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F85288" w:rsidRDefault="00F85288">
      <w:pPr>
        <w:rPr>
          <w:rFonts w:ascii="Arial" w:hAnsi="Arial" w:cs="Arial"/>
          <w:szCs w:val="24"/>
        </w:rPr>
      </w:pPr>
    </w:p>
    <w:p w:rsidR="00F85288" w:rsidRDefault="00F85288">
      <w:pPr>
        <w:rPr>
          <w:rFonts w:ascii="Arial" w:hAnsi="Arial" w:cs="Arial"/>
          <w:szCs w:val="24"/>
        </w:rPr>
      </w:pPr>
    </w:p>
    <w:p w:rsidR="00F85288" w:rsidRPr="00F85288" w:rsidRDefault="00F85288">
      <w:pPr>
        <w:rPr>
          <w:rFonts w:ascii="Arial" w:hAnsi="Arial" w:cs="Arial"/>
          <w:szCs w:val="24"/>
        </w:rPr>
      </w:pPr>
    </w:p>
    <w:p w:rsidR="00F85288" w:rsidRDefault="00F85288" w:rsidP="00F85288">
      <w:pPr>
        <w:jc w:val="center"/>
        <w:rPr>
          <w:rFonts w:ascii="Arial" w:hAnsi="Arial" w:cs="Arial"/>
          <w:b/>
          <w:szCs w:val="24"/>
          <w:u w:val="single"/>
        </w:rPr>
      </w:pPr>
    </w:p>
    <w:p w:rsidR="007B1201" w:rsidRDefault="007B1201" w:rsidP="00F85288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EDITAL DE CONVOCAÇÃO Nº 0</w:t>
      </w:r>
      <w:r w:rsidR="00B37C42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/2020</w:t>
      </w:r>
    </w:p>
    <w:p w:rsidR="00F85288" w:rsidRDefault="00F85288" w:rsidP="007B1201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CANDIDATO APROVADO</w:t>
      </w:r>
      <w:r w:rsidR="007B1201">
        <w:rPr>
          <w:rFonts w:ascii="Arial" w:hAnsi="Arial" w:cs="Arial"/>
          <w:b/>
          <w:szCs w:val="24"/>
          <w:u w:val="single"/>
        </w:rPr>
        <w:t xml:space="preserve"> - </w:t>
      </w:r>
      <w:r>
        <w:rPr>
          <w:rFonts w:ascii="Arial" w:hAnsi="Arial" w:cs="Arial"/>
          <w:b/>
          <w:szCs w:val="24"/>
          <w:u w:val="single"/>
        </w:rPr>
        <w:t>CONCURSO PÚBLICO N.°01/20</w:t>
      </w:r>
      <w:r w:rsidR="007B1201">
        <w:rPr>
          <w:rFonts w:ascii="Arial" w:hAnsi="Arial" w:cs="Arial"/>
          <w:b/>
          <w:szCs w:val="24"/>
          <w:u w:val="single"/>
        </w:rPr>
        <w:t>19</w:t>
      </w:r>
    </w:p>
    <w:p w:rsidR="00F85288" w:rsidRDefault="00F85288" w:rsidP="00F85288">
      <w:pPr>
        <w:jc w:val="center"/>
        <w:rPr>
          <w:rFonts w:ascii="Arial" w:hAnsi="Arial" w:cs="Arial"/>
          <w:szCs w:val="24"/>
        </w:rPr>
      </w:pPr>
    </w:p>
    <w:p w:rsidR="00F85288" w:rsidRDefault="00F85288" w:rsidP="00F85288">
      <w:pPr>
        <w:jc w:val="center"/>
        <w:rPr>
          <w:rFonts w:ascii="Arial" w:hAnsi="Arial" w:cs="Arial"/>
          <w:szCs w:val="24"/>
        </w:rPr>
      </w:pPr>
    </w:p>
    <w:p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Municipal realizado pelo Edital n.º 001/2019,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:rsidR="00F85288" w:rsidRDefault="00F85288" w:rsidP="00F85288">
      <w:pPr>
        <w:pStyle w:val="Default"/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2"/>
        <w:gridCol w:w="992"/>
        <w:gridCol w:w="1418"/>
        <w:gridCol w:w="1672"/>
      </w:tblGrid>
      <w:tr w:rsidR="00F85288" w:rsidRPr="00AA169C" w:rsidTr="00BD3A5C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A169C">
              <w:rPr>
                <w:bCs/>
                <w:sz w:val="22"/>
                <w:szCs w:val="22"/>
              </w:rPr>
              <w:t>Classif</w:t>
            </w:r>
            <w:proofErr w:type="spellEnd"/>
            <w:r w:rsidRPr="00AA16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Padrão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C. Horária</w:t>
            </w:r>
          </w:p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Semanal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Portaria Nomeação</w:t>
            </w:r>
          </w:p>
        </w:tc>
      </w:tr>
      <w:tr w:rsidR="00F85288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Pr="00544768" w:rsidRDefault="00E06AC3" w:rsidP="00BA39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6AC3">
              <w:rPr>
                <w:bCs/>
                <w:sz w:val="22"/>
                <w:szCs w:val="22"/>
              </w:rPr>
              <w:t>ALINE BARBOSA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Pr="00061F47" w:rsidRDefault="000A0481" w:rsidP="00BA396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80615C" w:rsidP="008061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85288">
              <w:rPr>
                <w:bCs/>
                <w:sz w:val="22"/>
                <w:szCs w:val="22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0A0481" w:rsidP="00BA39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F85288" w:rsidP="00BA39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E06AC3" w:rsidP="00BA39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9.544/2020</w:t>
            </w:r>
          </w:p>
        </w:tc>
      </w:tr>
      <w:tr w:rsidR="000A0481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Pr="00111AAC" w:rsidRDefault="00E06AC3" w:rsidP="000A0481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06AC3">
              <w:rPr>
                <w:bCs/>
                <w:sz w:val="22"/>
                <w:szCs w:val="22"/>
              </w:rPr>
              <w:t>ANA FLAVIA WILDNER TREMEA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Pr="00061F47" w:rsidRDefault="00E06AC3" w:rsidP="000A048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06AC3"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E06AC3" w:rsidP="000A048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A0481">
              <w:rPr>
                <w:bCs/>
                <w:sz w:val="22"/>
                <w:szCs w:val="22"/>
              </w:rPr>
              <w:t>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E06AC3" w:rsidP="000A048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0A0481" w:rsidP="000A048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E06AC3" w:rsidP="000A048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9.545/2020</w:t>
            </w:r>
          </w:p>
        </w:tc>
      </w:tr>
      <w:tr w:rsidR="00E06AC3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111AAC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06AC3">
              <w:rPr>
                <w:bCs/>
                <w:sz w:val="22"/>
                <w:szCs w:val="22"/>
              </w:rPr>
              <w:t>HALLANA MENDES DE LIMA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061F47" w:rsidRDefault="00E06AC3" w:rsidP="00E06A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06AC3"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9.546/2020</w:t>
            </w:r>
          </w:p>
        </w:tc>
      </w:tr>
      <w:tr w:rsidR="00E06AC3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111AAC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06AC3">
              <w:rPr>
                <w:bCs/>
                <w:sz w:val="22"/>
                <w:szCs w:val="22"/>
              </w:rPr>
              <w:t>DANISA PADILHA MACHADO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061F47" w:rsidRDefault="00E06AC3" w:rsidP="00E06A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06AC3"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9.547/2020</w:t>
            </w:r>
          </w:p>
        </w:tc>
      </w:tr>
      <w:tr w:rsidR="00E06AC3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111AAC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06AC3">
              <w:rPr>
                <w:bCs/>
                <w:sz w:val="22"/>
                <w:szCs w:val="22"/>
              </w:rPr>
              <w:t>ISAURA SANTOS TEIXEIRA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061F47" w:rsidRDefault="00E06AC3" w:rsidP="00E06A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06AC3"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9.548/2020</w:t>
            </w:r>
          </w:p>
        </w:tc>
      </w:tr>
      <w:tr w:rsidR="00E06AC3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111AAC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06AC3">
              <w:rPr>
                <w:bCs/>
                <w:sz w:val="22"/>
                <w:szCs w:val="22"/>
              </w:rPr>
              <w:t>JULIANO PAZ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061F47" w:rsidRDefault="00E06AC3" w:rsidP="00E06A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06AC3">
              <w:rPr>
                <w:bCs/>
                <w:sz w:val="20"/>
                <w:szCs w:val="20"/>
              </w:rPr>
              <w:t>Mecânico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9.549/2020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11C52">
              <w:rPr>
                <w:bCs/>
                <w:sz w:val="22"/>
                <w:szCs w:val="22"/>
              </w:rPr>
              <w:t>DILTON LUCIANO BRUM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011C52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11C52">
              <w:rPr>
                <w:bCs/>
                <w:sz w:val="20"/>
                <w:szCs w:val="20"/>
              </w:rPr>
              <w:t>Eletricista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9.550/2020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11C52">
              <w:rPr>
                <w:bCs/>
                <w:sz w:val="22"/>
                <w:szCs w:val="22"/>
              </w:rPr>
              <w:t>LUCINEIDI OLIVEIRA FENSKE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011C52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11C52">
              <w:rPr>
                <w:bCs/>
                <w:sz w:val="20"/>
                <w:szCs w:val="20"/>
              </w:rPr>
              <w:t>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9.551/2020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11C52">
              <w:rPr>
                <w:bCs/>
                <w:sz w:val="22"/>
                <w:szCs w:val="22"/>
              </w:rPr>
              <w:t>RICARDO FABIANO SCHWERTNER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011C52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11C52">
              <w:rPr>
                <w:bCs/>
                <w:sz w:val="20"/>
                <w:szCs w:val="20"/>
              </w:rPr>
              <w:t>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9.552/2020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11C52">
              <w:rPr>
                <w:bCs/>
                <w:sz w:val="22"/>
                <w:szCs w:val="22"/>
              </w:rPr>
              <w:t>CARLOS EDUARDO DE ABREU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011C52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11C52">
              <w:rPr>
                <w:bCs/>
                <w:sz w:val="20"/>
                <w:szCs w:val="20"/>
              </w:rPr>
              <w:t>Agente de Obras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9.553/2020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11C52">
              <w:rPr>
                <w:bCs/>
                <w:sz w:val="22"/>
                <w:szCs w:val="22"/>
              </w:rPr>
              <w:t>MARCELO HENRIQUE CONCEIÇÃO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011C52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11C52"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9.554/2020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D3A5C">
              <w:rPr>
                <w:bCs/>
                <w:sz w:val="22"/>
                <w:szCs w:val="22"/>
              </w:rPr>
              <w:t>LUCIELE JESUS DOS REIS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BD3A5C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D3A5C">
              <w:rPr>
                <w:bCs/>
                <w:sz w:val="20"/>
                <w:szCs w:val="20"/>
              </w:rPr>
              <w:t>Técnico de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BD3A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  <w:r w:rsidR="00BD3A5C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D3A5C">
              <w:rPr>
                <w:bCs/>
                <w:sz w:val="22"/>
                <w:szCs w:val="22"/>
              </w:rPr>
              <w:t>VERONICA ARDENGHI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BD3A5C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Médico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BD3A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  <w:r w:rsidR="00BD3A5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/2020</w:t>
            </w:r>
          </w:p>
        </w:tc>
      </w:tr>
      <w:tr w:rsidR="00011C52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111AAC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D3A5C">
              <w:rPr>
                <w:bCs/>
                <w:sz w:val="22"/>
                <w:szCs w:val="22"/>
              </w:rPr>
              <w:lastRenderedPageBreak/>
              <w:t>LUIS NATAL MACHADO BRITTES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Pr="00061F47" w:rsidRDefault="00BD3A5C" w:rsidP="00011C5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D3A5C">
              <w:rPr>
                <w:bCs/>
                <w:sz w:val="20"/>
                <w:szCs w:val="20"/>
              </w:rPr>
              <w:t>Fiscal Sanitário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BD3A5C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011C5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52" w:rsidRDefault="00011C52" w:rsidP="00BD3A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  <w:r w:rsidR="00BD3A5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/2020</w:t>
            </w:r>
          </w:p>
        </w:tc>
      </w:tr>
    </w:tbl>
    <w:p w:rsidR="00F85288" w:rsidRDefault="00F85288" w:rsidP="00F85288">
      <w:pPr>
        <w:pStyle w:val="Default"/>
        <w:jc w:val="both"/>
      </w:pPr>
    </w:p>
    <w:p w:rsidR="00F85288" w:rsidRDefault="00F85288" w:rsidP="00F85288">
      <w:pPr>
        <w:pStyle w:val="Default"/>
        <w:jc w:val="both"/>
      </w:pPr>
    </w:p>
    <w:p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:rsidR="007D40B0" w:rsidRDefault="007D40B0" w:rsidP="00ED42D3">
      <w:pPr>
        <w:pStyle w:val="Default"/>
        <w:ind w:firstLine="708"/>
        <w:jc w:val="both"/>
      </w:pPr>
    </w:p>
    <w:p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:rsidR="007D40B0" w:rsidRPr="00F16BB5" w:rsidRDefault="007D40B0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7F5C0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</w:t>
      </w:r>
      <w:r w:rsidR="00ED42D3">
        <w:rPr>
          <w:rFonts w:ascii="Arial" w:hAnsi="Arial" w:cs="Arial"/>
        </w:rPr>
        <w:t xml:space="preserve">janeiro </w:t>
      </w:r>
      <w:r>
        <w:rPr>
          <w:rFonts w:ascii="Arial" w:hAnsi="Arial" w:cs="Arial"/>
        </w:rPr>
        <w:t>de 20</w:t>
      </w:r>
      <w:r w:rsidR="00EB1067">
        <w:rPr>
          <w:rFonts w:ascii="Arial" w:hAnsi="Arial" w:cs="Arial"/>
        </w:rPr>
        <w:t>20</w:t>
      </w:r>
      <w:r w:rsidRPr="00F16BB5">
        <w:rPr>
          <w:rFonts w:ascii="Arial" w:hAnsi="Arial" w:cs="Arial"/>
        </w:rPr>
        <w:t>.</w:t>
      </w: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p w:rsidR="00F85288" w:rsidRPr="00F85288" w:rsidRDefault="00F85288">
      <w:pPr>
        <w:rPr>
          <w:rFonts w:ascii="Arial" w:hAnsi="Arial" w:cs="Arial"/>
          <w:szCs w:val="24"/>
        </w:rPr>
      </w:pPr>
    </w:p>
    <w:sectPr w:rsidR="00F85288" w:rsidRPr="00F85288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8" w:rsidRDefault="00F85288" w:rsidP="003E7C5E">
      <w:r>
        <w:separator/>
      </w:r>
    </w:p>
  </w:endnote>
  <w:endnote w:type="continuationSeparator" w:id="0">
    <w:p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8" w:rsidRDefault="00F85288" w:rsidP="003E7C5E">
      <w:r>
        <w:separator/>
      </w:r>
    </w:p>
  </w:footnote>
  <w:footnote w:type="continuationSeparator" w:id="0">
    <w:p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7626C"/>
    <w:rsid w:val="000A0481"/>
    <w:rsid w:val="000D79EB"/>
    <w:rsid w:val="00111AAC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B4638"/>
    <w:rsid w:val="005C302B"/>
    <w:rsid w:val="00645F4F"/>
    <w:rsid w:val="006801D4"/>
    <w:rsid w:val="006863F1"/>
    <w:rsid w:val="007A65AC"/>
    <w:rsid w:val="007B1201"/>
    <w:rsid w:val="007D40B0"/>
    <w:rsid w:val="007F5C04"/>
    <w:rsid w:val="0080615C"/>
    <w:rsid w:val="00824323"/>
    <w:rsid w:val="008477E3"/>
    <w:rsid w:val="00887559"/>
    <w:rsid w:val="009E060E"/>
    <w:rsid w:val="00A03970"/>
    <w:rsid w:val="00A912C1"/>
    <w:rsid w:val="00A97A7D"/>
    <w:rsid w:val="00AB63A8"/>
    <w:rsid w:val="00AC59D0"/>
    <w:rsid w:val="00B37C42"/>
    <w:rsid w:val="00B64CA6"/>
    <w:rsid w:val="00BD3A5C"/>
    <w:rsid w:val="00BD5D94"/>
    <w:rsid w:val="00D67E9C"/>
    <w:rsid w:val="00D87A23"/>
    <w:rsid w:val="00DA4B48"/>
    <w:rsid w:val="00DD0757"/>
    <w:rsid w:val="00DE2BAC"/>
    <w:rsid w:val="00DE386E"/>
    <w:rsid w:val="00E023D6"/>
    <w:rsid w:val="00E06AC3"/>
    <w:rsid w:val="00E33698"/>
    <w:rsid w:val="00E97236"/>
    <w:rsid w:val="00EB1067"/>
    <w:rsid w:val="00ED42D3"/>
    <w:rsid w:val="00F37B42"/>
    <w:rsid w:val="00F520B2"/>
    <w:rsid w:val="00F739C6"/>
    <w:rsid w:val="00F80B65"/>
    <w:rsid w:val="00F85288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2525-7EC2-4FC7-8002-3EE9CD5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6</cp:revision>
  <cp:lastPrinted>2020-01-10T11:24:00Z</cp:lastPrinted>
  <dcterms:created xsi:type="dcterms:W3CDTF">2020-01-22T19:12:00Z</dcterms:created>
  <dcterms:modified xsi:type="dcterms:W3CDTF">2020-01-22T19:44:00Z</dcterms:modified>
</cp:coreProperties>
</file>