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F5" w:rsidRDefault="00CB6FF5" w:rsidP="009C37F2">
      <w:pPr>
        <w:jc w:val="both"/>
        <w:rPr>
          <w:rFonts w:ascii="Arial" w:hAnsi="Arial" w:cs="Arial"/>
        </w:rPr>
      </w:pPr>
    </w:p>
    <w:p w:rsidR="005D28EE" w:rsidRDefault="005D28EE" w:rsidP="009C37F2">
      <w:pPr>
        <w:jc w:val="both"/>
        <w:rPr>
          <w:rFonts w:ascii="Arial" w:hAnsi="Arial" w:cs="Arial"/>
        </w:rPr>
      </w:pPr>
    </w:p>
    <w:p w:rsidR="005D28EE" w:rsidRDefault="005D28EE" w:rsidP="009C37F2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center"/>
        <w:rPr>
          <w:rFonts w:ascii="Arial" w:hAnsi="Arial" w:cs="Arial"/>
          <w:b/>
        </w:rPr>
      </w:pPr>
      <w:r w:rsidRPr="005D28EE">
        <w:rPr>
          <w:rFonts w:ascii="Arial" w:hAnsi="Arial" w:cs="Arial"/>
          <w:b/>
        </w:rPr>
        <w:t>EDITAL DE CERTIFICAÇÃO PARA O CARGO EM COMISSÃO OU FUNÇÃO GRATIFICADA DE DIRETOR DE ESCOLA N</w:t>
      </w:r>
      <w:r w:rsidRPr="005D28EE">
        <w:rPr>
          <w:rFonts w:ascii="Arial" w:hAnsi="Arial" w:cs="Arial"/>
          <w:b/>
        </w:rPr>
        <w:t>º</w:t>
      </w:r>
      <w:r w:rsidRPr="005D28EE">
        <w:rPr>
          <w:rFonts w:ascii="Arial" w:hAnsi="Arial" w:cs="Arial"/>
          <w:b/>
        </w:rPr>
        <w:t xml:space="preserve"> 01/2023</w:t>
      </w:r>
    </w:p>
    <w:p w:rsidR="005D28EE" w:rsidRDefault="005D28EE" w:rsidP="005D28EE">
      <w:pPr>
        <w:jc w:val="both"/>
        <w:rPr>
          <w:rFonts w:ascii="Arial" w:hAnsi="Arial" w:cs="Arial"/>
        </w:rPr>
      </w:pPr>
    </w:p>
    <w:p w:rsidR="005D28EE" w:rsidRDefault="005D28EE" w:rsidP="005D28EE">
      <w:pPr>
        <w:jc w:val="both"/>
        <w:rPr>
          <w:rFonts w:ascii="Arial" w:hAnsi="Arial" w:cs="Arial"/>
        </w:rPr>
      </w:pPr>
    </w:p>
    <w:p w:rsidR="006A246A" w:rsidRPr="005D28EE" w:rsidRDefault="006A246A" w:rsidP="005D28EE">
      <w:pPr>
        <w:jc w:val="both"/>
        <w:rPr>
          <w:rFonts w:ascii="Arial" w:hAnsi="Arial" w:cs="Arial"/>
        </w:rPr>
      </w:pPr>
    </w:p>
    <w:p w:rsid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EDITAL DE CERTIFICAÇÃO PARA DIRETOR DE ESCOLA Nº 01/2023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5D28EE" w:rsidRDefault="005D28EE" w:rsidP="005D28EE">
      <w:pPr>
        <w:ind w:left="3969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 xml:space="preserve">Edital de certificação para função de confiança para o cargo de Diretor de Escola de que trata o Decreto Municipal nº </w:t>
      </w:r>
      <w:r>
        <w:rPr>
          <w:rFonts w:ascii="Arial" w:hAnsi="Arial" w:cs="Arial"/>
        </w:rPr>
        <w:t xml:space="preserve">5.291, de 13 de setembro de </w:t>
      </w:r>
      <w:r w:rsidRPr="005D28EE">
        <w:rPr>
          <w:rFonts w:ascii="Arial" w:hAnsi="Arial" w:cs="Arial"/>
        </w:rPr>
        <w:t>202</w:t>
      </w:r>
      <w:r>
        <w:rPr>
          <w:rFonts w:ascii="Arial" w:hAnsi="Arial" w:cs="Arial"/>
        </w:rPr>
        <w:t>2.</w:t>
      </w:r>
    </w:p>
    <w:p w:rsid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284111" w:rsidRDefault="00284111" w:rsidP="005D28EE">
      <w:pPr>
        <w:ind w:firstLine="426"/>
        <w:jc w:val="both"/>
        <w:rPr>
          <w:rFonts w:ascii="Arial" w:hAnsi="Arial" w:cs="Arial"/>
        </w:rPr>
      </w:pPr>
    </w:p>
    <w:p w:rsidR="006A246A" w:rsidRPr="005D28EE" w:rsidRDefault="006A246A" w:rsidP="005D28EE">
      <w:pPr>
        <w:ind w:firstLine="426"/>
        <w:jc w:val="both"/>
        <w:rPr>
          <w:rFonts w:ascii="Arial" w:hAnsi="Arial" w:cs="Arial"/>
        </w:rPr>
      </w:pP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 xml:space="preserve">O Município de </w:t>
      </w:r>
      <w:r w:rsidR="00284111">
        <w:rPr>
          <w:rFonts w:ascii="Arial" w:hAnsi="Arial" w:cs="Arial"/>
        </w:rPr>
        <w:t>Jóia</w:t>
      </w:r>
      <w:r w:rsidRPr="005D28EE">
        <w:rPr>
          <w:rFonts w:ascii="Arial" w:hAnsi="Arial" w:cs="Arial"/>
        </w:rPr>
        <w:t xml:space="preserve"> comunica aos interessados que está procedendo à CERTIFICAÇÃO de pessoas interessadas para desempenhar a função de confiança para o cargo de Diretor de Escola, para fins de atendimento ao disposto no art. 14, I, da Lei Federal nº 14.113/2020, regulamentada pelo Decreto Municipal nº</w:t>
      </w:r>
      <w:r w:rsidR="00284111">
        <w:rPr>
          <w:rFonts w:ascii="Arial" w:hAnsi="Arial" w:cs="Arial"/>
        </w:rPr>
        <w:t xml:space="preserve"> </w:t>
      </w:r>
      <w:r w:rsidR="00284111">
        <w:rPr>
          <w:rFonts w:ascii="Arial" w:hAnsi="Arial" w:cs="Arial"/>
        </w:rPr>
        <w:t xml:space="preserve">5.291, de 13 de setembro de </w:t>
      </w:r>
      <w:r w:rsidR="00284111" w:rsidRPr="005D28EE">
        <w:rPr>
          <w:rFonts w:ascii="Arial" w:hAnsi="Arial" w:cs="Arial"/>
        </w:rPr>
        <w:t>202</w:t>
      </w:r>
      <w:r w:rsidR="00284111">
        <w:rPr>
          <w:rFonts w:ascii="Arial" w:hAnsi="Arial" w:cs="Arial"/>
        </w:rPr>
        <w:t>2</w:t>
      </w:r>
      <w:r w:rsidRPr="005D28EE">
        <w:rPr>
          <w:rFonts w:ascii="Arial" w:hAnsi="Arial" w:cs="Arial"/>
        </w:rPr>
        <w:t>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284111" w:rsidRDefault="005D28EE" w:rsidP="005D28EE">
      <w:pPr>
        <w:ind w:firstLine="426"/>
        <w:jc w:val="both"/>
        <w:rPr>
          <w:rFonts w:ascii="Arial" w:hAnsi="Arial" w:cs="Arial"/>
          <w:b/>
        </w:rPr>
      </w:pPr>
      <w:r w:rsidRPr="00284111">
        <w:rPr>
          <w:rFonts w:ascii="Arial" w:hAnsi="Arial" w:cs="Arial"/>
          <w:b/>
        </w:rPr>
        <w:t>1</w:t>
      </w:r>
      <w:r w:rsidRPr="00284111">
        <w:rPr>
          <w:rFonts w:ascii="Arial" w:hAnsi="Arial" w:cs="Arial"/>
          <w:b/>
        </w:rPr>
        <w:tab/>
        <w:t>DISPOSIÇÕES PRELIMINARES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1.1.</w:t>
      </w:r>
      <w:r w:rsidRPr="005D28EE">
        <w:rPr>
          <w:rFonts w:ascii="Arial" w:hAnsi="Arial" w:cs="Arial"/>
        </w:rPr>
        <w:tab/>
        <w:t>O processo de certificação será executado pela Secretaria Municipal de Educação</w:t>
      </w:r>
      <w:r w:rsidR="00284111">
        <w:rPr>
          <w:rFonts w:ascii="Arial" w:hAnsi="Arial" w:cs="Arial"/>
        </w:rPr>
        <w:t xml:space="preserve"> e Cultura</w:t>
      </w:r>
      <w:r w:rsidRPr="005D28EE">
        <w:rPr>
          <w:rFonts w:ascii="Arial" w:hAnsi="Arial" w:cs="Arial"/>
        </w:rPr>
        <w:t>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1.2.</w:t>
      </w:r>
      <w:r w:rsidRPr="005D28EE">
        <w:rPr>
          <w:rFonts w:ascii="Arial" w:hAnsi="Arial" w:cs="Arial"/>
        </w:rPr>
        <w:tab/>
        <w:t xml:space="preserve">O edital de abertura do Processo de Certificação será publicado integralmente no painel de publicações oficiais </w:t>
      </w:r>
      <w:r w:rsidR="00284111">
        <w:rPr>
          <w:rFonts w:ascii="Arial" w:hAnsi="Arial" w:cs="Arial"/>
        </w:rPr>
        <w:t xml:space="preserve">(mural) </w:t>
      </w:r>
      <w:r w:rsidRPr="005D28EE">
        <w:rPr>
          <w:rFonts w:ascii="Arial" w:hAnsi="Arial" w:cs="Arial"/>
        </w:rPr>
        <w:t>da Prefeitura Municipal, sendo o seu extrato veiculado, ao menos uma vez, em jornal de circulação local.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1.3.</w:t>
      </w:r>
      <w:r w:rsidRPr="005D28EE">
        <w:rPr>
          <w:rFonts w:ascii="Arial" w:hAnsi="Arial" w:cs="Arial"/>
        </w:rPr>
        <w:tab/>
        <w:t>Os demais atos e decisões inerentes ao presente Processo de Certificação serão publicados no painel de publicações oficiais da Prefeitura Municipal e em meio eletrônico.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284111" w:rsidRDefault="005D28EE" w:rsidP="005D28EE">
      <w:pPr>
        <w:ind w:firstLine="426"/>
        <w:jc w:val="both"/>
        <w:rPr>
          <w:rFonts w:ascii="Arial" w:hAnsi="Arial" w:cs="Arial"/>
          <w:b/>
        </w:rPr>
      </w:pPr>
      <w:r w:rsidRPr="00284111">
        <w:rPr>
          <w:rFonts w:ascii="Arial" w:hAnsi="Arial" w:cs="Arial"/>
          <w:b/>
        </w:rPr>
        <w:t>2</w:t>
      </w:r>
      <w:r w:rsidRPr="00284111">
        <w:rPr>
          <w:rFonts w:ascii="Arial" w:hAnsi="Arial" w:cs="Arial"/>
          <w:b/>
        </w:rPr>
        <w:tab/>
        <w:t>CONDIÇÕES PARA O CREDENCIAMENTO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2.1</w:t>
      </w:r>
      <w:r w:rsidRPr="005D28EE">
        <w:rPr>
          <w:rFonts w:ascii="Arial" w:hAnsi="Arial" w:cs="Arial"/>
        </w:rPr>
        <w:tab/>
        <w:t xml:space="preserve">Professores do quadro do magistério do município de </w:t>
      </w:r>
      <w:r w:rsidR="00284111">
        <w:rPr>
          <w:rFonts w:ascii="Arial" w:hAnsi="Arial" w:cs="Arial"/>
        </w:rPr>
        <w:t>Jóia</w:t>
      </w:r>
      <w:r w:rsidRPr="005D28EE">
        <w:rPr>
          <w:rFonts w:ascii="Arial" w:hAnsi="Arial" w:cs="Arial"/>
        </w:rPr>
        <w:t xml:space="preserve"> interessados em desempenhar a função de confiança de Diretor de Escola na Rede Municipal de Ensino de </w:t>
      </w:r>
      <w:r w:rsidR="00284111">
        <w:rPr>
          <w:rFonts w:ascii="Arial" w:hAnsi="Arial" w:cs="Arial"/>
        </w:rPr>
        <w:t>Jóia</w:t>
      </w:r>
      <w:r w:rsidRPr="005D28EE">
        <w:rPr>
          <w:rFonts w:ascii="Arial" w:hAnsi="Arial" w:cs="Arial"/>
        </w:rPr>
        <w:t>, deverão apresentar os seguintes documentos: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2.1.1</w:t>
      </w:r>
      <w:r w:rsidRPr="005D28EE">
        <w:rPr>
          <w:rFonts w:ascii="Arial" w:hAnsi="Arial" w:cs="Arial"/>
        </w:rPr>
        <w:tab/>
        <w:t>Ficha de inscrição, conforme modelo Anexo;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2.1.2</w:t>
      </w:r>
      <w:r w:rsidRPr="005D28EE">
        <w:rPr>
          <w:rFonts w:ascii="Arial" w:hAnsi="Arial" w:cs="Arial"/>
        </w:rPr>
        <w:tab/>
        <w:t>Cópia documento de identidade;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2.1.3</w:t>
      </w:r>
      <w:r w:rsidRPr="005D28EE">
        <w:rPr>
          <w:rFonts w:ascii="Arial" w:hAnsi="Arial" w:cs="Arial"/>
        </w:rPr>
        <w:tab/>
        <w:t>Cópia do comprovante de residência expedido nos últimos 3 meses;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2.1.4</w:t>
      </w:r>
      <w:r w:rsidRPr="005D28EE">
        <w:rPr>
          <w:rFonts w:ascii="Arial" w:hAnsi="Arial" w:cs="Arial"/>
        </w:rPr>
        <w:tab/>
        <w:t>Apresentação de cópia da seguinte titulação:</w:t>
      </w:r>
    </w:p>
    <w:p w:rsid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I)</w:t>
      </w:r>
      <w:r w:rsidRPr="005D28EE">
        <w:rPr>
          <w:rFonts w:ascii="Arial" w:hAnsi="Arial" w:cs="Arial"/>
        </w:rPr>
        <w:tab/>
        <w:t>formação em nível superior na área de educação;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II)</w:t>
      </w:r>
      <w:r w:rsidRPr="005D28EE">
        <w:rPr>
          <w:rFonts w:ascii="Arial" w:hAnsi="Arial" w:cs="Arial"/>
        </w:rPr>
        <w:tab/>
      </w:r>
      <w:r w:rsidR="00BE370E" w:rsidRPr="00BE370E">
        <w:rPr>
          <w:rFonts w:ascii="Arial" w:hAnsi="Arial" w:cs="Arial"/>
        </w:rPr>
        <w:t>conclusão de cursos de atualização e aperfeiçoamento na área de gestão/administração escolar que, somados, perfaçam a carga horária de oitenta (80) horas</w:t>
      </w:r>
      <w:r w:rsidRPr="005D28EE">
        <w:rPr>
          <w:rFonts w:ascii="Arial" w:hAnsi="Arial" w:cs="Arial"/>
        </w:rPr>
        <w:t xml:space="preserve"> e/ou;</w:t>
      </w:r>
    </w:p>
    <w:p w:rsidR="005D28EE" w:rsidRPr="005D28EE" w:rsidRDefault="00BE370E" w:rsidP="005D28EE">
      <w:pPr>
        <w:ind w:firstLine="426"/>
        <w:jc w:val="both"/>
        <w:rPr>
          <w:rFonts w:ascii="Arial" w:hAnsi="Arial" w:cs="Arial"/>
        </w:rPr>
      </w:pPr>
      <w:r w:rsidRPr="00BE370E">
        <w:rPr>
          <w:rFonts w:ascii="Arial" w:hAnsi="Arial" w:cs="Arial"/>
        </w:rPr>
        <w:lastRenderedPageBreak/>
        <w:t>II</w:t>
      </w:r>
      <w:r>
        <w:rPr>
          <w:rFonts w:ascii="Arial" w:hAnsi="Arial" w:cs="Arial"/>
        </w:rPr>
        <w:t>I)</w:t>
      </w:r>
      <w:r w:rsidRPr="00BE370E">
        <w:rPr>
          <w:rFonts w:ascii="Arial" w:hAnsi="Arial" w:cs="Arial"/>
        </w:rPr>
        <w:t xml:space="preserve"> conclusão de curso de pós-graduação e ou atualização e aperfeiçoamento de coordenação e supervisão escolar perfazendo no mínimo quarenta</w:t>
      </w:r>
      <w:r>
        <w:rPr>
          <w:rFonts w:ascii="Arial" w:hAnsi="Arial" w:cs="Arial"/>
        </w:rPr>
        <w:t xml:space="preserve"> </w:t>
      </w:r>
      <w:r w:rsidRPr="00BE370E">
        <w:rPr>
          <w:rFonts w:ascii="Arial" w:hAnsi="Arial" w:cs="Arial"/>
        </w:rPr>
        <w:t>(40) horas;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PARÁGRAFO ÚNICO: os cursos de que trata o inciso II do caput devem ter sido concluídos dentro dos últimos cinco anos anteriores a apresentação da documentação.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2.2</w:t>
      </w:r>
      <w:r w:rsidRPr="005D28EE">
        <w:rPr>
          <w:rFonts w:ascii="Arial" w:hAnsi="Arial" w:cs="Arial"/>
        </w:rPr>
        <w:tab/>
        <w:t>Todos os interessados que comprovarem os requisitos indicados no item 2.1 serão certificados pela Secretaria Municipal de Educação</w:t>
      </w:r>
      <w:r w:rsidR="005F1278">
        <w:rPr>
          <w:rFonts w:ascii="Arial" w:hAnsi="Arial" w:cs="Arial"/>
        </w:rPr>
        <w:t xml:space="preserve"> e </w:t>
      </w:r>
      <w:r w:rsidRPr="005D28EE">
        <w:rPr>
          <w:rFonts w:ascii="Arial" w:hAnsi="Arial" w:cs="Arial"/>
        </w:rPr>
        <w:t>Cultura.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2.3</w:t>
      </w:r>
      <w:r w:rsidRPr="005D28EE">
        <w:rPr>
          <w:rFonts w:ascii="Arial" w:hAnsi="Arial" w:cs="Arial"/>
        </w:rPr>
        <w:tab/>
        <w:t>Os documentos deverão ser apresentados junto à Secretaria Municipal de Educação</w:t>
      </w:r>
      <w:r w:rsidR="005F1278">
        <w:rPr>
          <w:rFonts w:ascii="Arial" w:hAnsi="Arial" w:cs="Arial"/>
        </w:rPr>
        <w:t xml:space="preserve"> e Cultura</w:t>
      </w:r>
      <w:r w:rsidRPr="005D28EE">
        <w:rPr>
          <w:rFonts w:ascii="Arial" w:hAnsi="Arial" w:cs="Arial"/>
        </w:rPr>
        <w:t xml:space="preserve">, situada na </w:t>
      </w:r>
      <w:r w:rsidR="005F1278">
        <w:rPr>
          <w:rFonts w:ascii="Arial" w:hAnsi="Arial" w:cs="Arial"/>
        </w:rPr>
        <w:t>Rua Dr. Edmar Kruel</w:t>
      </w:r>
      <w:r w:rsidRPr="005D28EE">
        <w:rPr>
          <w:rFonts w:ascii="Arial" w:hAnsi="Arial" w:cs="Arial"/>
        </w:rPr>
        <w:t>, nº 1</w:t>
      </w:r>
      <w:r w:rsidR="005F1278">
        <w:rPr>
          <w:rFonts w:ascii="Arial" w:hAnsi="Arial" w:cs="Arial"/>
        </w:rPr>
        <w:t>88</w:t>
      </w:r>
      <w:r w:rsidRPr="005D28EE">
        <w:rPr>
          <w:rFonts w:ascii="Arial" w:hAnsi="Arial" w:cs="Arial"/>
        </w:rPr>
        <w:t xml:space="preserve">, </w:t>
      </w:r>
      <w:r w:rsidR="005F1278">
        <w:rPr>
          <w:rFonts w:ascii="Arial" w:hAnsi="Arial" w:cs="Arial"/>
        </w:rPr>
        <w:t>C</w:t>
      </w:r>
      <w:r w:rsidRPr="005D28EE">
        <w:rPr>
          <w:rFonts w:ascii="Arial" w:hAnsi="Arial" w:cs="Arial"/>
        </w:rPr>
        <w:t xml:space="preserve">entro, </w:t>
      </w:r>
      <w:r w:rsidR="005F1278">
        <w:rPr>
          <w:rFonts w:ascii="Arial" w:hAnsi="Arial" w:cs="Arial"/>
        </w:rPr>
        <w:t>Jóia</w:t>
      </w:r>
      <w:r w:rsidRPr="005D28EE">
        <w:rPr>
          <w:rFonts w:ascii="Arial" w:hAnsi="Arial" w:cs="Arial"/>
        </w:rPr>
        <w:t>/RS.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 xml:space="preserve">2.3.1. As cópias dos documentos apresentados deverão ser autenticadas junto a </w:t>
      </w:r>
      <w:r w:rsidR="005F1278" w:rsidRPr="005D28EE">
        <w:rPr>
          <w:rFonts w:ascii="Arial" w:hAnsi="Arial" w:cs="Arial"/>
        </w:rPr>
        <w:t>Secretaria Municipal de Educação</w:t>
      </w:r>
      <w:r w:rsidR="005F1278">
        <w:rPr>
          <w:rFonts w:ascii="Arial" w:hAnsi="Arial" w:cs="Arial"/>
        </w:rPr>
        <w:t xml:space="preserve"> e Cultura</w:t>
      </w:r>
      <w:r w:rsidR="005F1278" w:rsidRPr="005D28EE">
        <w:rPr>
          <w:rFonts w:ascii="Arial" w:hAnsi="Arial" w:cs="Arial"/>
        </w:rPr>
        <w:t xml:space="preserve"> </w:t>
      </w:r>
      <w:r w:rsidRPr="005D28EE">
        <w:rPr>
          <w:rFonts w:ascii="Arial" w:hAnsi="Arial" w:cs="Arial"/>
        </w:rPr>
        <w:t>da Prefeitura ou autenticação em cartório.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5F1278" w:rsidRDefault="005D28EE" w:rsidP="005D28EE">
      <w:pPr>
        <w:ind w:firstLine="426"/>
        <w:jc w:val="both"/>
        <w:rPr>
          <w:rFonts w:ascii="Arial" w:hAnsi="Arial" w:cs="Arial"/>
          <w:b/>
        </w:rPr>
      </w:pPr>
      <w:r w:rsidRPr="005F1278">
        <w:rPr>
          <w:rFonts w:ascii="Arial" w:hAnsi="Arial" w:cs="Arial"/>
          <w:b/>
        </w:rPr>
        <w:t>3 CRONOGRAMA DA CERTIFICAÇÃO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2"/>
      </w:tblGrid>
      <w:tr w:rsidR="00BE370E" w:rsidTr="00D27E4A">
        <w:tc>
          <w:tcPr>
            <w:tcW w:w="8921" w:type="dxa"/>
            <w:gridSpan w:val="3"/>
          </w:tcPr>
          <w:p w:rsidR="00BE370E" w:rsidRPr="00BE370E" w:rsidRDefault="00BE370E" w:rsidP="00BE370E">
            <w:pPr>
              <w:jc w:val="center"/>
              <w:rPr>
                <w:rFonts w:ascii="Arial" w:hAnsi="Arial" w:cs="Arial"/>
                <w:b/>
              </w:rPr>
            </w:pPr>
            <w:r w:rsidRPr="00BE370E">
              <w:rPr>
                <w:rFonts w:ascii="Arial" w:hAnsi="Arial" w:cs="Arial"/>
                <w:b/>
              </w:rPr>
              <w:t>CRONOGRAMA DA CERTIFICAÇÃO</w:t>
            </w:r>
          </w:p>
        </w:tc>
      </w:tr>
      <w:tr w:rsidR="00BE370E" w:rsidTr="00BE370E">
        <w:tc>
          <w:tcPr>
            <w:tcW w:w="4673" w:type="dxa"/>
          </w:tcPr>
          <w:p w:rsidR="00BE370E" w:rsidRPr="00BE370E" w:rsidRDefault="00BE370E" w:rsidP="00BE370E">
            <w:pPr>
              <w:jc w:val="both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ABERTURA DAS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370E">
              <w:rPr>
                <w:rFonts w:ascii="Arial" w:hAnsi="Arial" w:cs="Arial"/>
                <w:sz w:val="20"/>
              </w:rPr>
              <w:t>INSCRIÇÕES</w:t>
            </w:r>
          </w:p>
        </w:tc>
        <w:tc>
          <w:tcPr>
            <w:tcW w:w="2126" w:type="dxa"/>
          </w:tcPr>
          <w:p w:rsidR="00BE370E" w:rsidRPr="00BE370E" w:rsidRDefault="00AA093C" w:rsidP="00AA0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BE370E" w:rsidRPr="00BE370E">
              <w:rPr>
                <w:rFonts w:ascii="Arial" w:hAnsi="Arial" w:cs="Arial"/>
                <w:sz w:val="20"/>
              </w:rPr>
              <w:t>0 DIAS ÚTEIS</w:t>
            </w:r>
          </w:p>
        </w:tc>
        <w:tc>
          <w:tcPr>
            <w:tcW w:w="2122" w:type="dxa"/>
          </w:tcPr>
          <w:p w:rsidR="00BE370E" w:rsidRPr="00AA093C" w:rsidRDefault="00BE370E" w:rsidP="00AA093C">
            <w:pPr>
              <w:jc w:val="center"/>
              <w:rPr>
                <w:rFonts w:ascii="Arial" w:hAnsi="Arial" w:cs="Arial"/>
                <w:sz w:val="20"/>
              </w:rPr>
            </w:pPr>
            <w:r w:rsidRPr="00AA093C">
              <w:rPr>
                <w:rFonts w:ascii="Arial" w:hAnsi="Arial" w:cs="Arial"/>
                <w:sz w:val="20"/>
              </w:rPr>
              <w:t>16/1</w:t>
            </w:r>
            <w:r w:rsidR="00AA093C" w:rsidRPr="00AA093C">
              <w:rPr>
                <w:rFonts w:ascii="Arial" w:hAnsi="Arial" w:cs="Arial"/>
                <w:sz w:val="20"/>
              </w:rPr>
              <w:t>0</w:t>
            </w:r>
            <w:r w:rsidRPr="00AA093C">
              <w:rPr>
                <w:rFonts w:ascii="Arial" w:hAnsi="Arial" w:cs="Arial"/>
                <w:sz w:val="20"/>
              </w:rPr>
              <w:t xml:space="preserve"> ATÉ </w:t>
            </w:r>
            <w:r w:rsidR="00AA093C" w:rsidRPr="00AA093C">
              <w:rPr>
                <w:rFonts w:ascii="Arial" w:hAnsi="Arial" w:cs="Arial"/>
                <w:sz w:val="20"/>
              </w:rPr>
              <w:t>27</w:t>
            </w:r>
            <w:r w:rsidRPr="00AA093C">
              <w:rPr>
                <w:rFonts w:ascii="Arial" w:hAnsi="Arial" w:cs="Arial"/>
                <w:sz w:val="20"/>
              </w:rPr>
              <w:t>/1</w:t>
            </w:r>
            <w:r w:rsidR="00AA093C" w:rsidRPr="00AA093C">
              <w:rPr>
                <w:rFonts w:ascii="Arial" w:hAnsi="Arial" w:cs="Arial"/>
                <w:sz w:val="20"/>
              </w:rPr>
              <w:t>0</w:t>
            </w:r>
          </w:p>
        </w:tc>
      </w:tr>
      <w:tr w:rsidR="00BE370E" w:rsidTr="00BE370E">
        <w:tc>
          <w:tcPr>
            <w:tcW w:w="4673" w:type="dxa"/>
          </w:tcPr>
          <w:p w:rsidR="00BE370E" w:rsidRPr="00BE370E" w:rsidRDefault="00BE370E" w:rsidP="00BE370E">
            <w:pPr>
              <w:jc w:val="both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ANÁLISE E CERTIFICAÇÃO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370E">
              <w:rPr>
                <w:rFonts w:ascii="Arial" w:hAnsi="Arial" w:cs="Arial"/>
                <w:sz w:val="20"/>
              </w:rPr>
              <w:t>DAS INSCRIÇÕES</w:t>
            </w:r>
          </w:p>
        </w:tc>
        <w:tc>
          <w:tcPr>
            <w:tcW w:w="2126" w:type="dxa"/>
          </w:tcPr>
          <w:p w:rsidR="00BE370E" w:rsidRPr="00BE370E" w:rsidRDefault="00BE370E" w:rsidP="00BE370E">
            <w:pPr>
              <w:jc w:val="center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01 DIAS ÚTIL</w:t>
            </w:r>
          </w:p>
        </w:tc>
        <w:tc>
          <w:tcPr>
            <w:tcW w:w="2122" w:type="dxa"/>
          </w:tcPr>
          <w:p w:rsidR="00BE370E" w:rsidRPr="00AA093C" w:rsidRDefault="00BE370E" w:rsidP="00AA093C">
            <w:pPr>
              <w:jc w:val="center"/>
              <w:rPr>
                <w:rFonts w:ascii="Arial" w:hAnsi="Arial" w:cs="Arial"/>
                <w:sz w:val="20"/>
              </w:rPr>
            </w:pPr>
            <w:r w:rsidRPr="00AA093C">
              <w:rPr>
                <w:rFonts w:ascii="Arial" w:hAnsi="Arial" w:cs="Arial"/>
                <w:sz w:val="20"/>
              </w:rPr>
              <w:t>3</w:t>
            </w:r>
            <w:r w:rsidR="00AA093C" w:rsidRPr="00AA093C">
              <w:rPr>
                <w:rFonts w:ascii="Arial" w:hAnsi="Arial" w:cs="Arial"/>
                <w:sz w:val="20"/>
              </w:rPr>
              <w:t>0</w:t>
            </w:r>
            <w:r w:rsidRPr="00AA093C">
              <w:rPr>
                <w:rFonts w:ascii="Arial" w:hAnsi="Arial" w:cs="Arial"/>
                <w:sz w:val="20"/>
              </w:rPr>
              <w:t>/1</w:t>
            </w:r>
            <w:r w:rsidR="00AA093C" w:rsidRPr="00AA093C">
              <w:rPr>
                <w:rFonts w:ascii="Arial" w:hAnsi="Arial" w:cs="Arial"/>
                <w:sz w:val="20"/>
              </w:rPr>
              <w:t>0</w:t>
            </w:r>
          </w:p>
        </w:tc>
      </w:tr>
      <w:tr w:rsidR="00BE370E" w:rsidTr="00BE370E">
        <w:tc>
          <w:tcPr>
            <w:tcW w:w="4673" w:type="dxa"/>
          </w:tcPr>
          <w:p w:rsidR="00BE370E" w:rsidRPr="00BE370E" w:rsidRDefault="00BE370E" w:rsidP="00BE370E">
            <w:pPr>
              <w:jc w:val="both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RECURSO</w:t>
            </w:r>
          </w:p>
        </w:tc>
        <w:tc>
          <w:tcPr>
            <w:tcW w:w="2126" w:type="dxa"/>
          </w:tcPr>
          <w:p w:rsidR="00BE370E" w:rsidRPr="00BE370E" w:rsidRDefault="00BE370E" w:rsidP="00BE370E">
            <w:pPr>
              <w:jc w:val="center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01 DIA ÚTIL</w:t>
            </w:r>
          </w:p>
        </w:tc>
        <w:tc>
          <w:tcPr>
            <w:tcW w:w="2122" w:type="dxa"/>
          </w:tcPr>
          <w:p w:rsidR="00BE370E" w:rsidRPr="00AA093C" w:rsidRDefault="00AA093C" w:rsidP="00AA093C">
            <w:pPr>
              <w:jc w:val="center"/>
              <w:rPr>
                <w:rFonts w:ascii="Arial" w:hAnsi="Arial" w:cs="Arial"/>
                <w:sz w:val="20"/>
              </w:rPr>
            </w:pPr>
            <w:r w:rsidRPr="00AA093C">
              <w:rPr>
                <w:rFonts w:ascii="Arial" w:hAnsi="Arial" w:cs="Arial"/>
                <w:sz w:val="20"/>
              </w:rPr>
              <w:t>31</w:t>
            </w:r>
            <w:r w:rsidR="00BE370E" w:rsidRPr="00AA093C">
              <w:rPr>
                <w:rFonts w:ascii="Arial" w:hAnsi="Arial" w:cs="Arial"/>
                <w:sz w:val="20"/>
              </w:rPr>
              <w:t>/</w:t>
            </w:r>
            <w:r w:rsidRPr="00AA093C">
              <w:rPr>
                <w:rFonts w:ascii="Arial" w:hAnsi="Arial" w:cs="Arial"/>
                <w:sz w:val="20"/>
              </w:rPr>
              <w:t>10</w:t>
            </w:r>
          </w:p>
        </w:tc>
      </w:tr>
      <w:tr w:rsidR="00BE370E" w:rsidTr="00BE370E">
        <w:tc>
          <w:tcPr>
            <w:tcW w:w="4673" w:type="dxa"/>
          </w:tcPr>
          <w:p w:rsidR="00BE370E" w:rsidRPr="00BE370E" w:rsidRDefault="00BE370E" w:rsidP="00BE370E">
            <w:pPr>
              <w:jc w:val="both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ANÁLISE DOS RECURSOS</w:t>
            </w:r>
          </w:p>
        </w:tc>
        <w:tc>
          <w:tcPr>
            <w:tcW w:w="2126" w:type="dxa"/>
          </w:tcPr>
          <w:p w:rsidR="00BE370E" w:rsidRPr="00BE370E" w:rsidRDefault="00BE370E" w:rsidP="00BE370E">
            <w:pPr>
              <w:jc w:val="center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01 DIA ÚTIL</w:t>
            </w:r>
          </w:p>
        </w:tc>
        <w:tc>
          <w:tcPr>
            <w:tcW w:w="2122" w:type="dxa"/>
          </w:tcPr>
          <w:p w:rsidR="00BE370E" w:rsidRPr="00AA093C" w:rsidRDefault="00AA093C" w:rsidP="00AA093C">
            <w:pPr>
              <w:jc w:val="center"/>
              <w:rPr>
                <w:rFonts w:ascii="Arial" w:hAnsi="Arial" w:cs="Arial"/>
                <w:sz w:val="20"/>
              </w:rPr>
            </w:pPr>
            <w:r w:rsidRPr="00AA093C">
              <w:rPr>
                <w:rFonts w:ascii="Arial" w:hAnsi="Arial" w:cs="Arial"/>
                <w:sz w:val="20"/>
              </w:rPr>
              <w:t>01</w:t>
            </w:r>
            <w:r w:rsidR="00BE370E" w:rsidRPr="00AA093C">
              <w:rPr>
                <w:rFonts w:ascii="Arial" w:hAnsi="Arial" w:cs="Arial"/>
                <w:sz w:val="20"/>
              </w:rPr>
              <w:t>/</w:t>
            </w:r>
            <w:r w:rsidRPr="00AA093C">
              <w:rPr>
                <w:rFonts w:ascii="Arial" w:hAnsi="Arial" w:cs="Arial"/>
                <w:sz w:val="20"/>
              </w:rPr>
              <w:t>1</w:t>
            </w:r>
            <w:r w:rsidR="00BE370E" w:rsidRPr="00AA093C">
              <w:rPr>
                <w:rFonts w:ascii="Arial" w:hAnsi="Arial" w:cs="Arial"/>
                <w:sz w:val="20"/>
              </w:rPr>
              <w:t>1</w:t>
            </w:r>
          </w:p>
        </w:tc>
      </w:tr>
      <w:tr w:rsidR="00BE370E" w:rsidTr="00BE370E">
        <w:tc>
          <w:tcPr>
            <w:tcW w:w="4673" w:type="dxa"/>
          </w:tcPr>
          <w:p w:rsidR="00BE370E" w:rsidRPr="00BE370E" w:rsidRDefault="00BE370E" w:rsidP="00BE370E">
            <w:pPr>
              <w:jc w:val="both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O RECURSO SERÁ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370E">
              <w:rPr>
                <w:rFonts w:ascii="Arial" w:hAnsi="Arial" w:cs="Arial"/>
                <w:sz w:val="20"/>
              </w:rPr>
              <w:t>ENCAMINHAMENTO PARA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370E">
              <w:rPr>
                <w:rFonts w:ascii="Arial" w:hAnsi="Arial" w:cs="Arial"/>
                <w:sz w:val="20"/>
              </w:rPr>
              <w:t>O PREFEITO</w:t>
            </w:r>
          </w:p>
        </w:tc>
        <w:tc>
          <w:tcPr>
            <w:tcW w:w="2126" w:type="dxa"/>
          </w:tcPr>
          <w:p w:rsidR="00BE370E" w:rsidRPr="00BE370E" w:rsidRDefault="00BE370E" w:rsidP="00BE370E">
            <w:pPr>
              <w:jc w:val="center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02 DIAS ÚTEIS</w:t>
            </w:r>
          </w:p>
        </w:tc>
        <w:tc>
          <w:tcPr>
            <w:tcW w:w="2122" w:type="dxa"/>
          </w:tcPr>
          <w:p w:rsidR="00BE370E" w:rsidRPr="00AA093C" w:rsidRDefault="00AA093C" w:rsidP="00AA093C">
            <w:pPr>
              <w:jc w:val="center"/>
              <w:rPr>
                <w:rFonts w:ascii="Arial" w:hAnsi="Arial" w:cs="Arial"/>
                <w:sz w:val="20"/>
              </w:rPr>
            </w:pPr>
            <w:r w:rsidRPr="00AA093C">
              <w:rPr>
                <w:rFonts w:ascii="Arial" w:hAnsi="Arial" w:cs="Arial"/>
                <w:sz w:val="20"/>
              </w:rPr>
              <w:t>0</w:t>
            </w:r>
            <w:r w:rsidR="00BE370E" w:rsidRPr="00AA093C">
              <w:rPr>
                <w:rFonts w:ascii="Arial" w:hAnsi="Arial" w:cs="Arial"/>
                <w:sz w:val="20"/>
              </w:rPr>
              <w:t>2/</w:t>
            </w:r>
            <w:r w:rsidRPr="00AA093C">
              <w:rPr>
                <w:rFonts w:ascii="Arial" w:hAnsi="Arial" w:cs="Arial"/>
                <w:sz w:val="20"/>
              </w:rPr>
              <w:t>1</w:t>
            </w:r>
            <w:r w:rsidR="00BE370E" w:rsidRPr="00AA093C">
              <w:rPr>
                <w:rFonts w:ascii="Arial" w:hAnsi="Arial" w:cs="Arial"/>
                <w:sz w:val="20"/>
              </w:rPr>
              <w:t xml:space="preserve">1 ATÉ </w:t>
            </w:r>
            <w:r w:rsidRPr="00AA093C">
              <w:rPr>
                <w:rFonts w:ascii="Arial" w:hAnsi="Arial" w:cs="Arial"/>
                <w:sz w:val="20"/>
              </w:rPr>
              <w:t>03</w:t>
            </w:r>
            <w:r w:rsidR="00BE370E" w:rsidRPr="00AA093C">
              <w:rPr>
                <w:rFonts w:ascii="Arial" w:hAnsi="Arial" w:cs="Arial"/>
                <w:sz w:val="20"/>
              </w:rPr>
              <w:t>/</w:t>
            </w:r>
            <w:r w:rsidRPr="00AA093C">
              <w:rPr>
                <w:rFonts w:ascii="Arial" w:hAnsi="Arial" w:cs="Arial"/>
                <w:sz w:val="20"/>
              </w:rPr>
              <w:t>1</w:t>
            </w:r>
            <w:r w:rsidR="00BE370E" w:rsidRPr="00AA093C">
              <w:rPr>
                <w:rFonts w:ascii="Arial" w:hAnsi="Arial" w:cs="Arial"/>
                <w:sz w:val="20"/>
              </w:rPr>
              <w:t>1</w:t>
            </w:r>
          </w:p>
        </w:tc>
      </w:tr>
      <w:tr w:rsidR="00BE370E" w:rsidTr="00BE370E">
        <w:tc>
          <w:tcPr>
            <w:tcW w:w="4673" w:type="dxa"/>
          </w:tcPr>
          <w:p w:rsidR="00BE370E" w:rsidRPr="00BE370E" w:rsidRDefault="00BE370E" w:rsidP="00BE370E">
            <w:pPr>
              <w:jc w:val="both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DIVULGAÇÃO DA LISTA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370E">
              <w:rPr>
                <w:rFonts w:ascii="Arial" w:hAnsi="Arial" w:cs="Arial"/>
                <w:sz w:val="20"/>
              </w:rPr>
              <w:t>FINAL</w:t>
            </w:r>
          </w:p>
        </w:tc>
        <w:tc>
          <w:tcPr>
            <w:tcW w:w="2126" w:type="dxa"/>
          </w:tcPr>
          <w:p w:rsidR="00BE370E" w:rsidRPr="00BE370E" w:rsidRDefault="00BE370E" w:rsidP="00BE370E">
            <w:pPr>
              <w:jc w:val="center"/>
              <w:rPr>
                <w:rFonts w:ascii="Arial" w:hAnsi="Arial" w:cs="Arial"/>
                <w:sz w:val="20"/>
              </w:rPr>
            </w:pPr>
            <w:r w:rsidRPr="00BE370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122" w:type="dxa"/>
          </w:tcPr>
          <w:p w:rsidR="00BE370E" w:rsidRPr="00AA093C" w:rsidRDefault="00BE370E" w:rsidP="00AA093C">
            <w:pPr>
              <w:jc w:val="center"/>
              <w:rPr>
                <w:rFonts w:ascii="Arial" w:hAnsi="Arial" w:cs="Arial"/>
                <w:sz w:val="20"/>
              </w:rPr>
            </w:pPr>
            <w:r w:rsidRPr="00AA093C">
              <w:rPr>
                <w:rFonts w:ascii="Arial" w:hAnsi="Arial" w:cs="Arial"/>
                <w:sz w:val="20"/>
              </w:rPr>
              <w:t>0</w:t>
            </w:r>
            <w:r w:rsidR="00AD4D64">
              <w:rPr>
                <w:rFonts w:ascii="Arial" w:hAnsi="Arial" w:cs="Arial"/>
                <w:sz w:val="20"/>
              </w:rPr>
              <w:t>7</w:t>
            </w:r>
            <w:r w:rsidRPr="00AA093C">
              <w:rPr>
                <w:rFonts w:ascii="Arial" w:hAnsi="Arial" w:cs="Arial"/>
                <w:sz w:val="20"/>
              </w:rPr>
              <w:t>/1</w:t>
            </w:r>
            <w:r w:rsidR="00AA093C" w:rsidRPr="00AA093C"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BE370E" w:rsidRDefault="00BE370E" w:rsidP="00BE370E">
      <w:pPr>
        <w:jc w:val="both"/>
        <w:rPr>
          <w:rFonts w:ascii="Arial" w:hAnsi="Arial" w:cs="Arial"/>
        </w:rPr>
      </w:pPr>
    </w:p>
    <w:p w:rsidR="005D28EE" w:rsidRPr="00BE370E" w:rsidRDefault="00BE370E" w:rsidP="005D28EE">
      <w:pPr>
        <w:ind w:firstLine="426"/>
        <w:jc w:val="both"/>
        <w:rPr>
          <w:rFonts w:ascii="Arial" w:hAnsi="Arial" w:cs="Arial"/>
          <w:b/>
        </w:rPr>
      </w:pPr>
      <w:r w:rsidRPr="00BE370E">
        <w:rPr>
          <w:rFonts w:ascii="Arial" w:hAnsi="Arial" w:cs="Arial"/>
          <w:b/>
        </w:rPr>
        <w:t>4</w:t>
      </w:r>
      <w:r w:rsidR="005D28EE" w:rsidRPr="00BE370E">
        <w:rPr>
          <w:rFonts w:ascii="Arial" w:hAnsi="Arial" w:cs="Arial"/>
          <w:b/>
        </w:rPr>
        <w:tab/>
        <w:t>DA HOMOLOGAÇÃO DA CERTIFICAÇÃO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4.1.</w:t>
      </w:r>
      <w:r w:rsidRPr="005D28EE">
        <w:rPr>
          <w:rFonts w:ascii="Arial" w:hAnsi="Arial" w:cs="Arial"/>
        </w:rPr>
        <w:tab/>
        <w:t>No prazo de até 1 dia útil, a contar do término das inscrições a Secretaria de Educação</w:t>
      </w:r>
      <w:r w:rsidR="00AA6438">
        <w:rPr>
          <w:rFonts w:ascii="Arial" w:hAnsi="Arial" w:cs="Arial"/>
        </w:rPr>
        <w:t xml:space="preserve"> e Cultura</w:t>
      </w:r>
      <w:r w:rsidRPr="005D28EE">
        <w:rPr>
          <w:rFonts w:ascii="Arial" w:hAnsi="Arial" w:cs="Arial"/>
        </w:rPr>
        <w:t xml:space="preserve"> fará a análise do material apresentado e publicará, no painel de publicações oficiais da Prefeitura Municipal e em meio eletrônico, a relação nominal dos candidatos certificados.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4.2.</w:t>
      </w:r>
      <w:r w:rsidRPr="005D28EE">
        <w:rPr>
          <w:rFonts w:ascii="Arial" w:hAnsi="Arial" w:cs="Arial"/>
        </w:rPr>
        <w:tab/>
        <w:t>Os candidatos que não foram certificados poderão interpor recursos escritos perante a Secretaria de Educação</w:t>
      </w:r>
      <w:r w:rsidR="00AA6438">
        <w:rPr>
          <w:rFonts w:ascii="Arial" w:hAnsi="Arial" w:cs="Arial"/>
        </w:rPr>
        <w:t xml:space="preserve"> e Cultura</w:t>
      </w:r>
      <w:r w:rsidRPr="005D28EE">
        <w:rPr>
          <w:rFonts w:ascii="Arial" w:hAnsi="Arial" w:cs="Arial"/>
        </w:rPr>
        <w:t>, no prazo de um dia útil, mediante a apresentação das razões que ampararem a sua irresignação.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4.3.</w:t>
      </w:r>
      <w:r w:rsidRPr="005D28EE">
        <w:rPr>
          <w:rFonts w:ascii="Arial" w:hAnsi="Arial" w:cs="Arial"/>
        </w:rPr>
        <w:tab/>
        <w:t>No prazo de um dia útil, a Secretaria de Educação</w:t>
      </w:r>
      <w:r w:rsidR="00AA6438">
        <w:rPr>
          <w:rFonts w:ascii="Arial" w:hAnsi="Arial" w:cs="Arial"/>
        </w:rPr>
        <w:t xml:space="preserve"> e Cultura</w:t>
      </w:r>
      <w:r w:rsidRPr="005D28EE">
        <w:rPr>
          <w:rFonts w:ascii="Arial" w:hAnsi="Arial" w:cs="Arial"/>
        </w:rPr>
        <w:t>, apreciando o recurso, poderá reconsiderar sua decisão, hipótese na qual o nome do candidato passará a constar no rol de certificados.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4.4.</w:t>
      </w:r>
      <w:r w:rsidRPr="005D28EE">
        <w:rPr>
          <w:rFonts w:ascii="Arial" w:hAnsi="Arial" w:cs="Arial"/>
        </w:rPr>
        <w:tab/>
        <w:t>Sendo mantida a decisão da Secretaria, o recurso será encaminhado ao Prefeito Municipal para julgamento, no prazo de dois dias úteis, cuja decisão deverá ser motivada.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4.5.</w:t>
      </w:r>
      <w:r w:rsidRPr="005D28EE">
        <w:rPr>
          <w:rFonts w:ascii="Arial" w:hAnsi="Arial" w:cs="Arial"/>
        </w:rPr>
        <w:tab/>
        <w:t>A lista final dos candidatos credenciados será publicada na forma do item 4.1.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4.6.</w:t>
      </w:r>
      <w:r w:rsidRPr="005D28EE">
        <w:rPr>
          <w:rFonts w:ascii="Arial" w:hAnsi="Arial" w:cs="Arial"/>
        </w:rPr>
        <w:tab/>
        <w:t>Os candidatos que forem habilitados e certificados estarão automaticamente aptos para serem investidos ou nomeados, respectivamente, na função de confiança de Diretor de Escola.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AD4D64" w:rsidRDefault="005D28EE" w:rsidP="005D28EE">
      <w:pPr>
        <w:ind w:firstLine="426"/>
        <w:jc w:val="both"/>
        <w:rPr>
          <w:rFonts w:ascii="Arial" w:hAnsi="Arial" w:cs="Arial"/>
          <w:b/>
        </w:rPr>
      </w:pPr>
      <w:r w:rsidRPr="00AD4D64">
        <w:rPr>
          <w:rFonts w:ascii="Arial" w:hAnsi="Arial" w:cs="Arial"/>
          <w:b/>
        </w:rPr>
        <w:t>5.</w:t>
      </w:r>
      <w:r w:rsidRPr="00AD4D64">
        <w:rPr>
          <w:rFonts w:ascii="Arial" w:hAnsi="Arial" w:cs="Arial"/>
          <w:b/>
        </w:rPr>
        <w:tab/>
        <w:t>DA VALIDADE DA CERTIFICAÇÃO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 xml:space="preserve">5.1 Após a publicação da lista final de certificação, esta terá validade de </w:t>
      </w:r>
      <w:r w:rsidR="00AD4D64">
        <w:rPr>
          <w:rFonts w:ascii="Arial" w:hAnsi="Arial" w:cs="Arial"/>
        </w:rPr>
        <w:t>4</w:t>
      </w:r>
      <w:r w:rsidRPr="005D28EE">
        <w:rPr>
          <w:rFonts w:ascii="Arial" w:hAnsi="Arial" w:cs="Arial"/>
        </w:rPr>
        <w:t xml:space="preserve"> anos.</w:t>
      </w:r>
    </w:p>
    <w:p w:rsid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6A246A" w:rsidRPr="005D28EE" w:rsidRDefault="006A246A" w:rsidP="005D28EE">
      <w:pPr>
        <w:ind w:firstLine="426"/>
        <w:jc w:val="both"/>
        <w:rPr>
          <w:rFonts w:ascii="Arial" w:hAnsi="Arial" w:cs="Arial"/>
        </w:rPr>
      </w:pPr>
      <w:bookmarkStart w:id="0" w:name="_GoBack"/>
      <w:bookmarkEnd w:id="0"/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</w:p>
    <w:p w:rsidR="005D28EE" w:rsidRPr="00AD4D64" w:rsidRDefault="005D28EE" w:rsidP="005D28EE">
      <w:pPr>
        <w:ind w:firstLine="426"/>
        <w:jc w:val="both"/>
        <w:rPr>
          <w:rFonts w:ascii="Arial" w:hAnsi="Arial" w:cs="Arial"/>
          <w:b/>
        </w:rPr>
      </w:pPr>
      <w:r w:rsidRPr="00AD4D64">
        <w:rPr>
          <w:rFonts w:ascii="Arial" w:hAnsi="Arial" w:cs="Arial"/>
          <w:b/>
        </w:rPr>
        <w:lastRenderedPageBreak/>
        <w:t>6.</w:t>
      </w:r>
      <w:r w:rsidRPr="00AD4D64">
        <w:rPr>
          <w:rFonts w:ascii="Arial" w:hAnsi="Arial" w:cs="Arial"/>
          <w:b/>
        </w:rPr>
        <w:tab/>
        <w:t>DAS DISPOSIÇÕES FINAIS</w:t>
      </w:r>
    </w:p>
    <w:p w:rsidR="005D28EE" w:rsidRPr="005D28EE" w:rsidRDefault="005D28EE" w:rsidP="005D28EE">
      <w:pPr>
        <w:ind w:firstLine="426"/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6.1 Informações serão prestadas aos interessados no horário das 0</w:t>
      </w:r>
      <w:r w:rsidR="00AD4D64">
        <w:rPr>
          <w:rFonts w:ascii="Arial" w:hAnsi="Arial" w:cs="Arial"/>
        </w:rPr>
        <w:t>9</w:t>
      </w:r>
      <w:r w:rsidRPr="005D28EE">
        <w:rPr>
          <w:rFonts w:ascii="Arial" w:hAnsi="Arial" w:cs="Arial"/>
        </w:rPr>
        <w:t>h às 1</w:t>
      </w:r>
      <w:r w:rsidR="00AD4D64">
        <w:rPr>
          <w:rFonts w:ascii="Arial" w:hAnsi="Arial" w:cs="Arial"/>
        </w:rPr>
        <w:t>2</w:t>
      </w:r>
      <w:r w:rsidRPr="005D28EE">
        <w:rPr>
          <w:rFonts w:ascii="Arial" w:hAnsi="Arial" w:cs="Arial"/>
        </w:rPr>
        <w:t>h</w:t>
      </w:r>
      <w:r w:rsidR="00AD4D64">
        <w:rPr>
          <w:rFonts w:ascii="Arial" w:hAnsi="Arial" w:cs="Arial"/>
        </w:rPr>
        <w:t>, das 14h às 17h</w:t>
      </w:r>
      <w:r w:rsidRPr="005D28EE">
        <w:rPr>
          <w:rFonts w:ascii="Arial" w:hAnsi="Arial" w:cs="Arial"/>
        </w:rPr>
        <w:t>, nas dependências da Secretaria Municipal de Educação</w:t>
      </w:r>
      <w:r w:rsidR="00AD4D64">
        <w:rPr>
          <w:rFonts w:ascii="Arial" w:hAnsi="Arial" w:cs="Arial"/>
        </w:rPr>
        <w:t xml:space="preserve"> e Cultura</w:t>
      </w:r>
      <w:r w:rsidRPr="005D28EE">
        <w:rPr>
          <w:rFonts w:ascii="Arial" w:hAnsi="Arial" w:cs="Arial"/>
        </w:rPr>
        <w:t>, sito na Rua</w:t>
      </w:r>
      <w:r w:rsidR="00AD4D64">
        <w:rPr>
          <w:rFonts w:ascii="Arial" w:hAnsi="Arial" w:cs="Arial"/>
        </w:rPr>
        <w:t xml:space="preserve"> Dr. Edmar Kruel,</w:t>
      </w:r>
      <w:r w:rsidRPr="005D28EE">
        <w:rPr>
          <w:rFonts w:ascii="Arial" w:hAnsi="Arial" w:cs="Arial"/>
        </w:rPr>
        <w:t xml:space="preserve"> nº 1</w:t>
      </w:r>
      <w:r w:rsidR="00AD4D64">
        <w:rPr>
          <w:rFonts w:ascii="Arial" w:hAnsi="Arial" w:cs="Arial"/>
        </w:rPr>
        <w:t>88, na cidade de Jóia</w:t>
      </w:r>
      <w:r w:rsidRPr="005D28EE">
        <w:rPr>
          <w:rFonts w:ascii="Arial" w:hAnsi="Arial" w:cs="Arial"/>
        </w:rPr>
        <w:t>.</w:t>
      </w:r>
    </w:p>
    <w:p w:rsidR="00A83971" w:rsidRDefault="00A83971" w:rsidP="005D28EE">
      <w:pPr>
        <w:ind w:firstLine="426"/>
        <w:jc w:val="both"/>
        <w:rPr>
          <w:rFonts w:ascii="Arial" w:hAnsi="Arial" w:cs="Arial"/>
        </w:rPr>
      </w:pPr>
    </w:p>
    <w:p w:rsidR="005D28EE" w:rsidRPr="005D28EE" w:rsidRDefault="00AD4D64" w:rsidP="005D28E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Jóia</w:t>
      </w:r>
      <w:r w:rsidR="005D28EE" w:rsidRPr="005D28EE">
        <w:rPr>
          <w:rFonts w:ascii="Arial" w:hAnsi="Arial" w:cs="Arial"/>
        </w:rPr>
        <w:t xml:space="preserve">, </w:t>
      </w:r>
      <w:r w:rsidR="00A83971">
        <w:rPr>
          <w:rFonts w:ascii="Arial" w:hAnsi="Arial" w:cs="Arial"/>
        </w:rPr>
        <w:t>27</w:t>
      </w:r>
      <w:r w:rsidR="005D28EE" w:rsidRPr="005D28EE">
        <w:rPr>
          <w:rFonts w:ascii="Arial" w:hAnsi="Arial" w:cs="Arial"/>
        </w:rPr>
        <w:t xml:space="preserve"> de </w:t>
      </w:r>
      <w:r w:rsidR="00A83971">
        <w:rPr>
          <w:rFonts w:ascii="Arial" w:hAnsi="Arial" w:cs="Arial"/>
        </w:rPr>
        <w:t>setembro</w:t>
      </w:r>
      <w:r w:rsidR="005D28EE" w:rsidRPr="005D28EE">
        <w:rPr>
          <w:rFonts w:ascii="Arial" w:hAnsi="Arial" w:cs="Arial"/>
        </w:rPr>
        <w:t xml:space="preserve"> de 2023.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A83971" w:rsidTr="00A83971">
        <w:tc>
          <w:tcPr>
            <w:tcW w:w="4460" w:type="dxa"/>
          </w:tcPr>
          <w:p w:rsidR="00A83971" w:rsidRDefault="00A83971" w:rsidP="00A83971">
            <w:pPr>
              <w:jc w:val="center"/>
              <w:rPr>
                <w:rFonts w:ascii="Arial" w:hAnsi="Arial" w:cs="Arial"/>
              </w:rPr>
            </w:pPr>
            <w:r w:rsidRPr="005D28EE">
              <w:rPr>
                <w:rFonts w:ascii="Arial" w:hAnsi="Arial" w:cs="Arial"/>
              </w:rPr>
              <w:t>Prefeito Municipal</w:t>
            </w:r>
          </w:p>
        </w:tc>
        <w:tc>
          <w:tcPr>
            <w:tcW w:w="4461" w:type="dxa"/>
          </w:tcPr>
          <w:p w:rsidR="00A83971" w:rsidRDefault="00A83971" w:rsidP="00A839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  <w:r w:rsidRPr="005D28EE">
              <w:rPr>
                <w:rFonts w:ascii="Arial" w:hAnsi="Arial" w:cs="Arial"/>
              </w:rPr>
              <w:t>(a)</w:t>
            </w:r>
            <w:r w:rsidRPr="005D28EE">
              <w:rPr>
                <w:rFonts w:ascii="Arial" w:hAnsi="Arial" w:cs="Arial"/>
              </w:rPr>
              <w:tab/>
              <w:t>Municipal</w:t>
            </w:r>
            <w:r>
              <w:rPr>
                <w:rFonts w:ascii="Arial" w:hAnsi="Arial" w:cs="Arial"/>
              </w:rPr>
              <w:t xml:space="preserve"> </w:t>
            </w:r>
            <w:r w:rsidRPr="005D28EE">
              <w:rPr>
                <w:rFonts w:ascii="Arial" w:hAnsi="Arial" w:cs="Arial"/>
              </w:rPr>
              <w:t>de</w:t>
            </w:r>
            <w:r w:rsidRPr="005D28EE">
              <w:rPr>
                <w:rFonts w:ascii="Arial" w:hAnsi="Arial" w:cs="Arial"/>
              </w:rPr>
              <w:tab/>
              <w:t>Educação</w:t>
            </w:r>
            <w:r>
              <w:rPr>
                <w:rFonts w:ascii="Arial" w:hAnsi="Arial" w:cs="Arial"/>
              </w:rPr>
              <w:t xml:space="preserve"> e </w:t>
            </w:r>
            <w:r w:rsidRPr="005D28EE">
              <w:rPr>
                <w:rFonts w:ascii="Arial" w:hAnsi="Arial" w:cs="Arial"/>
              </w:rPr>
              <w:t>Cultura</w:t>
            </w:r>
          </w:p>
        </w:tc>
      </w:tr>
    </w:tbl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ab/>
      </w:r>
    </w:p>
    <w:p w:rsidR="005D28EE" w:rsidRDefault="005D28EE" w:rsidP="005D28EE">
      <w:pPr>
        <w:jc w:val="both"/>
        <w:rPr>
          <w:rFonts w:ascii="Arial" w:hAnsi="Arial" w:cs="Arial"/>
        </w:rPr>
      </w:pPr>
    </w:p>
    <w:p w:rsidR="00A83971" w:rsidRDefault="00A839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3971" w:rsidRDefault="00A83971" w:rsidP="00A83971">
      <w:pPr>
        <w:jc w:val="center"/>
        <w:rPr>
          <w:rFonts w:ascii="Arial" w:hAnsi="Arial" w:cs="Arial"/>
          <w:b/>
        </w:rPr>
      </w:pPr>
    </w:p>
    <w:p w:rsidR="00EB4720" w:rsidRDefault="00EB4720" w:rsidP="00A83971">
      <w:pPr>
        <w:jc w:val="center"/>
        <w:rPr>
          <w:rFonts w:ascii="Arial" w:hAnsi="Arial" w:cs="Arial"/>
          <w:b/>
        </w:rPr>
      </w:pPr>
    </w:p>
    <w:p w:rsidR="00EB4720" w:rsidRDefault="00EB4720" w:rsidP="00A83971">
      <w:pPr>
        <w:jc w:val="center"/>
        <w:rPr>
          <w:rFonts w:ascii="Arial" w:hAnsi="Arial" w:cs="Arial"/>
          <w:b/>
        </w:rPr>
      </w:pPr>
    </w:p>
    <w:p w:rsidR="00EB4720" w:rsidRDefault="00EB4720" w:rsidP="00A83971">
      <w:pPr>
        <w:jc w:val="center"/>
        <w:rPr>
          <w:rFonts w:ascii="Arial" w:hAnsi="Arial" w:cs="Arial"/>
          <w:b/>
        </w:rPr>
      </w:pPr>
    </w:p>
    <w:p w:rsidR="00A83971" w:rsidRDefault="00A83971" w:rsidP="00A83971">
      <w:pPr>
        <w:jc w:val="center"/>
        <w:rPr>
          <w:rFonts w:ascii="Arial" w:hAnsi="Arial" w:cs="Arial"/>
          <w:b/>
        </w:rPr>
      </w:pPr>
    </w:p>
    <w:p w:rsidR="00A83971" w:rsidRPr="00A83971" w:rsidRDefault="00A83971" w:rsidP="00A83971">
      <w:pPr>
        <w:jc w:val="center"/>
        <w:rPr>
          <w:rFonts w:ascii="Arial" w:hAnsi="Arial" w:cs="Arial"/>
          <w:b/>
        </w:rPr>
      </w:pPr>
      <w:r w:rsidRPr="00A83971">
        <w:rPr>
          <w:rFonts w:ascii="Arial" w:hAnsi="Arial" w:cs="Arial"/>
          <w:b/>
        </w:rPr>
        <w:t>ANEXO ÚNICO</w:t>
      </w:r>
    </w:p>
    <w:p w:rsidR="00A83971" w:rsidRPr="00A83971" w:rsidRDefault="00A83971" w:rsidP="00A83971">
      <w:pPr>
        <w:jc w:val="center"/>
        <w:rPr>
          <w:rFonts w:ascii="Arial" w:hAnsi="Arial" w:cs="Arial"/>
          <w:b/>
        </w:rPr>
      </w:pPr>
      <w:r w:rsidRPr="00A83971">
        <w:rPr>
          <w:rFonts w:ascii="Arial" w:hAnsi="Arial" w:cs="Arial"/>
          <w:b/>
        </w:rPr>
        <w:t>FICHA DE INSCRIÇÃO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A83971" w:rsidRDefault="005D28EE" w:rsidP="005D28EE">
      <w:pPr>
        <w:jc w:val="both"/>
        <w:rPr>
          <w:rFonts w:ascii="Arial" w:hAnsi="Arial" w:cs="Arial"/>
          <w:b/>
        </w:rPr>
      </w:pPr>
      <w:r w:rsidRPr="00A83971">
        <w:rPr>
          <w:rFonts w:ascii="Arial" w:hAnsi="Arial" w:cs="Arial"/>
          <w:b/>
        </w:rPr>
        <w:t>1.</w:t>
      </w:r>
      <w:r w:rsidRPr="00A83971">
        <w:rPr>
          <w:rFonts w:ascii="Arial" w:hAnsi="Arial" w:cs="Arial"/>
          <w:b/>
        </w:rPr>
        <w:tab/>
        <w:t>DADOS PESSOAIS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1.1</w:t>
      </w:r>
      <w:r w:rsidRPr="005D28EE">
        <w:rPr>
          <w:rFonts w:ascii="Arial" w:hAnsi="Arial" w:cs="Arial"/>
        </w:rPr>
        <w:tab/>
        <w:t>Nome completo:</w:t>
      </w:r>
      <w:r w:rsidR="00A83971">
        <w:rPr>
          <w:rFonts w:ascii="Arial" w:hAnsi="Arial" w:cs="Arial"/>
        </w:rPr>
        <w:t xml:space="preserve"> ________________________________________________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1.2</w:t>
      </w:r>
      <w:r w:rsidRPr="005D28EE">
        <w:rPr>
          <w:rFonts w:ascii="Arial" w:hAnsi="Arial" w:cs="Arial"/>
        </w:rPr>
        <w:tab/>
        <w:t>Filiação:</w:t>
      </w:r>
      <w:r w:rsidR="00A83971">
        <w:rPr>
          <w:rFonts w:ascii="Arial" w:hAnsi="Arial" w:cs="Arial"/>
        </w:rPr>
        <w:t xml:space="preserve"> </w:t>
      </w:r>
      <w:r w:rsidR="00A83971">
        <w:rPr>
          <w:rFonts w:ascii="Arial" w:hAnsi="Arial" w:cs="Arial"/>
        </w:rPr>
        <w:t>________________________________________________</w:t>
      </w:r>
      <w:r w:rsidR="00A83971">
        <w:rPr>
          <w:rFonts w:ascii="Arial" w:hAnsi="Arial" w:cs="Arial"/>
        </w:rPr>
        <w:t>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1.3</w:t>
      </w:r>
      <w:r w:rsidRPr="005D28EE">
        <w:rPr>
          <w:rFonts w:ascii="Arial" w:hAnsi="Arial" w:cs="Arial"/>
        </w:rPr>
        <w:tab/>
        <w:t>Nacionalidade:</w:t>
      </w:r>
      <w:r w:rsidR="00A83971">
        <w:rPr>
          <w:rFonts w:ascii="Arial" w:hAnsi="Arial" w:cs="Arial"/>
        </w:rPr>
        <w:t xml:space="preserve"> </w:t>
      </w:r>
      <w:r w:rsidR="00A83971">
        <w:rPr>
          <w:rFonts w:ascii="Arial" w:hAnsi="Arial" w:cs="Arial"/>
        </w:rPr>
        <w:t>________________________________________________</w:t>
      </w:r>
      <w:r w:rsidR="00A83971">
        <w:rPr>
          <w:rFonts w:ascii="Arial" w:hAnsi="Arial" w:cs="Arial"/>
        </w:rPr>
        <w:t>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1.4</w:t>
      </w:r>
      <w:r w:rsidRPr="005D28EE">
        <w:rPr>
          <w:rFonts w:ascii="Arial" w:hAnsi="Arial" w:cs="Arial"/>
        </w:rPr>
        <w:tab/>
        <w:t>Naturalidade:</w:t>
      </w:r>
      <w:r w:rsidR="00A83971">
        <w:rPr>
          <w:rFonts w:ascii="Arial" w:hAnsi="Arial" w:cs="Arial"/>
        </w:rPr>
        <w:t xml:space="preserve"> </w:t>
      </w:r>
      <w:r w:rsidR="00A83971">
        <w:rPr>
          <w:rFonts w:ascii="Arial" w:hAnsi="Arial" w:cs="Arial"/>
        </w:rPr>
        <w:t>________________________________________________</w:t>
      </w:r>
      <w:r w:rsidR="00A83971">
        <w:rPr>
          <w:rFonts w:ascii="Arial" w:hAnsi="Arial" w:cs="Arial"/>
        </w:rPr>
        <w:t>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1.5</w:t>
      </w:r>
      <w:r w:rsidRPr="005D28EE">
        <w:rPr>
          <w:rFonts w:ascii="Arial" w:hAnsi="Arial" w:cs="Arial"/>
        </w:rPr>
        <w:tab/>
        <w:t>Data de Nascimento:</w:t>
      </w:r>
      <w:r w:rsidR="00A83971">
        <w:rPr>
          <w:rFonts w:ascii="Arial" w:hAnsi="Arial" w:cs="Arial"/>
        </w:rPr>
        <w:t xml:space="preserve"> ____________________________________________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1.6</w:t>
      </w:r>
      <w:r w:rsidRPr="005D28EE">
        <w:rPr>
          <w:rFonts w:ascii="Arial" w:hAnsi="Arial" w:cs="Arial"/>
        </w:rPr>
        <w:tab/>
        <w:t>Estado Civil:</w:t>
      </w:r>
      <w:r w:rsidR="00A83971">
        <w:rPr>
          <w:rFonts w:ascii="Arial" w:hAnsi="Arial" w:cs="Arial"/>
        </w:rPr>
        <w:t xml:space="preserve"> </w:t>
      </w:r>
      <w:r w:rsidR="00A83971">
        <w:rPr>
          <w:rFonts w:ascii="Arial" w:hAnsi="Arial" w:cs="Arial"/>
        </w:rPr>
        <w:t>_________________</w:t>
      </w:r>
      <w:r w:rsidR="00A83971">
        <w:rPr>
          <w:rFonts w:ascii="Arial" w:hAnsi="Arial" w:cs="Arial"/>
        </w:rPr>
        <w:t>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63763" w:rsidRDefault="005D28EE" w:rsidP="005D28EE">
      <w:pPr>
        <w:jc w:val="both"/>
        <w:rPr>
          <w:rFonts w:ascii="Arial" w:hAnsi="Arial" w:cs="Arial"/>
          <w:b/>
        </w:rPr>
      </w:pPr>
      <w:r w:rsidRPr="00563763">
        <w:rPr>
          <w:rFonts w:ascii="Arial" w:hAnsi="Arial" w:cs="Arial"/>
          <w:b/>
        </w:rPr>
        <w:t>2.</w:t>
      </w:r>
      <w:r w:rsidRPr="00563763">
        <w:rPr>
          <w:rFonts w:ascii="Arial" w:hAnsi="Arial" w:cs="Arial"/>
          <w:b/>
        </w:rPr>
        <w:tab/>
        <w:t>DADOS DE IDENTIFICAÇÃO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2.1</w:t>
      </w:r>
      <w:r w:rsidRPr="005D28EE">
        <w:rPr>
          <w:rFonts w:ascii="Arial" w:hAnsi="Arial" w:cs="Arial"/>
        </w:rPr>
        <w:tab/>
        <w:t>Carteira de Identidade e órgão expedidor:</w:t>
      </w:r>
      <w:r w:rsidR="00563763">
        <w:rPr>
          <w:rFonts w:ascii="Arial" w:hAnsi="Arial" w:cs="Arial"/>
        </w:rPr>
        <w:t xml:space="preserve"> 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2.2</w:t>
      </w:r>
      <w:r w:rsidRPr="005D28EE">
        <w:rPr>
          <w:rFonts w:ascii="Arial" w:hAnsi="Arial" w:cs="Arial"/>
        </w:rPr>
        <w:tab/>
        <w:t>Cadastro de Pessoa Física – CPF:</w:t>
      </w:r>
      <w:r w:rsidR="00563763">
        <w:rPr>
          <w:rFonts w:ascii="Arial" w:hAnsi="Arial" w:cs="Arial"/>
        </w:rPr>
        <w:t xml:space="preserve"> 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2.3</w:t>
      </w:r>
      <w:r w:rsidRPr="005D28EE">
        <w:rPr>
          <w:rFonts w:ascii="Arial" w:hAnsi="Arial" w:cs="Arial"/>
        </w:rPr>
        <w:tab/>
        <w:t>Título de Eleitor</w:t>
      </w:r>
      <w:r w:rsidR="00563763">
        <w:rPr>
          <w:rFonts w:ascii="Arial" w:hAnsi="Arial" w:cs="Arial"/>
        </w:rPr>
        <w:t xml:space="preserve">: _________________________ </w:t>
      </w:r>
      <w:r w:rsidRPr="005D28EE">
        <w:rPr>
          <w:rFonts w:ascii="Arial" w:hAnsi="Arial" w:cs="Arial"/>
        </w:rPr>
        <w:t>Zona:</w:t>
      </w:r>
      <w:r w:rsidR="00563763">
        <w:rPr>
          <w:rFonts w:ascii="Arial" w:hAnsi="Arial" w:cs="Arial"/>
        </w:rPr>
        <w:t xml:space="preserve"> ______ </w:t>
      </w:r>
      <w:r w:rsidRPr="005D28EE">
        <w:rPr>
          <w:rFonts w:ascii="Arial" w:hAnsi="Arial" w:cs="Arial"/>
        </w:rPr>
        <w:t>Seção:</w:t>
      </w:r>
      <w:r w:rsidR="00563763">
        <w:rPr>
          <w:rFonts w:ascii="Arial" w:hAnsi="Arial" w:cs="Arial"/>
        </w:rPr>
        <w:t xml:space="preserve"> 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2.4</w:t>
      </w:r>
      <w:r w:rsidRPr="005D28EE">
        <w:rPr>
          <w:rFonts w:ascii="Arial" w:hAnsi="Arial" w:cs="Arial"/>
        </w:rPr>
        <w:tab/>
        <w:t>Número do certificado de reservista:</w:t>
      </w:r>
      <w:r w:rsidR="00563763">
        <w:rPr>
          <w:rFonts w:ascii="Arial" w:hAnsi="Arial" w:cs="Arial"/>
        </w:rPr>
        <w:t xml:space="preserve"> 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2.5</w:t>
      </w:r>
      <w:r w:rsidRPr="005D28EE">
        <w:rPr>
          <w:rFonts w:ascii="Arial" w:hAnsi="Arial" w:cs="Arial"/>
        </w:rPr>
        <w:tab/>
        <w:t>Endereço Residencial:</w:t>
      </w:r>
      <w:r w:rsidR="00563763">
        <w:rPr>
          <w:rFonts w:ascii="Arial" w:hAnsi="Arial" w:cs="Arial"/>
        </w:rPr>
        <w:t xml:space="preserve"> ___________________________________________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2.6</w:t>
      </w:r>
      <w:r w:rsidRPr="005D28EE">
        <w:rPr>
          <w:rFonts w:ascii="Arial" w:hAnsi="Arial" w:cs="Arial"/>
        </w:rPr>
        <w:tab/>
        <w:t>Endereço Eletrônico:</w:t>
      </w:r>
      <w:r w:rsidR="00563763">
        <w:rPr>
          <w:rFonts w:ascii="Arial" w:hAnsi="Arial" w:cs="Arial"/>
        </w:rPr>
        <w:t xml:space="preserve"> ____________________________________________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2.7</w:t>
      </w:r>
      <w:r w:rsidRPr="005D28EE">
        <w:rPr>
          <w:rFonts w:ascii="Arial" w:hAnsi="Arial" w:cs="Arial"/>
        </w:rPr>
        <w:tab/>
        <w:t>Telefone residencial e celular:</w:t>
      </w:r>
      <w:r w:rsidR="00563763">
        <w:rPr>
          <w:rFonts w:ascii="Arial" w:hAnsi="Arial" w:cs="Arial"/>
        </w:rPr>
        <w:t xml:space="preserve"> _____________________________________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2.8</w:t>
      </w:r>
      <w:r w:rsidRPr="005D28EE">
        <w:rPr>
          <w:rFonts w:ascii="Arial" w:hAnsi="Arial" w:cs="Arial"/>
        </w:rPr>
        <w:tab/>
        <w:t>Outro endereço e telefone para contato ou recado:</w:t>
      </w:r>
      <w:r w:rsidR="00563763">
        <w:rPr>
          <w:rFonts w:ascii="Arial" w:hAnsi="Arial" w:cs="Arial"/>
        </w:rPr>
        <w:t xml:space="preserve"> 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63763" w:rsidRDefault="005D28EE" w:rsidP="005D28EE">
      <w:pPr>
        <w:jc w:val="both"/>
        <w:rPr>
          <w:rFonts w:ascii="Arial" w:hAnsi="Arial" w:cs="Arial"/>
          <w:b/>
        </w:rPr>
      </w:pPr>
      <w:r w:rsidRPr="00563763">
        <w:rPr>
          <w:rFonts w:ascii="Arial" w:hAnsi="Arial" w:cs="Arial"/>
          <w:b/>
        </w:rPr>
        <w:t>3.</w:t>
      </w:r>
      <w:r w:rsidRPr="00563763">
        <w:rPr>
          <w:rFonts w:ascii="Arial" w:hAnsi="Arial" w:cs="Arial"/>
          <w:b/>
        </w:rPr>
        <w:tab/>
        <w:t>ESCOLARIDADE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3.1</w:t>
      </w:r>
      <w:r w:rsidRPr="005D28EE">
        <w:rPr>
          <w:rFonts w:ascii="Arial" w:hAnsi="Arial" w:cs="Arial"/>
        </w:rPr>
        <w:tab/>
        <w:t>ENSINO MÉDIO – MAGISTÉRIO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 xml:space="preserve">Instituição de </w:t>
      </w:r>
      <w:r>
        <w:rPr>
          <w:rFonts w:ascii="Arial" w:hAnsi="Arial" w:cs="Arial"/>
        </w:rPr>
        <w:t>Ensino: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</w:t>
      </w:r>
      <w:r w:rsidR="00563763">
        <w:rPr>
          <w:rFonts w:ascii="Arial" w:hAnsi="Arial" w:cs="Arial"/>
        </w:rPr>
        <w:t>_</w:t>
      </w:r>
    </w:p>
    <w:p w:rsidR="005D28EE" w:rsidRDefault="005D28EE" w:rsidP="005D2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Ano de conclusão: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</w:t>
      </w:r>
      <w:r w:rsidR="00563763">
        <w:rPr>
          <w:rFonts w:ascii="Arial" w:hAnsi="Arial" w:cs="Arial"/>
        </w:rPr>
        <w:t>___</w:t>
      </w:r>
    </w:p>
    <w:p w:rsid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3.2</w:t>
      </w:r>
      <w:r w:rsidRPr="005D28EE">
        <w:rPr>
          <w:rFonts w:ascii="Arial" w:hAnsi="Arial" w:cs="Arial"/>
        </w:rPr>
        <w:tab/>
        <w:t>GRADUAÇÃO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Curso:</w:t>
      </w:r>
      <w:r w:rsidRPr="005D28EE">
        <w:rPr>
          <w:rFonts w:ascii="Arial" w:hAnsi="Arial" w:cs="Arial"/>
        </w:rPr>
        <w:tab/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  <w:r w:rsidR="00563763">
        <w:rPr>
          <w:rFonts w:ascii="Arial" w:hAnsi="Arial" w:cs="Arial"/>
        </w:rPr>
        <w:t>____________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Instituição de Ensino: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Ano de conclusão: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  <w:r w:rsidR="00563763">
        <w:rPr>
          <w:rFonts w:ascii="Arial" w:hAnsi="Arial" w:cs="Arial"/>
        </w:rPr>
        <w:t>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lastRenderedPageBreak/>
        <w:t>3.3</w:t>
      </w:r>
      <w:r w:rsidRPr="005D28EE">
        <w:rPr>
          <w:rFonts w:ascii="Arial" w:hAnsi="Arial" w:cs="Arial"/>
        </w:rPr>
        <w:tab/>
        <w:t>PÓS-GRADUAÇÃO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3.3.1</w:t>
      </w:r>
      <w:r w:rsidRPr="005D28EE">
        <w:rPr>
          <w:rFonts w:ascii="Arial" w:hAnsi="Arial" w:cs="Arial"/>
        </w:rPr>
        <w:tab/>
        <w:t>ESPECIALIZAÇÃO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Curso / área: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  <w:r w:rsidR="00563763">
        <w:rPr>
          <w:rFonts w:ascii="Arial" w:hAnsi="Arial" w:cs="Arial"/>
        </w:rPr>
        <w:t>_______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Instituição de Ensino: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Ano de conclusão: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  <w:r w:rsidR="00563763">
        <w:rPr>
          <w:rFonts w:ascii="Arial" w:hAnsi="Arial" w:cs="Arial"/>
        </w:rPr>
        <w:softHyphen/>
        <w:t>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63763" w:rsidRDefault="00563763" w:rsidP="00563763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Curso / área:</w:t>
      </w:r>
      <w:r>
        <w:rPr>
          <w:rFonts w:ascii="Arial" w:hAnsi="Arial" w:cs="Arial"/>
        </w:rPr>
        <w:t xml:space="preserve"> ________________________________________________________</w:t>
      </w:r>
    </w:p>
    <w:p w:rsidR="00563763" w:rsidRDefault="00563763" w:rsidP="00563763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Instituição de Ensino:</w:t>
      </w:r>
      <w:r>
        <w:rPr>
          <w:rFonts w:ascii="Arial" w:hAnsi="Arial" w:cs="Arial"/>
        </w:rPr>
        <w:t xml:space="preserve"> _________________________________________________</w:t>
      </w:r>
    </w:p>
    <w:p w:rsidR="00563763" w:rsidRPr="005D28EE" w:rsidRDefault="00563763" w:rsidP="00563763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Ano de conclusão:</w:t>
      </w:r>
      <w:r>
        <w:rPr>
          <w:rFonts w:ascii="Arial" w:hAnsi="Arial" w:cs="Arial"/>
        </w:rPr>
        <w:t xml:space="preserve"> _________________________________________________</w:t>
      </w:r>
      <w:r>
        <w:rPr>
          <w:rFonts w:ascii="Arial" w:hAnsi="Arial" w:cs="Arial"/>
        </w:rPr>
        <w:softHyphen/>
        <w:t>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63763" w:rsidRDefault="005D28EE" w:rsidP="005D28EE">
      <w:pPr>
        <w:jc w:val="both"/>
        <w:rPr>
          <w:rFonts w:ascii="Arial" w:hAnsi="Arial" w:cs="Arial"/>
          <w:b/>
        </w:rPr>
      </w:pPr>
      <w:r w:rsidRPr="00563763">
        <w:rPr>
          <w:rFonts w:ascii="Arial" w:hAnsi="Arial" w:cs="Arial"/>
          <w:b/>
        </w:rPr>
        <w:t>4.</w:t>
      </w:r>
      <w:r w:rsidRPr="00563763">
        <w:rPr>
          <w:rFonts w:ascii="Arial" w:hAnsi="Arial" w:cs="Arial"/>
          <w:b/>
        </w:rPr>
        <w:tab/>
        <w:t>CURSOS ESPECIALIZADOS NA ÁREA AFIM À FUNÇÃO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Curso / área: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________________________________________________________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Instituição de Ensino: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</w:p>
    <w:p w:rsidR="00563763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Data de início:</w:t>
      </w:r>
      <w:r w:rsidR="00563763">
        <w:rPr>
          <w:rFonts w:ascii="Arial" w:hAnsi="Arial" w:cs="Arial"/>
        </w:rPr>
        <w:t xml:space="preserve"> ____________________ </w:t>
      </w:r>
      <w:r w:rsidRPr="005D28EE">
        <w:rPr>
          <w:rFonts w:ascii="Arial" w:hAnsi="Arial" w:cs="Arial"/>
        </w:rPr>
        <w:t>Data da conclusão: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Carga horária:</w:t>
      </w:r>
      <w:r w:rsidR="00563763">
        <w:rPr>
          <w:rFonts w:ascii="Arial" w:hAnsi="Arial" w:cs="Arial"/>
        </w:rPr>
        <w:t xml:space="preserve"> </w:t>
      </w:r>
      <w:r w:rsidR="00563763">
        <w:rPr>
          <w:rFonts w:ascii="Arial" w:hAnsi="Arial" w:cs="Arial"/>
        </w:rPr>
        <w:t>_________________________________________________</w:t>
      </w:r>
      <w:r w:rsidR="00563763">
        <w:rPr>
          <w:rFonts w:ascii="Arial" w:hAnsi="Arial" w:cs="Arial"/>
        </w:rPr>
        <w:t>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63763" w:rsidRDefault="00563763" w:rsidP="00563763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Curso / área:</w:t>
      </w:r>
      <w:r>
        <w:rPr>
          <w:rFonts w:ascii="Arial" w:hAnsi="Arial" w:cs="Arial"/>
        </w:rPr>
        <w:t xml:space="preserve"> ________________________________________________________</w:t>
      </w:r>
    </w:p>
    <w:p w:rsidR="00563763" w:rsidRDefault="00563763" w:rsidP="00563763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Instituição de Ensino:</w:t>
      </w:r>
      <w:r>
        <w:rPr>
          <w:rFonts w:ascii="Arial" w:hAnsi="Arial" w:cs="Arial"/>
        </w:rPr>
        <w:t xml:space="preserve"> _________________________________________________</w:t>
      </w:r>
    </w:p>
    <w:p w:rsidR="00563763" w:rsidRDefault="00563763" w:rsidP="00563763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Data de início:</w:t>
      </w:r>
      <w:r>
        <w:rPr>
          <w:rFonts w:ascii="Arial" w:hAnsi="Arial" w:cs="Arial"/>
        </w:rPr>
        <w:t xml:space="preserve"> ____________________ </w:t>
      </w:r>
      <w:r w:rsidRPr="005D28EE">
        <w:rPr>
          <w:rFonts w:ascii="Arial" w:hAnsi="Arial" w:cs="Arial"/>
        </w:rPr>
        <w:t>Data da conclusão:</w:t>
      </w:r>
      <w:r>
        <w:rPr>
          <w:rFonts w:ascii="Arial" w:hAnsi="Arial" w:cs="Arial"/>
        </w:rPr>
        <w:t xml:space="preserve"> ___________________</w:t>
      </w:r>
    </w:p>
    <w:p w:rsidR="00563763" w:rsidRPr="005D28EE" w:rsidRDefault="00563763" w:rsidP="00563763">
      <w:pPr>
        <w:jc w:val="both"/>
        <w:rPr>
          <w:rFonts w:ascii="Arial" w:hAnsi="Arial" w:cs="Arial"/>
        </w:rPr>
      </w:pPr>
      <w:r w:rsidRPr="005D28EE">
        <w:rPr>
          <w:rFonts w:ascii="Arial" w:hAnsi="Arial" w:cs="Arial"/>
        </w:rPr>
        <w:t>Carga horária: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B34079" w:rsidRDefault="005D28EE" w:rsidP="005D28EE">
      <w:pPr>
        <w:jc w:val="both"/>
        <w:rPr>
          <w:rFonts w:ascii="Arial" w:hAnsi="Arial" w:cs="Arial"/>
          <w:b/>
        </w:rPr>
      </w:pPr>
      <w:r w:rsidRPr="00B34079">
        <w:rPr>
          <w:rFonts w:ascii="Arial" w:hAnsi="Arial" w:cs="Arial"/>
          <w:b/>
        </w:rPr>
        <w:t>5.</w:t>
      </w:r>
      <w:r w:rsidRPr="00B34079">
        <w:rPr>
          <w:rFonts w:ascii="Arial" w:hAnsi="Arial" w:cs="Arial"/>
          <w:b/>
        </w:rPr>
        <w:tab/>
        <w:t>INFORMAÇÕES ADICIONAIS:</w:t>
      </w:r>
    </w:p>
    <w:p w:rsidR="005D28EE" w:rsidRPr="005D28EE" w:rsidRDefault="00B34079" w:rsidP="005D2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B34079">
      <w:pPr>
        <w:jc w:val="right"/>
        <w:rPr>
          <w:rFonts w:ascii="Arial" w:hAnsi="Arial" w:cs="Arial"/>
        </w:rPr>
      </w:pPr>
      <w:r w:rsidRPr="005D28EE">
        <w:rPr>
          <w:rFonts w:ascii="Arial" w:hAnsi="Arial" w:cs="Arial"/>
        </w:rPr>
        <w:t>Local e Data:</w:t>
      </w:r>
      <w:r w:rsidR="00B34079">
        <w:rPr>
          <w:rFonts w:ascii="Arial" w:hAnsi="Arial" w:cs="Arial"/>
        </w:rPr>
        <w:t xml:space="preserve"> </w:t>
      </w:r>
      <w:r w:rsidR="00B34079">
        <w:rPr>
          <w:rFonts w:ascii="Arial" w:hAnsi="Arial" w:cs="Arial"/>
        </w:rPr>
        <w:t>_________________</w:t>
      </w:r>
      <w:r w:rsidR="00B34079">
        <w:rPr>
          <w:rFonts w:ascii="Arial" w:hAnsi="Arial" w:cs="Arial"/>
        </w:rPr>
        <w:t>_________________________</w:t>
      </w: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Pr="005D28EE" w:rsidRDefault="005D28EE" w:rsidP="005D28EE">
      <w:pPr>
        <w:jc w:val="both"/>
        <w:rPr>
          <w:rFonts w:ascii="Arial" w:hAnsi="Arial" w:cs="Arial"/>
        </w:rPr>
      </w:pPr>
    </w:p>
    <w:p w:rsidR="005D28EE" w:rsidRDefault="005D28EE" w:rsidP="00B34079">
      <w:pPr>
        <w:jc w:val="center"/>
        <w:rPr>
          <w:rFonts w:ascii="Arial" w:hAnsi="Arial" w:cs="Arial"/>
        </w:rPr>
      </w:pPr>
      <w:r w:rsidRPr="005D28EE">
        <w:rPr>
          <w:rFonts w:ascii="Arial" w:hAnsi="Arial" w:cs="Arial"/>
        </w:rPr>
        <w:t>Assinatura do Candidato</w:t>
      </w:r>
    </w:p>
    <w:p w:rsidR="005D28EE" w:rsidRDefault="005D28EE" w:rsidP="005D28EE">
      <w:pPr>
        <w:jc w:val="both"/>
        <w:rPr>
          <w:rFonts w:ascii="Arial" w:hAnsi="Arial" w:cs="Arial"/>
        </w:rPr>
      </w:pPr>
    </w:p>
    <w:p w:rsidR="00B34079" w:rsidRDefault="00B34079" w:rsidP="005D28EE">
      <w:pPr>
        <w:jc w:val="both"/>
        <w:rPr>
          <w:rFonts w:ascii="Arial" w:hAnsi="Arial" w:cs="Arial"/>
        </w:rPr>
      </w:pPr>
    </w:p>
    <w:p w:rsidR="00B34079" w:rsidRPr="00B34079" w:rsidRDefault="00B34079" w:rsidP="00B34079">
      <w:pPr>
        <w:rPr>
          <w:rFonts w:ascii="Arial" w:hAnsi="Arial" w:cs="Arial"/>
        </w:rPr>
      </w:pPr>
    </w:p>
    <w:p w:rsidR="00B34079" w:rsidRPr="00B34079" w:rsidRDefault="00B34079" w:rsidP="00B34079">
      <w:pPr>
        <w:rPr>
          <w:rFonts w:ascii="Arial" w:hAnsi="Arial" w:cs="Arial"/>
        </w:rPr>
      </w:pPr>
    </w:p>
    <w:p w:rsidR="00B34079" w:rsidRPr="00B34079" w:rsidRDefault="00B34079" w:rsidP="00B34079">
      <w:pPr>
        <w:rPr>
          <w:rFonts w:ascii="Arial" w:hAnsi="Arial" w:cs="Arial"/>
        </w:rPr>
      </w:pPr>
    </w:p>
    <w:p w:rsidR="00B34079" w:rsidRPr="00B34079" w:rsidRDefault="00B34079" w:rsidP="00B34079">
      <w:pPr>
        <w:rPr>
          <w:rFonts w:ascii="Arial" w:hAnsi="Arial" w:cs="Arial"/>
        </w:rPr>
      </w:pPr>
    </w:p>
    <w:p w:rsidR="00B34079" w:rsidRDefault="00B34079" w:rsidP="00B34079">
      <w:pPr>
        <w:rPr>
          <w:rFonts w:ascii="Arial" w:hAnsi="Arial" w:cs="Arial"/>
        </w:rPr>
      </w:pPr>
    </w:p>
    <w:p w:rsidR="005D28EE" w:rsidRPr="00B34079" w:rsidRDefault="00B34079" w:rsidP="00B34079">
      <w:pPr>
        <w:tabs>
          <w:tab w:val="left" w:pos="387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28EE" w:rsidRPr="00B34079" w:rsidSect="00210DC3">
      <w:headerReference w:type="default" r:id="rId8"/>
      <w:footerReference w:type="default" r:id="rId9"/>
      <w:pgSz w:w="11907" w:h="16840" w:code="9"/>
      <w:pgMar w:top="58" w:right="1275" w:bottom="340" w:left="1701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E4F" w:rsidRDefault="004C7E4F">
      <w:r>
        <w:separator/>
      </w:r>
    </w:p>
  </w:endnote>
  <w:endnote w:type="continuationSeparator" w:id="0">
    <w:p w:rsidR="004C7E4F" w:rsidRDefault="004C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54" w:rsidRPr="00240A92" w:rsidRDefault="00240A92" w:rsidP="00BD30E4">
    <w:pPr>
      <w:pBdr>
        <w:top w:val="single" w:sz="4" w:space="1" w:color="auto"/>
      </w:pBdr>
      <w:tabs>
        <w:tab w:val="left" w:pos="5670"/>
      </w:tabs>
      <w:ind w:left="-567" w:hanging="284"/>
      <w:jc w:val="both"/>
      <w:rPr>
        <w:rFonts w:ascii="Arial" w:eastAsia="Calibri" w:hAnsi="Arial" w:cs="Arial"/>
        <w:sz w:val="20"/>
        <w:szCs w:val="18"/>
        <w:lang w:eastAsia="en-US"/>
      </w:rPr>
    </w:pPr>
    <w:r>
      <w:rPr>
        <w:rFonts w:ascii="Arial" w:eastAsia="Calibri" w:hAnsi="Arial" w:cs="Arial"/>
        <w:b/>
        <w:sz w:val="20"/>
        <w:szCs w:val="18"/>
        <w:lang w:eastAsia="en-US"/>
      </w:rPr>
      <w:t xml:space="preserve">      </w:t>
    </w:r>
    <w:r w:rsidR="00D74E54" w:rsidRPr="00240A92">
      <w:rPr>
        <w:rFonts w:ascii="Arial" w:eastAsia="Calibri" w:hAnsi="Arial" w:cs="Arial"/>
        <w:b/>
        <w:sz w:val="20"/>
        <w:szCs w:val="18"/>
        <w:lang w:eastAsia="en-US"/>
      </w:rPr>
      <w:t>PREFEITURA MUNICIPAL DE JÓIA</w:t>
    </w:r>
  </w:p>
  <w:p w:rsidR="00D74E54" w:rsidRPr="009242D8" w:rsidRDefault="00D74E54" w:rsidP="00BD30E4">
    <w:pPr>
      <w:pBdr>
        <w:top w:val="single" w:sz="4" w:space="1" w:color="auto"/>
      </w:pBdr>
      <w:tabs>
        <w:tab w:val="left" w:pos="5670"/>
      </w:tabs>
      <w:ind w:left="-567" w:hanging="284"/>
      <w:jc w:val="both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 xml:space="preserve">         Rua Dr. Edmar Kruel, 188</w:t>
    </w:r>
    <w:r w:rsidR="004A7657">
      <w:rPr>
        <w:rFonts w:ascii="Arial" w:eastAsia="Calibri" w:hAnsi="Arial" w:cs="Arial"/>
        <w:sz w:val="18"/>
        <w:szCs w:val="18"/>
        <w:lang w:eastAsia="en-US"/>
      </w:rPr>
      <w:t xml:space="preserve"> </w:t>
    </w:r>
    <w:r>
      <w:rPr>
        <w:rFonts w:ascii="Arial" w:eastAsia="Calibri" w:hAnsi="Arial" w:cs="Arial"/>
        <w:sz w:val="18"/>
        <w:szCs w:val="18"/>
        <w:lang w:eastAsia="en-US"/>
      </w:rPr>
      <w:t>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D74E54" w:rsidRDefault="00D74E54" w:rsidP="00BD30E4">
    <w:pPr>
      <w:pBdr>
        <w:top w:val="single" w:sz="4" w:space="1" w:color="auto"/>
      </w:pBdr>
      <w:tabs>
        <w:tab w:val="left" w:pos="5670"/>
      </w:tabs>
      <w:ind w:left="-567" w:hanging="284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 xml:space="preserve">       </w:t>
    </w:r>
    <w:r w:rsidR="00916DCD">
      <w:rPr>
        <w:rFonts w:ascii="Arial" w:eastAsia="Calibri" w:hAnsi="Arial" w:cs="Arial"/>
        <w:sz w:val="18"/>
        <w:szCs w:val="18"/>
        <w:lang w:eastAsia="en-US"/>
      </w:rPr>
      <w:t xml:space="preserve"> </w:t>
    </w:r>
    <w:r>
      <w:rPr>
        <w:rFonts w:ascii="Arial" w:eastAsia="Calibri" w:hAnsi="Arial" w:cs="Arial"/>
        <w:sz w:val="18"/>
        <w:szCs w:val="18"/>
        <w:lang w:eastAsia="en-US"/>
      </w:rPr>
      <w:t xml:space="preserve"> </w:t>
    </w:r>
    <w:r w:rsidRPr="009242D8">
      <w:rPr>
        <w:rFonts w:ascii="Arial" w:eastAsia="Calibri" w:hAnsi="Arial" w:cs="Arial"/>
        <w:sz w:val="18"/>
        <w:szCs w:val="18"/>
        <w:lang w:eastAsia="en-US"/>
      </w:rPr>
      <w:t>Te</w:t>
    </w:r>
    <w:r>
      <w:rPr>
        <w:rFonts w:ascii="Arial" w:eastAsia="Calibri" w:hAnsi="Arial" w:cs="Arial"/>
        <w:sz w:val="18"/>
        <w:szCs w:val="18"/>
        <w:lang w:eastAsia="en-US"/>
      </w:rPr>
      <w:t>lefone: (55) 9</w:t>
    </w:r>
    <w:r w:rsidR="00240A92">
      <w:rPr>
        <w:rFonts w:ascii="Arial" w:eastAsia="Calibri" w:hAnsi="Arial" w:cs="Arial"/>
        <w:sz w:val="18"/>
        <w:szCs w:val="18"/>
        <w:lang w:eastAsia="en-US"/>
      </w:rPr>
      <w:t xml:space="preserve"> </w:t>
    </w:r>
    <w:r>
      <w:rPr>
        <w:rFonts w:ascii="Arial" w:eastAsia="Calibri" w:hAnsi="Arial" w:cs="Arial"/>
        <w:sz w:val="18"/>
        <w:szCs w:val="18"/>
        <w:lang w:eastAsia="en-US"/>
      </w:rPr>
      <w:t>9922-7978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http://www.joia.rs.gov.</w:t>
    </w:r>
    <w:r>
      <w:rPr>
        <w:rFonts w:ascii="Arial" w:eastAsia="Calibri" w:hAnsi="Arial" w:cs="Arial"/>
        <w:sz w:val="18"/>
        <w:szCs w:val="18"/>
        <w:lang w:eastAsia="en-US"/>
      </w:rPr>
      <w:t xml:space="preserve">br – e-mail: </w:t>
    </w:r>
    <w:hyperlink r:id="rId1" w:history="1">
      <w:r w:rsidR="004A7657" w:rsidRPr="003B13E2">
        <w:rPr>
          <w:rStyle w:val="Hyperlink"/>
          <w:rFonts w:ascii="Arial" w:eastAsia="Calibri" w:hAnsi="Arial" w:cs="Arial"/>
          <w:sz w:val="18"/>
          <w:szCs w:val="18"/>
          <w:lang w:eastAsia="en-US"/>
        </w:rPr>
        <w:t>educacao@joia.rs.gov.br</w:t>
      </w:r>
    </w:hyperlink>
  </w:p>
  <w:p w:rsidR="00D74E54" w:rsidRPr="00842C6B" w:rsidRDefault="00D74E54" w:rsidP="00BD30E4">
    <w:pPr>
      <w:pBdr>
        <w:top w:val="single" w:sz="4" w:space="1" w:color="auto"/>
      </w:pBdr>
      <w:tabs>
        <w:tab w:val="left" w:pos="5670"/>
      </w:tabs>
      <w:ind w:left="-567" w:hanging="284"/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 xml:space="preserve">        </w:t>
    </w:r>
    <w:r w:rsidR="00916DCD">
      <w:rPr>
        <w:rFonts w:ascii="Arial" w:eastAsia="Calibri" w:hAnsi="Arial" w:cs="Arial"/>
        <w:sz w:val="18"/>
        <w:szCs w:val="18"/>
        <w:lang w:eastAsia="en-US"/>
      </w:rPr>
      <w:t xml:space="preserve"> </w:t>
    </w:r>
    <w:r w:rsidRPr="009242D8">
      <w:rPr>
        <w:rFonts w:ascii="Arial" w:eastAsia="Calibri" w:hAnsi="Arial" w:cs="Arial"/>
        <w:sz w:val="18"/>
        <w:szCs w:val="18"/>
        <w:lang w:eastAsia="en-US"/>
      </w:rPr>
      <w:t>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E4F" w:rsidRDefault="004C7E4F">
      <w:r>
        <w:separator/>
      </w:r>
    </w:p>
  </w:footnote>
  <w:footnote w:type="continuationSeparator" w:id="0">
    <w:p w:rsidR="004C7E4F" w:rsidRDefault="004C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54" w:rsidRPr="00240A92" w:rsidRDefault="00830524" w:rsidP="00500A75">
    <w:pPr>
      <w:tabs>
        <w:tab w:val="left" w:pos="-284"/>
        <w:tab w:val="left" w:pos="5670"/>
      </w:tabs>
      <w:ind w:left="-567"/>
      <w:rPr>
        <w:rFonts w:ascii="Arial" w:eastAsia="Calibri" w:hAnsi="Arial" w:cs="Arial"/>
        <w:lang w:eastAsia="en-US"/>
      </w:rPr>
    </w:pPr>
    <w:r w:rsidRPr="00240A9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635</wp:posOffset>
          </wp:positionV>
          <wp:extent cx="1436370" cy="970280"/>
          <wp:effectExtent l="0" t="0" r="0" b="0"/>
          <wp:wrapThrough wrapText="bothSides">
            <wp:wrapPolygon edited="0">
              <wp:start x="1146" y="424"/>
              <wp:lineTo x="573" y="3393"/>
              <wp:lineTo x="2578" y="14843"/>
              <wp:lineTo x="4584" y="20780"/>
              <wp:lineTo x="6016" y="20780"/>
              <wp:lineTo x="15469" y="15691"/>
              <wp:lineTo x="19767" y="14843"/>
              <wp:lineTo x="20626" y="13147"/>
              <wp:lineTo x="19194" y="8058"/>
              <wp:lineTo x="20912" y="5089"/>
              <wp:lineTo x="19767" y="2545"/>
              <wp:lineTo x="3151" y="424"/>
              <wp:lineTo x="1146" y="424"/>
            </wp:wrapPolygon>
          </wp:wrapThrough>
          <wp:docPr id="11" name="Imagem 11" descr="LOGO SMEC 2023 - l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MEC 2023 - l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60" b="1484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E54" w:rsidRPr="00240A92">
      <w:rPr>
        <w:rFonts w:ascii="Arial" w:eastAsia="Calibri" w:hAnsi="Arial" w:cs="Arial"/>
        <w:lang w:eastAsia="en-US"/>
      </w:rPr>
      <w:t xml:space="preserve">                                                                         </w:t>
    </w:r>
  </w:p>
  <w:p w:rsidR="00D74E54" w:rsidRPr="00240A92" w:rsidRDefault="00D74E54" w:rsidP="00213302">
    <w:pPr>
      <w:tabs>
        <w:tab w:val="left" w:pos="5670"/>
      </w:tabs>
      <w:ind w:left="-567"/>
      <w:rPr>
        <w:rFonts w:ascii="Arial" w:eastAsia="Calibri" w:hAnsi="Arial" w:cs="Arial"/>
        <w:sz w:val="28"/>
        <w:lang w:eastAsia="en-US"/>
      </w:rPr>
    </w:pPr>
  </w:p>
  <w:p w:rsidR="00D74E54" w:rsidRPr="00240A92" w:rsidRDefault="00240A92" w:rsidP="00240A92">
    <w:pPr>
      <w:tabs>
        <w:tab w:val="left" w:pos="5670"/>
      </w:tabs>
      <w:jc w:val="right"/>
      <w:rPr>
        <w:rFonts w:ascii="Century Gothic" w:eastAsia="Calibri" w:hAnsi="Century Gothic" w:cs="Tahoma"/>
        <w:b/>
        <w:i/>
        <w:lang w:eastAsia="en-US"/>
      </w:rPr>
    </w:pPr>
    <w:r>
      <w:rPr>
        <w:rFonts w:ascii="Century Gothic" w:eastAsia="Calibri" w:hAnsi="Century Gothic" w:cs="Tahoma"/>
        <w:b/>
        <w:i/>
        <w:lang w:eastAsia="en-US"/>
      </w:rPr>
      <w:t>Secretaria Municipal de</w:t>
    </w:r>
  </w:p>
  <w:p w:rsidR="00D74E54" w:rsidRPr="00240A92" w:rsidRDefault="00D74E54" w:rsidP="00240A92">
    <w:pPr>
      <w:tabs>
        <w:tab w:val="left" w:pos="5670"/>
      </w:tabs>
      <w:ind w:left="-567"/>
      <w:jc w:val="right"/>
      <w:rPr>
        <w:rFonts w:ascii="Century Gothic" w:eastAsia="Calibri" w:hAnsi="Century Gothic" w:cs="Tahoma"/>
        <w:b/>
        <w:i/>
        <w:lang w:eastAsia="en-US"/>
      </w:rPr>
    </w:pPr>
    <w:r w:rsidRPr="00240A92">
      <w:rPr>
        <w:rFonts w:ascii="Century Gothic" w:eastAsia="Calibri" w:hAnsi="Century Gothic" w:cs="Tahoma"/>
        <w:b/>
        <w:i/>
        <w:lang w:eastAsia="en-US"/>
      </w:rPr>
      <w:t>Educação e Cultura</w:t>
    </w:r>
  </w:p>
  <w:p w:rsidR="00D74E54" w:rsidRPr="00240A92" w:rsidRDefault="00D74E54" w:rsidP="00213302">
    <w:pPr>
      <w:tabs>
        <w:tab w:val="left" w:pos="5670"/>
      </w:tabs>
      <w:ind w:left="-567"/>
      <w:rPr>
        <w:rFonts w:ascii="Tahoma" w:eastAsia="Calibri" w:hAnsi="Tahoma" w:cs="Tahoma"/>
        <w:b/>
        <w:lang w:eastAsia="en-US"/>
      </w:rPr>
    </w:pPr>
    <w:r w:rsidRPr="00240A92">
      <w:rPr>
        <w:rFonts w:ascii="Century Gothic" w:eastAsia="Calibri" w:hAnsi="Century Gothic" w:cs="Tahoma"/>
        <w:i/>
        <w:lang w:eastAsia="en-US"/>
      </w:rPr>
      <w:t>_______________________________________________________________________________</w:t>
    </w:r>
  </w:p>
  <w:p w:rsidR="00D74E54" w:rsidRPr="00213302" w:rsidRDefault="00D74E54" w:rsidP="00381C85">
    <w:pPr>
      <w:pStyle w:val="Cabealho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617"/>
    <w:multiLevelType w:val="hybridMultilevel"/>
    <w:tmpl w:val="75CC87CA"/>
    <w:lvl w:ilvl="0" w:tplc="F4E80260">
      <w:start w:val="3"/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57E2"/>
    <w:multiLevelType w:val="hybridMultilevel"/>
    <w:tmpl w:val="8F228EEC"/>
    <w:lvl w:ilvl="0" w:tplc="5F2219E6">
      <w:numFmt w:val="bullet"/>
      <w:lvlText w:val="-"/>
      <w:lvlJc w:val="left"/>
      <w:pPr>
        <w:ind w:left="1542" w:hanging="361"/>
      </w:pPr>
      <w:rPr>
        <w:rFonts w:ascii="Verdana" w:eastAsia="Verdana" w:hAnsi="Verdana" w:cs="Verdana" w:hint="default"/>
        <w:i/>
        <w:spacing w:val="-3"/>
        <w:w w:val="100"/>
        <w:sz w:val="22"/>
        <w:szCs w:val="22"/>
        <w:lang w:val="pt-PT" w:eastAsia="pt-PT" w:bidi="pt-PT"/>
      </w:rPr>
    </w:lvl>
    <w:lvl w:ilvl="1" w:tplc="DEE45940">
      <w:numFmt w:val="bullet"/>
      <w:lvlText w:val="•"/>
      <w:lvlJc w:val="left"/>
      <w:pPr>
        <w:ind w:left="2310" w:hanging="361"/>
      </w:pPr>
      <w:rPr>
        <w:rFonts w:hint="default"/>
        <w:lang w:val="pt-PT" w:eastAsia="pt-PT" w:bidi="pt-PT"/>
      </w:rPr>
    </w:lvl>
    <w:lvl w:ilvl="2" w:tplc="668A5366">
      <w:numFmt w:val="bullet"/>
      <w:lvlText w:val="•"/>
      <w:lvlJc w:val="left"/>
      <w:pPr>
        <w:ind w:left="3080" w:hanging="361"/>
      </w:pPr>
      <w:rPr>
        <w:rFonts w:hint="default"/>
        <w:lang w:val="pt-PT" w:eastAsia="pt-PT" w:bidi="pt-PT"/>
      </w:rPr>
    </w:lvl>
    <w:lvl w:ilvl="3" w:tplc="C7E680D2">
      <w:numFmt w:val="bullet"/>
      <w:lvlText w:val="•"/>
      <w:lvlJc w:val="left"/>
      <w:pPr>
        <w:ind w:left="3850" w:hanging="361"/>
      </w:pPr>
      <w:rPr>
        <w:rFonts w:hint="default"/>
        <w:lang w:val="pt-PT" w:eastAsia="pt-PT" w:bidi="pt-PT"/>
      </w:rPr>
    </w:lvl>
    <w:lvl w:ilvl="4" w:tplc="8C70277E">
      <w:numFmt w:val="bullet"/>
      <w:lvlText w:val="•"/>
      <w:lvlJc w:val="left"/>
      <w:pPr>
        <w:ind w:left="4620" w:hanging="361"/>
      </w:pPr>
      <w:rPr>
        <w:rFonts w:hint="default"/>
        <w:lang w:val="pt-PT" w:eastAsia="pt-PT" w:bidi="pt-PT"/>
      </w:rPr>
    </w:lvl>
    <w:lvl w:ilvl="5" w:tplc="5E2AE4E0">
      <w:numFmt w:val="bullet"/>
      <w:lvlText w:val="•"/>
      <w:lvlJc w:val="left"/>
      <w:pPr>
        <w:ind w:left="5390" w:hanging="361"/>
      </w:pPr>
      <w:rPr>
        <w:rFonts w:hint="default"/>
        <w:lang w:val="pt-PT" w:eastAsia="pt-PT" w:bidi="pt-PT"/>
      </w:rPr>
    </w:lvl>
    <w:lvl w:ilvl="6" w:tplc="EE1EA8F0">
      <w:numFmt w:val="bullet"/>
      <w:lvlText w:val="•"/>
      <w:lvlJc w:val="left"/>
      <w:pPr>
        <w:ind w:left="6160" w:hanging="361"/>
      </w:pPr>
      <w:rPr>
        <w:rFonts w:hint="default"/>
        <w:lang w:val="pt-PT" w:eastAsia="pt-PT" w:bidi="pt-PT"/>
      </w:rPr>
    </w:lvl>
    <w:lvl w:ilvl="7" w:tplc="6B1CAF70">
      <w:numFmt w:val="bullet"/>
      <w:lvlText w:val="•"/>
      <w:lvlJc w:val="left"/>
      <w:pPr>
        <w:ind w:left="6930" w:hanging="361"/>
      </w:pPr>
      <w:rPr>
        <w:rFonts w:hint="default"/>
        <w:lang w:val="pt-PT" w:eastAsia="pt-PT" w:bidi="pt-PT"/>
      </w:rPr>
    </w:lvl>
    <w:lvl w:ilvl="8" w:tplc="FC40D7BA">
      <w:numFmt w:val="bullet"/>
      <w:lvlText w:val="•"/>
      <w:lvlJc w:val="left"/>
      <w:pPr>
        <w:ind w:left="7700" w:hanging="361"/>
      </w:pPr>
      <w:rPr>
        <w:rFonts w:hint="default"/>
        <w:lang w:val="pt-PT" w:eastAsia="pt-PT" w:bidi="pt-PT"/>
      </w:rPr>
    </w:lvl>
  </w:abstractNum>
  <w:abstractNum w:abstractNumId="4" w15:restartNumberingAfterBreak="0">
    <w:nsid w:val="12602CB9"/>
    <w:multiLevelType w:val="hybridMultilevel"/>
    <w:tmpl w:val="8D58CC88"/>
    <w:lvl w:ilvl="0" w:tplc="6ED67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9C30190"/>
    <w:multiLevelType w:val="hybridMultilevel"/>
    <w:tmpl w:val="52DE7FFC"/>
    <w:lvl w:ilvl="0" w:tplc="06C2A700"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89B"/>
    <w:multiLevelType w:val="hybridMultilevel"/>
    <w:tmpl w:val="566E227E"/>
    <w:lvl w:ilvl="0" w:tplc="608E9A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16E2A"/>
    <w:multiLevelType w:val="hybridMultilevel"/>
    <w:tmpl w:val="076610C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C582BB7"/>
    <w:multiLevelType w:val="hybridMultilevel"/>
    <w:tmpl w:val="566E227E"/>
    <w:lvl w:ilvl="0" w:tplc="608E9A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5525F"/>
    <w:multiLevelType w:val="hybridMultilevel"/>
    <w:tmpl w:val="85801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26CD5"/>
    <w:multiLevelType w:val="hybridMultilevel"/>
    <w:tmpl w:val="6292D794"/>
    <w:lvl w:ilvl="0" w:tplc="E190E9D6">
      <w:start w:val="8"/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 w15:restartNumberingAfterBreak="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95038"/>
    <w:multiLevelType w:val="hybridMultilevel"/>
    <w:tmpl w:val="CF1038A2"/>
    <w:lvl w:ilvl="0" w:tplc="56788A66"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D33"/>
    <w:multiLevelType w:val="hybridMultilevel"/>
    <w:tmpl w:val="02E436C0"/>
    <w:lvl w:ilvl="0" w:tplc="E654B9A2"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A6B3D"/>
    <w:multiLevelType w:val="hybridMultilevel"/>
    <w:tmpl w:val="F9A27F6A"/>
    <w:lvl w:ilvl="0" w:tplc="BB7635A8">
      <w:numFmt w:val="bullet"/>
      <w:lvlText w:val="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2"/>
  </w:num>
  <w:num w:numId="5">
    <w:abstractNumId w:val="19"/>
  </w:num>
  <w:num w:numId="6">
    <w:abstractNumId w:val="20"/>
  </w:num>
  <w:num w:numId="7">
    <w:abstractNumId w:val="5"/>
  </w:num>
  <w:num w:numId="8">
    <w:abstractNumId w:val="26"/>
  </w:num>
  <w:num w:numId="9">
    <w:abstractNumId w:val="9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25"/>
  </w:num>
  <w:num w:numId="15">
    <w:abstractNumId w:val="17"/>
  </w:num>
  <w:num w:numId="16">
    <w:abstractNumId w:val="21"/>
  </w:num>
  <w:num w:numId="17">
    <w:abstractNumId w:val="8"/>
  </w:num>
  <w:num w:numId="18">
    <w:abstractNumId w:val="15"/>
  </w:num>
  <w:num w:numId="19">
    <w:abstractNumId w:val="10"/>
  </w:num>
  <w:num w:numId="20">
    <w:abstractNumId w:val="13"/>
  </w:num>
  <w:num w:numId="21">
    <w:abstractNumId w:val="4"/>
  </w:num>
  <w:num w:numId="22">
    <w:abstractNumId w:val="3"/>
  </w:num>
  <w:num w:numId="23">
    <w:abstractNumId w:val="0"/>
  </w:num>
  <w:num w:numId="24">
    <w:abstractNumId w:val="6"/>
  </w:num>
  <w:num w:numId="25">
    <w:abstractNumId w:val="16"/>
  </w:num>
  <w:num w:numId="26">
    <w:abstractNumId w:val="18"/>
  </w:num>
  <w:num w:numId="27">
    <w:abstractNumId w:val="12"/>
  </w:num>
  <w:num w:numId="28">
    <w:abstractNumId w:val="27"/>
  </w:num>
  <w:num w:numId="29">
    <w:abstractNumId w:val="2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EE"/>
    <w:rsid w:val="0000022F"/>
    <w:rsid w:val="0000083F"/>
    <w:rsid w:val="0000113D"/>
    <w:rsid w:val="00001A48"/>
    <w:rsid w:val="0000220A"/>
    <w:rsid w:val="00002D18"/>
    <w:rsid w:val="00004DCC"/>
    <w:rsid w:val="00007088"/>
    <w:rsid w:val="00007521"/>
    <w:rsid w:val="00010F06"/>
    <w:rsid w:val="00012A7B"/>
    <w:rsid w:val="00014948"/>
    <w:rsid w:val="000154C9"/>
    <w:rsid w:val="0002000F"/>
    <w:rsid w:val="00020D72"/>
    <w:rsid w:val="00023325"/>
    <w:rsid w:val="00023390"/>
    <w:rsid w:val="0002608D"/>
    <w:rsid w:val="00026208"/>
    <w:rsid w:val="000270F6"/>
    <w:rsid w:val="000276B4"/>
    <w:rsid w:val="00027D2A"/>
    <w:rsid w:val="00030476"/>
    <w:rsid w:val="00030B3D"/>
    <w:rsid w:val="00032344"/>
    <w:rsid w:val="00032659"/>
    <w:rsid w:val="000336CA"/>
    <w:rsid w:val="000368B0"/>
    <w:rsid w:val="00036BD2"/>
    <w:rsid w:val="00041322"/>
    <w:rsid w:val="00041703"/>
    <w:rsid w:val="00042153"/>
    <w:rsid w:val="00044A78"/>
    <w:rsid w:val="000536F7"/>
    <w:rsid w:val="000540D8"/>
    <w:rsid w:val="00055272"/>
    <w:rsid w:val="00060085"/>
    <w:rsid w:val="000600D5"/>
    <w:rsid w:val="00062C89"/>
    <w:rsid w:val="00063F86"/>
    <w:rsid w:val="0006443E"/>
    <w:rsid w:val="00064ABD"/>
    <w:rsid w:val="0006595F"/>
    <w:rsid w:val="00065E0A"/>
    <w:rsid w:val="000672D1"/>
    <w:rsid w:val="000701ED"/>
    <w:rsid w:val="00070995"/>
    <w:rsid w:val="00070AD8"/>
    <w:rsid w:val="0007495B"/>
    <w:rsid w:val="000758E9"/>
    <w:rsid w:val="00076B5F"/>
    <w:rsid w:val="00076F58"/>
    <w:rsid w:val="00077CDD"/>
    <w:rsid w:val="0008124B"/>
    <w:rsid w:val="000821F8"/>
    <w:rsid w:val="00083548"/>
    <w:rsid w:val="0008469C"/>
    <w:rsid w:val="00087517"/>
    <w:rsid w:val="00090A69"/>
    <w:rsid w:val="000924F0"/>
    <w:rsid w:val="00092BAD"/>
    <w:rsid w:val="000937D2"/>
    <w:rsid w:val="0009448E"/>
    <w:rsid w:val="00094EE7"/>
    <w:rsid w:val="00095553"/>
    <w:rsid w:val="00095A63"/>
    <w:rsid w:val="00095B3B"/>
    <w:rsid w:val="00096E33"/>
    <w:rsid w:val="00097F77"/>
    <w:rsid w:val="000A1DD8"/>
    <w:rsid w:val="000A331C"/>
    <w:rsid w:val="000A529B"/>
    <w:rsid w:val="000A55D0"/>
    <w:rsid w:val="000A7171"/>
    <w:rsid w:val="000A74BA"/>
    <w:rsid w:val="000B02C2"/>
    <w:rsid w:val="000B416D"/>
    <w:rsid w:val="000B4201"/>
    <w:rsid w:val="000B5E4D"/>
    <w:rsid w:val="000B606A"/>
    <w:rsid w:val="000B6460"/>
    <w:rsid w:val="000B66D6"/>
    <w:rsid w:val="000C0070"/>
    <w:rsid w:val="000C1415"/>
    <w:rsid w:val="000C2E1F"/>
    <w:rsid w:val="000C37CC"/>
    <w:rsid w:val="000C4172"/>
    <w:rsid w:val="000C43B6"/>
    <w:rsid w:val="000C50BB"/>
    <w:rsid w:val="000C79B5"/>
    <w:rsid w:val="000D5190"/>
    <w:rsid w:val="000E2C98"/>
    <w:rsid w:val="000E3430"/>
    <w:rsid w:val="000E3CFD"/>
    <w:rsid w:val="000E4539"/>
    <w:rsid w:val="000E4C9A"/>
    <w:rsid w:val="000E55D3"/>
    <w:rsid w:val="000E5E28"/>
    <w:rsid w:val="000E6766"/>
    <w:rsid w:val="000F0733"/>
    <w:rsid w:val="000F17C9"/>
    <w:rsid w:val="000F1D8A"/>
    <w:rsid w:val="000F2DB8"/>
    <w:rsid w:val="000F3515"/>
    <w:rsid w:val="000F3EF6"/>
    <w:rsid w:val="00100CCE"/>
    <w:rsid w:val="00100FBC"/>
    <w:rsid w:val="0010157B"/>
    <w:rsid w:val="001022B1"/>
    <w:rsid w:val="00106932"/>
    <w:rsid w:val="00110923"/>
    <w:rsid w:val="00110DEC"/>
    <w:rsid w:val="0011287C"/>
    <w:rsid w:val="00114FE0"/>
    <w:rsid w:val="00115470"/>
    <w:rsid w:val="00115FF5"/>
    <w:rsid w:val="00116443"/>
    <w:rsid w:val="00117E61"/>
    <w:rsid w:val="001207A1"/>
    <w:rsid w:val="00121011"/>
    <w:rsid w:val="001212DD"/>
    <w:rsid w:val="00122258"/>
    <w:rsid w:val="001317E8"/>
    <w:rsid w:val="001332D3"/>
    <w:rsid w:val="00133F02"/>
    <w:rsid w:val="001369A0"/>
    <w:rsid w:val="00137B92"/>
    <w:rsid w:val="00140EED"/>
    <w:rsid w:val="0014131E"/>
    <w:rsid w:val="00141440"/>
    <w:rsid w:val="00142BAE"/>
    <w:rsid w:val="00143BBB"/>
    <w:rsid w:val="001453D7"/>
    <w:rsid w:val="0014721B"/>
    <w:rsid w:val="00151FC7"/>
    <w:rsid w:val="001549B4"/>
    <w:rsid w:val="00154DDD"/>
    <w:rsid w:val="00156E2E"/>
    <w:rsid w:val="001620B1"/>
    <w:rsid w:val="0016224F"/>
    <w:rsid w:val="00162374"/>
    <w:rsid w:val="00162545"/>
    <w:rsid w:val="00162F4F"/>
    <w:rsid w:val="00163A19"/>
    <w:rsid w:val="00164B64"/>
    <w:rsid w:val="00165CCD"/>
    <w:rsid w:val="00166CC4"/>
    <w:rsid w:val="00166DEA"/>
    <w:rsid w:val="001720B0"/>
    <w:rsid w:val="0017488D"/>
    <w:rsid w:val="00175325"/>
    <w:rsid w:val="001770BA"/>
    <w:rsid w:val="0018131A"/>
    <w:rsid w:val="001815E9"/>
    <w:rsid w:val="0018258E"/>
    <w:rsid w:val="00184260"/>
    <w:rsid w:val="00186580"/>
    <w:rsid w:val="00187B5C"/>
    <w:rsid w:val="00190F6C"/>
    <w:rsid w:val="00191E7E"/>
    <w:rsid w:val="001924E5"/>
    <w:rsid w:val="0019425A"/>
    <w:rsid w:val="00195F8E"/>
    <w:rsid w:val="001960E8"/>
    <w:rsid w:val="0019733A"/>
    <w:rsid w:val="0019749B"/>
    <w:rsid w:val="001A111D"/>
    <w:rsid w:val="001A23E6"/>
    <w:rsid w:val="001A418B"/>
    <w:rsid w:val="001A4B06"/>
    <w:rsid w:val="001A6574"/>
    <w:rsid w:val="001A7233"/>
    <w:rsid w:val="001B1FFA"/>
    <w:rsid w:val="001B4054"/>
    <w:rsid w:val="001B4906"/>
    <w:rsid w:val="001B6DF7"/>
    <w:rsid w:val="001B7D76"/>
    <w:rsid w:val="001C104E"/>
    <w:rsid w:val="001C1D53"/>
    <w:rsid w:val="001C2BD3"/>
    <w:rsid w:val="001C6EDF"/>
    <w:rsid w:val="001D2BD9"/>
    <w:rsid w:val="001D3203"/>
    <w:rsid w:val="001D4B14"/>
    <w:rsid w:val="001D4FF3"/>
    <w:rsid w:val="001D6225"/>
    <w:rsid w:val="001E0555"/>
    <w:rsid w:val="001E15F5"/>
    <w:rsid w:val="001E2EE9"/>
    <w:rsid w:val="001E430E"/>
    <w:rsid w:val="001E459A"/>
    <w:rsid w:val="001E690D"/>
    <w:rsid w:val="001F1317"/>
    <w:rsid w:val="001F1A48"/>
    <w:rsid w:val="001F7CD1"/>
    <w:rsid w:val="002004E4"/>
    <w:rsid w:val="00202210"/>
    <w:rsid w:val="00204286"/>
    <w:rsid w:val="00205D9C"/>
    <w:rsid w:val="00207F23"/>
    <w:rsid w:val="00210087"/>
    <w:rsid w:val="00210698"/>
    <w:rsid w:val="00210AD9"/>
    <w:rsid w:val="00210DC3"/>
    <w:rsid w:val="00213302"/>
    <w:rsid w:val="00221FCC"/>
    <w:rsid w:val="002223C1"/>
    <w:rsid w:val="00224999"/>
    <w:rsid w:val="0022638B"/>
    <w:rsid w:val="00231045"/>
    <w:rsid w:val="002328FE"/>
    <w:rsid w:val="00233A9B"/>
    <w:rsid w:val="002342D8"/>
    <w:rsid w:val="00234597"/>
    <w:rsid w:val="00235596"/>
    <w:rsid w:val="00236362"/>
    <w:rsid w:val="00237F62"/>
    <w:rsid w:val="0024043B"/>
    <w:rsid w:val="00240A92"/>
    <w:rsid w:val="00243274"/>
    <w:rsid w:val="00244561"/>
    <w:rsid w:val="00250A51"/>
    <w:rsid w:val="00250D6D"/>
    <w:rsid w:val="00251317"/>
    <w:rsid w:val="00251E1B"/>
    <w:rsid w:val="00252C9C"/>
    <w:rsid w:val="0025317D"/>
    <w:rsid w:val="00253E89"/>
    <w:rsid w:val="0025450E"/>
    <w:rsid w:val="002545E7"/>
    <w:rsid w:val="00254AD2"/>
    <w:rsid w:val="00256E59"/>
    <w:rsid w:val="00257203"/>
    <w:rsid w:val="00257858"/>
    <w:rsid w:val="00262AB2"/>
    <w:rsid w:val="0026445E"/>
    <w:rsid w:val="002647D1"/>
    <w:rsid w:val="0026613D"/>
    <w:rsid w:val="00267C0A"/>
    <w:rsid w:val="00270355"/>
    <w:rsid w:val="0027177F"/>
    <w:rsid w:val="002717E1"/>
    <w:rsid w:val="0027220B"/>
    <w:rsid w:val="0027294D"/>
    <w:rsid w:val="0027716B"/>
    <w:rsid w:val="00277ADF"/>
    <w:rsid w:val="00277CE8"/>
    <w:rsid w:val="002827EE"/>
    <w:rsid w:val="002835D3"/>
    <w:rsid w:val="00284111"/>
    <w:rsid w:val="00285EF4"/>
    <w:rsid w:val="00291482"/>
    <w:rsid w:val="00294A6A"/>
    <w:rsid w:val="002953BE"/>
    <w:rsid w:val="00295688"/>
    <w:rsid w:val="00295CE8"/>
    <w:rsid w:val="0029753F"/>
    <w:rsid w:val="002978BE"/>
    <w:rsid w:val="002A03E7"/>
    <w:rsid w:val="002A0629"/>
    <w:rsid w:val="002A2437"/>
    <w:rsid w:val="002A267B"/>
    <w:rsid w:val="002A53D1"/>
    <w:rsid w:val="002A780A"/>
    <w:rsid w:val="002A7891"/>
    <w:rsid w:val="002A7A50"/>
    <w:rsid w:val="002B064E"/>
    <w:rsid w:val="002B0A4B"/>
    <w:rsid w:val="002B25E6"/>
    <w:rsid w:val="002B354E"/>
    <w:rsid w:val="002B4E8A"/>
    <w:rsid w:val="002C04AB"/>
    <w:rsid w:val="002C168B"/>
    <w:rsid w:val="002C2DE4"/>
    <w:rsid w:val="002C414C"/>
    <w:rsid w:val="002C4AE9"/>
    <w:rsid w:val="002C5EAE"/>
    <w:rsid w:val="002C693D"/>
    <w:rsid w:val="002C7248"/>
    <w:rsid w:val="002D03B6"/>
    <w:rsid w:val="002D11B1"/>
    <w:rsid w:val="002D30A6"/>
    <w:rsid w:val="002D41F8"/>
    <w:rsid w:val="002D48B3"/>
    <w:rsid w:val="002D78F9"/>
    <w:rsid w:val="002E0D3C"/>
    <w:rsid w:val="002E32F5"/>
    <w:rsid w:val="002E4C23"/>
    <w:rsid w:val="002E57FF"/>
    <w:rsid w:val="002E5E55"/>
    <w:rsid w:val="002F12AA"/>
    <w:rsid w:val="002F237D"/>
    <w:rsid w:val="002F2ED8"/>
    <w:rsid w:val="002F2F6F"/>
    <w:rsid w:val="002F3605"/>
    <w:rsid w:val="002F4066"/>
    <w:rsid w:val="002F56AA"/>
    <w:rsid w:val="002F5DD1"/>
    <w:rsid w:val="002F6520"/>
    <w:rsid w:val="002F6FDD"/>
    <w:rsid w:val="002F7973"/>
    <w:rsid w:val="003004DC"/>
    <w:rsid w:val="00300F30"/>
    <w:rsid w:val="00301225"/>
    <w:rsid w:val="0030274E"/>
    <w:rsid w:val="0030329F"/>
    <w:rsid w:val="00303948"/>
    <w:rsid w:val="0030403F"/>
    <w:rsid w:val="003047AD"/>
    <w:rsid w:val="003055FE"/>
    <w:rsid w:val="00307E9F"/>
    <w:rsid w:val="00307FA9"/>
    <w:rsid w:val="00310018"/>
    <w:rsid w:val="00311677"/>
    <w:rsid w:val="003119C2"/>
    <w:rsid w:val="00312590"/>
    <w:rsid w:val="00313371"/>
    <w:rsid w:val="00313946"/>
    <w:rsid w:val="00313A23"/>
    <w:rsid w:val="00315F4E"/>
    <w:rsid w:val="00322178"/>
    <w:rsid w:val="003221F2"/>
    <w:rsid w:val="00323976"/>
    <w:rsid w:val="00324AEB"/>
    <w:rsid w:val="003260EF"/>
    <w:rsid w:val="003315E3"/>
    <w:rsid w:val="00331B65"/>
    <w:rsid w:val="00332148"/>
    <w:rsid w:val="00332174"/>
    <w:rsid w:val="003334B4"/>
    <w:rsid w:val="00333F4D"/>
    <w:rsid w:val="00333FF1"/>
    <w:rsid w:val="00337555"/>
    <w:rsid w:val="00340C98"/>
    <w:rsid w:val="00340D7D"/>
    <w:rsid w:val="003415D0"/>
    <w:rsid w:val="003426FC"/>
    <w:rsid w:val="00345622"/>
    <w:rsid w:val="00346AF9"/>
    <w:rsid w:val="00350D6E"/>
    <w:rsid w:val="00355454"/>
    <w:rsid w:val="00360930"/>
    <w:rsid w:val="003614FE"/>
    <w:rsid w:val="00362574"/>
    <w:rsid w:val="0036375E"/>
    <w:rsid w:val="00364744"/>
    <w:rsid w:val="00366026"/>
    <w:rsid w:val="003661A0"/>
    <w:rsid w:val="00367921"/>
    <w:rsid w:val="003702F1"/>
    <w:rsid w:val="00370CD1"/>
    <w:rsid w:val="00370EF1"/>
    <w:rsid w:val="003733C4"/>
    <w:rsid w:val="00374205"/>
    <w:rsid w:val="003742F0"/>
    <w:rsid w:val="00376A2B"/>
    <w:rsid w:val="00376C35"/>
    <w:rsid w:val="003775A2"/>
    <w:rsid w:val="00380E48"/>
    <w:rsid w:val="00381149"/>
    <w:rsid w:val="003818E7"/>
    <w:rsid w:val="00381C85"/>
    <w:rsid w:val="00383DC6"/>
    <w:rsid w:val="0038487D"/>
    <w:rsid w:val="00385B57"/>
    <w:rsid w:val="00387170"/>
    <w:rsid w:val="003911B3"/>
    <w:rsid w:val="00391D95"/>
    <w:rsid w:val="003920AE"/>
    <w:rsid w:val="003933FB"/>
    <w:rsid w:val="00393810"/>
    <w:rsid w:val="0039414B"/>
    <w:rsid w:val="00395AAF"/>
    <w:rsid w:val="00397758"/>
    <w:rsid w:val="003A2368"/>
    <w:rsid w:val="003A30AA"/>
    <w:rsid w:val="003A4479"/>
    <w:rsid w:val="003B3F40"/>
    <w:rsid w:val="003B6F6D"/>
    <w:rsid w:val="003C0238"/>
    <w:rsid w:val="003C0644"/>
    <w:rsid w:val="003C13B2"/>
    <w:rsid w:val="003C170F"/>
    <w:rsid w:val="003C3ACB"/>
    <w:rsid w:val="003C493B"/>
    <w:rsid w:val="003C52BD"/>
    <w:rsid w:val="003C7FAB"/>
    <w:rsid w:val="003D013C"/>
    <w:rsid w:val="003D06AF"/>
    <w:rsid w:val="003D167A"/>
    <w:rsid w:val="003D353F"/>
    <w:rsid w:val="003D48A2"/>
    <w:rsid w:val="003D56F8"/>
    <w:rsid w:val="003D7E9D"/>
    <w:rsid w:val="003D7F14"/>
    <w:rsid w:val="003E0673"/>
    <w:rsid w:val="003E4A58"/>
    <w:rsid w:val="003E53E3"/>
    <w:rsid w:val="003F20C5"/>
    <w:rsid w:val="003F2541"/>
    <w:rsid w:val="003F3D79"/>
    <w:rsid w:val="00400A01"/>
    <w:rsid w:val="00400A06"/>
    <w:rsid w:val="00401298"/>
    <w:rsid w:val="004024B6"/>
    <w:rsid w:val="00403A31"/>
    <w:rsid w:val="00403C43"/>
    <w:rsid w:val="004044F3"/>
    <w:rsid w:val="00404C38"/>
    <w:rsid w:val="00407CDD"/>
    <w:rsid w:val="00410490"/>
    <w:rsid w:val="00410A0F"/>
    <w:rsid w:val="0041124E"/>
    <w:rsid w:val="00411BA9"/>
    <w:rsid w:val="00411C6D"/>
    <w:rsid w:val="00411E75"/>
    <w:rsid w:val="004130E7"/>
    <w:rsid w:val="004140A6"/>
    <w:rsid w:val="00416564"/>
    <w:rsid w:val="0041758C"/>
    <w:rsid w:val="00421534"/>
    <w:rsid w:val="004226F9"/>
    <w:rsid w:val="00422C38"/>
    <w:rsid w:val="004241D3"/>
    <w:rsid w:val="004242C0"/>
    <w:rsid w:val="004267FD"/>
    <w:rsid w:val="00427B6C"/>
    <w:rsid w:val="004303DE"/>
    <w:rsid w:val="00430A49"/>
    <w:rsid w:val="00430BE1"/>
    <w:rsid w:val="00434042"/>
    <w:rsid w:val="00434AF8"/>
    <w:rsid w:val="004352DD"/>
    <w:rsid w:val="00437409"/>
    <w:rsid w:val="00440A5A"/>
    <w:rsid w:val="00440DEE"/>
    <w:rsid w:val="00442B37"/>
    <w:rsid w:val="00442FA2"/>
    <w:rsid w:val="00443698"/>
    <w:rsid w:val="00444F70"/>
    <w:rsid w:val="004457F3"/>
    <w:rsid w:val="00446379"/>
    <w:rsid w:val="00447905"/>
    <w:rsid w:val="0045082E"/>
    <w:rsid w:val="00451DB8"/>
    <w:rsid w:val="00453D62"/>
    <w:rsid w:val="004541D1"/>
    <w:rsid w:val="00454F90"/>
    <w:rsid w:val="0045524C"/>
    <w:rsid w:val="00456A57"/>
    <w:rsid w:val="00456FD5"/>
    <w:rsid w:val="00457BA3"/>
    <w:rsid w:val="00462CB4"/>
    <w:rsid w:val="00463050"/>
    <w:rsid w:val="00464913"/>
    <w:rsid w:val="00464BEE"/>
    <w:rsid w:val="004672DB"/>
    <w:rsid w:val="00471052"/>
    <w:rsid w:val="00472951"/>
    <w:rsid w:val="004734BA"/>
    <w:rsid w:val="00473A79"/>
    <w:rsid w:val="00474ED6"/>
    <w:rsid w:val="0047725C"/>
    <w:rsid w:val="00477414"/>
    <w:rsid w:val="00481046"/>
    <w:rsid w:val="004820EA"/>
    <w:rsid w:val="00482490"/>
    <w:rsid w:val="0048519E"/>
    <w:rsid w:val="00485297"/>
    <w:rsid w:val="00487AB0"/>
    <w:rsid w:val="004900DE"/>
    <w:rsid w:val="00491600"/>
    <w:rsid w:val="00492EC3"/>
    <w:rsid w:val="00493335"/>
    <w:rsid w:val="004A13E2"/>
    <w:rsid w:val="004A3184"/>
    <w:rsid w:val="004A3C10"/>
    <w:rsid w:val="004A599F"/>
    <w:rsid w:val="004A6D38"/>
    <w:rsid w:val="004A7657"/>
    <w:rsid w:val="004B1512"/>
    <w:rsid w:val="004B19FA"/>
    <w:rsid w:val="004B3F13"/>
    <w:rsid w:val="004B65B8"/>
    <w:rsid w:val="004B65DB"/>
    <w:rsid w:val="004B68C7"/>
    <w:rsid w:val="004C1B96"/>
    <w:rsid w:val="004C41B9"/>
    <w:rsid w:val="004C4CF2"/>
    <w:rsid w:val="004C6EFB"/>
    <w:rsid w:val="004C6FA7"/>
    <w:rsid w:val="004C7E4F"/>
    <w:rsid w:val="004D13D4"/>
    <w:rsid w:val="004D1E32"/>
    <w:rsid w:val="004D4411"/>
    <w:rsid w:val="004D5D1C"/>
    <w:rsid w:val="004D72CB"/>
    <w:rsid w:val="004D7EFC"/>
    <w:rsid w:val="004E0EBF"/>
    <w:rsid w:val="004E2900"/>
    <w:rsid w:val="004E2B10"/>
    <w:rsid w:val="004E46A8"/>
    <w:rsid w:val="004E5BD9"/>
    <w:rsid w:val="004E65B9"/>
    <w:rsid w:val="004E754B"/>
    <w:rsid w:val="004E7880"/>
    <w:rsid w:val="004F3886"/>
    <w:rsid w:val="004F6473"/>
    <w:rsid w:val="004F6E43"/>
    <w:rsid w:val="004F6E77"/>
    <w:rsid w:val="00500A75"/>
    <w:rsid w:val="0050157B"/>
    <w:rsid w:val="0050158A"/>
    <w:rsid w:val="00502FE5"/>
    <w:rsid w:val="00503435"/>
    <w:rsid w:val="0050782B"/>
    <w:rsid w:val="0051052C"/>
    <w:rsid w:val="00511643"/>
    <w:rsid w:val="005120C3"/>
    <w:rsid w:val="00514456"/>
    <w:rsid w:val="00514E46"/>
    <w:rsid w:val="005174B0"/>
    <w:rsid w:val="00517E97"/>
    <w:rsid w:val="0052198A"/>
    <w:rsid w:val="00521F10"/>
    <w:rsid w:val="005225C8"/>
    <w:rsid w:val="005225D1"/>
    <w:rsid w:val="005226DD"/>
    <w:rsid w:val="00523AF9"/>
    <w:rsid w:val="00524E1A"/>
    <w:rsid w:val="00527600"/>
    <w:rsid w:val="005308E8"/>
    <w:rsid w:val="00530AC2"/>
    <w:rsid w:val="00531F14"/>
    <w:rsid w:val="005326E1"/>
    <w:rsid w:val="00533677"/>
    <w:rsid w:val="00533CA9"/>
    <w:rsid w:val="00534F15"/>
    <w:rsid w:val="00535287"/>
    <w:rsid w:val="00537516"/>
    <w:rsid w:val="0054095B"/>
    <w:rsid w:val="00543CE3"/>
    <w:rsid w:val="005448ED"/>
    <w:rsid w:val="005449E7"/>
    <w:rsid w:val="0054615F"/>
    <w:rsid w:val="00546F09"/>
    <w:rsid w:val="005508C8"/>
    <w:rsid w:val="00550F30"/>
    <w:rsid w:val="005511D9"/>
    <w:rsid w:val="005515F5"/>
    <w:rsid w:val="005519B8"/>
    <w:rsid w:val="00551E18"/>
    <w:rsid w:val="00553167"/>
    <w:rsid w:val="005544B9"/>
    <w:rsid w:val="0055473E"/>
    <w:rsid w:val="00555186"/>
    <w:rsid w:val="00555CDF"/>
    <w:rsid w:val="00555F58"/>
    <w:rsid w:val="0055616F"/>
    <w:rsid w:val="00556379"/>
    <w:rsid w:val="0055729A"/>
    <w:rsid w:val="00560933"/>
    <w:rsid w:val="00563763"/>
    <w:rsid w:val="00566C26"/>
    <w:rsid w:val="00567266"/>
    <w:rsid w:val="005678C8"/>
    <w:rsid w:val="00570273"/>
    <w:rsid w:val="005703F3"/>
    <w:rsid w:val="005710FA"/>
    <w:rsid w:val="00571962"/>
    <w:rsid w:val="005726E0"/>
    <w:rsid w:val="005737A5"/>
    <w:rsid w:val="00573D53"/>
    <w:rsid w:val="00574A55"/>
    <w:rsid w:val="00574BB9"/>
    <w:rsid w:val="0057659B"/>
    <w:rsid w:val="00576B52"/>
    <w:rsid w:val="00576C84"/>
    <w:rsid w:val="00577F99"/>
    <w:rsid w:val="00583EEC"/>
    <w:rsid w:val="00584179"/>
    <w:rsid w:val="00584F6B"/>
    <w:rsid w:val="00587A6B"/>
    <w:rsid w:val="005938BA"/>
    <w:rsid w:val="00596879"/>
    <w:rsid w:val="00596BF3"/>
    <w:rsid w:val="005970AF"/>
    <w:rsid w:val="005A082B"/>
    <w:rsid w:val="005A14FF"/>
    <w:rsid w:val="005A1E23"/>
    <w:rsid w:val="005A29C6"/>
    <w:rsid w:val="005A2DFF"/>
    <w:rsid w:val="005A4DCE"/>
    <w:rsid w:val="005A6A25"/>
    <w:rsid w:val="005B0129"/>
    <w:rsid w:val="005B386C"/>
    <w:rsid w:val="005B57A7"/>
    <w:rsid w:val="005B72C6"/>
    <w:rsid w:val="005C0DFF"/>
    <w:rsid w:val="005C2507"/>
    <w:rsid w:val="005C5A14"/>
    <w:rsid w:val="005C6DF0"/>
    <w:rsid w:val="005D0134"/>
    <w:rsid w:val="005D1D1E"/>
    <w:rsid w:val="005D233C"/>
    <w:rsid w:val="005D28EE"/>
    <w:rsid w:val="005D32CD"/>
    <w:rsid w:val="005D3E77"/>
    <w:rsid w:val="005D3EDD"/>
    <w:rsid w:val="005D55B7"/>
    <w:rsid w:val="005D6040"/>
    <w:rsid w:val="005D6FC7"/>
    <w:rsid w:val="005E256E"/>
    <w:rsid w:val="005E331D"/>
    <w:rsid w:val="005E353C"/>
    <w:rsid w:val="005E48F9"/>
    <w:rsid w:val="005E52AF"/>
    <w:rsid w:val="005E7B7B"/>
    <w:rsid w:val="005F0498"/>
    <w:rsid w:val="005F0C01"/>
    <w:rsid w:val="005F1278"/>
    <w:rsid w:val="005F12C1"/>
    <w:rsid w:val="005F1399"/>
    <w:rsid w:val="005F2379"/>
    <w:rsid w:val="005F2FB7"/>
    <w:rsid w:val="005F416C"/>
    <w:rsid w:val="005F5259"/>
    <w:rsid w:val="005F5369"/>
    <w:rsid w:val="006000A7"/>
    <w:rsid w:val="00600407"/>
    <w:rsid w:val="00600422"/>
    <w:rsid w:val="0060073C"/>
    <w:rsid w:val="00601A4D"/>
    <w:rsid w:val="006036C4"/>
    <w:rsid w:val="00610CB0"/>
    <w:rsid w:val="00611D86"/>
    <w:rsid w:val="00612052"/>
    <w:rsid w:val="0061269C"/>
    <w:rsid w:val="0061272C"/>
    <w:rsid w:val="00613F03"/>
    <w:rsid w:val="00614F55"/>
    <w:rsid w:val="00615C61"/>
    <w:rsid w:val="00616D5C"/>
    <w:rsid w:val="00620460"/>
    <w:rsid w:val="00620946"/>
    <w:rsid w:val="00620B5D"/>
    <w:rsid w:val="006214CF"/>
    <w:rsid w:val="00622A98"/>
    <w:rsid w:val="00623E03"/>
    <w:rsid w:val="00625562"/>
    <w:rsid w:val="00625E9A"/>
    <w:rsid w:val="006304F1"/>
    <w:rsid w:val="006310F9"/>
    <w:rsid w:val="00631197"/>
    <w:rsid w:val="006325D2"/>
    <w:rsid w:val="00632C0D"/>
    <w:rsid w:val="00633D8D"/>
    <w:rsid w:val="006343E5"/>
    <w:rsid w:val="006345CE"/>
    <w:rsid w:val="0063571D"/>
    <w:rsid w:val="00635FAE"/>
    <w:rsid w:val="006371FD"/>
    <w:rsid w:val="0063757A"/>
    <w:rsid w:val="00640438"/>
    <w:rsid w:val="00640DFD"/>
    <w:rsid w:val="00640F7F"/>
    <w:rsid w:val="006411EB"/>
    <w:rsid w:val="006422E4"/>
    <w:rsid w:val="0064257A"/>
    <w:rsid w:val="0064262E"/>
    <w:rsid w:val="0064322E"/>
    <w:rsid w:val="00643824"/>
    <w:rsid w:val="00643DE1"/>
    <w:rsid w:val="00645C88"/>
    <w:rsid w:val="0064734F"/>
    <w:rsid w:val="00650B59"/>
    <w:rsid w:val="00661AF9"/>
    <w:rsid w:val="00663184"/>
    <w:rsid w:val="00664906"/>
    <w:rsid w:val="00665AC6"/>
    <w:rsid w:val="0066609A"/>
    <w:rsid w:val="00666DC2"/>
    <w:rsid w:val="0067344F"/>
    <w:rsid w:val="00673A87"/>
    <w:rsid w:val="00673F2E"/>
    <w:rsid w:val="006740BF"/>
    <w:rsid w:val="00674340"/>
    <w:rsid w:val="0067652A"/>
    <w:rsid w:val="00676B0A"/>
    <w:rsid w:val="00677D75"/>
    <w:rsid w:val="006813B3"/>
    <w:rsid w:val="00681937"/>
    <w:rsid w:val="0068393F"/>
    <w:rsid w:val="00684806"/>
    <w:rsid w:val="0068781C"/>
    <w:rsid w:val="006879E4"/>
    <w:rsid w:val="00687F68"/>
    <w:rsid w:val="00690766"/>
    <w:rsid w:val="0069272F"/>
    <w:rsid w:val="00692E2B"/>
    <w:rsid w:val="0069531E"/>
    <w:rsid w:val="00696EED"/>
    <w:rsid w:val="006A0203"/>
    <w:rsid w:val="006A041E"/>
    <w:rsid w:val="006A0BEC"/>
    <w:rsid w:val="006A246A"/>
    <w:rsid w:val="006A2E69"/>
    <w:rsid w:val="006A3381"/>
    <w:rsid w:val="006A3F15"/>
    <w:rsid w:val="006A5CB8"/>
    <w:rsid w:val="006A671D"/>
    <w:rsid w:val="006A7926"/>
    <w:rsid w:val="006A7F7B"/>
    <w:rsid w:val="006B016F"/>
    <w:rsid w:val="006B0805"/>
    <w:rsid w:val="006B1534"/>
    <w:rsid w:val="006B37AD"/>
    <w:rsid w:val="006B3BB2"/>
    <w:rsid w:val="006B3CAE"/>
    <w:rsid w:val="006B5121"/>
    <w:rsid w:val="006B7F2A"/>
    <w:rsid w:val="006C1138"/>
    <w:rsid w:val="006C1CF1"/>
    <w:rsid w:val="006C20B1"/>
    <w:rsid w:val="006C6968"/>
    <w:rsid w:val="006D08D1"/>
    <w:rsid w:val="006D0F71"/>
    <w:rsid w:val="006D23F5"/>
    <w:rsid w:val="006D521C"/>
    <w:rsid w:val="006D707F"/>
    <w:rsid w:val="006D70FC"/>
    <w:rsid w:val="006D7160"/>
    <w:rsid w:val="006E0510"/>
    <w:rsid w:val="006E0D4F"/>
    <w:rsid w:val="006E15F7"/>
    <w:rsid w:val="006E26D2"/>
    <w:rsid w:val="006E2854"/>
    <w:rsid w:val="006E342B"/>
    <w:rsid w:val="006E4A47"/>
    <w:rsid w:val="006F1212"/>
    <w:rsid w:val="006F2F59"/>
    <w:rsid w:val="006F5C4B"/>
    <w:rsid w:val="006F68CA"/>
    <w:rsid w:val="006F6B85"/>
    <w:rsid w:val="006F7A51"/>
    <w:rsid w:val="007010CE"/>
    <w:rsid w:val="00701FEC"/>
    <w:rsid w:val="007034F3"/>
    <w:rsid w:val="0070356B"/>
    <w:rsid w:val="00704562"/>
    <w:rsid w:val="0071233B"/>
    <w:rsid w:val="00715B8F"/>
    <w:rsid w:val="00715F41"/>
    <w:rsid w:val="0071728E"/>
    <w:rsid w:val="007173CC"/>
    <w:rsid w:val="0072293C"/>
    <w:rsid w:val="0072404E"/>
    <w:rsid w:val="00724676"/>
    <w:rsid w:val="00725294"/>
    <w:rsid w:val="007257F9"/>
    <w:rsid w:val="007262A2"/>
    <w:rsid w:val="007264F3"/>
    <w:rsid w:val="007306FB"/>
    <w:rsid w:val="00731B84"/>
    <w:rsid w:val="00737897"/>
    <w:rsid w:val="00742BC4"/>
    <w:rsid w:val="00744D98"/>
    <w:rsid w:val="00744EF0"/>
    <w:rsid w:val="00746053"/>
    <w:rsid w:val="007512C9"/>
    <w:rsid w:val="00752533"/>
    <w:rsid w:val="007536B1"/>
    <w:rsid w:val="00753A17"/>
    <w:rsid w:val="0075589A"/>
    <w:rsid w:val="00760506"/>
    <w:rsid w:val="00760981"/>
    <w:rsid w:val="00761CA8"/>
    <w:rsid w:val="00761D3D"/>
    <w:rsid w:val="0076280B"/>
    <w:rsid w:val="00764E4C"/>
    <w:rsid w:val="00764E98"/>
    <w:rsid w:val="00765795"/>
    <w:rsid w:val="00765C61"/>
    <w:rsid w:val="00767B4C"/>
    <w:rsid w:val="00771096"/>
    <w:rsid w:val="00771175"/>
    <w:rsid w:val="00774512"/>
    <w:rsid w:val="00777E07"/>
    <w:rsid w:val="0078045A"/>
    <w:rsid w:val="0078089D"/>
    <w:rsid w:val="00782996"/>
    <w:rsid w:val="007830DB"/>
    <w:rsid w:val="00784595"/>
    <w:rsid w:val="007853F4"/>
    <w:rsid w:val="00786258"/>
    <w:rsid w:val="00786EF3"/>
    <w:rsid w:val="00790D36"/>
    <w:rsid w:val="00791203"/>
    <w:rsid w:val="00792F91"/>
    <w:rsid w:val="00792FDC"/>
    <w:rsid w:val="007B0333"/>
    <w:rsid w:val="007B0FC4"/>
    <w:rsid w:val="007B605C"/>
    <w:rsid w:val="007B665D"/>
    <w:rsid w:val="007B70D1"/>
    <w:rsid w:val="007C271F"/>
    <w:rsid w:val="007C4B2D"/>
    <w:rsid w:val="007C57BD"/>
    <w:rsid w:val="007C5AE9"/>
    <w:rsid w:val="007C5E63"/>
    <w:rsid w:val="007C5F4A"/>
    <w:rsid w:val="007D0C9C"/>
    <w:rsid w:val="007D18F4"/>
    <w:rsid w:val="007D1C34"/>
    <w:rsid w:val="007D1E76"/>
    <w:rsid w:val="007D3549"/>
    <w:rsid w:val="007D4EBB"/>
    <w:rsid w:val="007D6FCE"/>
    <w:rsid w:val="007D7AED"/>
    <w:rsid w:val="007D7F08"/>
    <w:rsid w:val="007E1969"/>
    <w:rsid w:val="007E1A07"/>
    <w:rsid w:val="007E1C63"/>
    <w:rsid w:val="007E2A31"/>
    <w:rsid w:val="007E568E"/>
    <w:rsid w:val="007E7225"/>
    <w:rsid w:val="007F06C4"/>
    <w:rsid w:val="007F37E7"/>
    <w:rsid w:val="007F3BA5"/>
    <w:rsid w:val="007F3CB1"/>
    <w:rsid w:val="007F5C0E"/>
    <w:rsid w:val="007F6136"/>
    <w:rsid w:val="007F67B8"/>
    <w:rsid w:val="007F74C0"/>
    <w:rsid w:val="00800280"/>
    <w:rsid w:val="00800662"/>
    <w:rsid w:val="00802363"/>
    <w:rsid w:val="00802913"/>
    <w:rsid w:val="0080360A"/>
    <w:rsid w:val="00803962"/>
    <w:rsid w:val="00803A0B"/>
    <w:rsid w:val="00803EFC"/>
    <w:rsid w:val="00804298"/>
    <w:rsid w:val="00804B6A"/>
    <w:rsid w:val="00805F48"/>
    <w:rsid w:val="0080713B"/>
    <w:rsid w:val="008138E3"/>
    <w:rsid w:val="008140E5"/>
    <w:rsid w:val="008143C0"/>
    <w:rsid w:val="00814832"/>
    <w:rsid w:val="00814934"/>
    <w:rsid w:val="00815119"/>
    <w:rsid w:val="00815711"/>
    <w:rsid w:val="008173A9"/>
    <w:rsid w:val="00820B38"/>
    <w:rsid w:val="00821D01"/>
    <w:rsid w:val="0082245A"/>
    <w:rsid w:val="008244F4"/>
    <w:rsid w:val="00825A08"/>
    <w:rsid w:val="008267C5"/>
    <w:rsid w:val="00830524"/>
    <w:rsid w:val="00830A9F"/>
    <w:rsid w:val="00830BA0"/>
    <w:rsid w:val="00832661"/>
    <w:rsid w:val="0083346E"/>
    <w:rsid w:val="0083441A"/>
    <w:rsid w:val="00836078"/>
    <w:rsid w:val="008366B7"/>
    <w:rsid w:val="008366FC"/>
    <w:rsid w:val="008377C2"/>
    <w:rsid w:val="008409CD"/>
    <w:rsid w:val="0084216A"/>
    <w:rsid w:val="00842494"/>
    <w:rsid w:val="00842C6B"/>
    <w:rsid w:val="008431CC"/>
    <w:rsid w:val="0084417C"/>
    <w:rsid w:val="008445B0"/>
    <w:rsid w:val="00844B26"/>
    <w:rsid w:val="00844F85"/>
    <w:rsid w:val="00845680"/>
    <w:rsid w:val="00845772"/>
    <w:rsid w:val="00846776"/>
    <w:rsid w:val="008512CE"/>
    <w:rsid w:val="00852ED8"/>
    <w:rsid w:val="00853685"/>
    <w:rsid w:val="00853985"/>
    <w:rsid w:val="0085542E"/>
    <w:rsid w:val="0086029A"/>
    <w:rsid w:val="00860713"/>
    <w:rsid w:val="00860B97"/>
    <w:rsid w:val="00861059"/>
    <w:rsid w:val="008615FC"/>
    <w:rsid w:val="00862740"/>
    <w:rsid w:val="008639B8"/>
    <w:rsid w:val="00866A99"/>
    <w:rsid w:val="00866DA9"/>
    <w:rsid w:val="00870F8F"/>
    <w:rsid w:val="00873416"/>
    <w:rsid w:val="00873E29"/>
    <w:rsid w:val="00875BDC"/>
    <w:rsid w:val="00875CD4"/>
    <w:rsid w:val="00875EE7"/>
    <w:rsid w:val="00880C1C"/>
    <w:rsid w:val="00883C79"/>
    <w:rsid w:val="00883ED7"/>
    <w:rsid w:val="00885F16"/>
    <w:rsid w:val="00886121"/>
    <w:rsid w:val="0088636B"/>
    <w:rsid w:val="008868FB"/>
    <w:rsid w:val="0089058C"/>
    <w:rsid w:val="008911D3"/>
    <w:rsid w:val="008913A9"/>
    <w:rsid w:val="00892767"/>
    <w:rsid w:val="008939B1"/>
    <w:rsid w:val="00893CA7"/>
    <w:rsid w:val="0089435B"/>
    <w:rsid w:val="00894D95"/>
    <w:rsid w:val="008B0F2D"/>
    <w:rsid w:val="008B1C90"/>
    <w:rsid w:val="008B1E8A"/>
    <w:rsid w:val="008B3AA6"/>
    <w:rsid w:val="008B5221"/>
    <w:rsid w:val="008C022B"/>
    <w:rsid w:val="008C141F"/>
    <w:rsid w:val="008C2480"/>
    <w:rsid w:val="008C2510"/>
    <w:rsid w:val="008C3776"/>
    <w:rsid w:val="008C4442"/>
    <w:rsid w:val="008C53F3"/>
    <w:rsid w:val="008C5B60"/>
    <w:rsid w:val="008C626E"/>
    <w:rsid w:val="008C634D"/>
    <w:rsid w:val="008C6B05"/>
    <w:rsid w:val="008C745D"/>
    <w:rsid w:val="008D0489"/>
    <w:rsid w:val="008D3BEE"/>
    <w:rsid w:val="008D41CA"/>
    <w:rsid w:val="008D41F1"/>
    <w:rsid w:val="008D4232"/>
    <w:rsid w:val="008D453B"/>
    <w:rsid w:val="008D5B46"/>
    <w:rsid w:val="008E0473"/>
    <w:rsid w:val="008E09F1"/>
    <w:rsid w:val="008E1CA8"/>
    <w:rsid w:val="008E26A9"/>
    <w:rsid w:val="008E44F8"/>
    <w:rsid w:val="008E7478"/>
    <w:rsid w:val="008F092F"/>
    <w:rsid w:val="008F2210"/>
    <w:rsid w:val="008F26B2"/>
    <w:rsid w:val="008F3D2F"/>
    <w:rsid w:val="008F4834"/>
    <w:rsid w:val="008F4F2A"/>
    <w:rsid w:val="008F6375"/>
    <w:rsid w:val="008F6736"/>
    <w:rsid w:val="008F69C0"/>
    <w:rsid w:val="008F6AB3"/>
    <w:rsid w:val="008F7413"/>
    <w:rsid w:val="008F7947"/>
    <w:rsid w:val="009005C8"/>
    <w:rsid w:val="009029E6"/>
    <w:rsid w:val="00902C43"/>
    <w:rsid w:val="00902F1C"/>
    <w:rsid w:val="00903C1F"/>
    <w:rsid w:val="00904F9E"/>
    <w:rsid w:val="009107CD"/>
    <w:rsid w:val="009151A3"/>
    <w:rsid w:val="00915871"/>
    <w:rsid w:val="00916A06"/>
    <w:rsid w:val="00916DCD"/>
    <w:rsid w:val="00917E47"/>
    <w:rsid w:val="009211B4"/>
    <w:rsid w:val="009242D8"/>
    <w:rsid w:val="00925FDF"/>
    <w:rsid w:val="00925FE0"/>
    <w:rsid w:val="00932792"/>
    <w:rsid w:val="00932F89"/>
    <w:rsid w:val="0093364D"/>
    <w:rsid w:val="00933F17"/>
    <w:rsid w:val="009346AC"/>
    <w:rsid w:val="00934BF9"/>
    <w:rsid w:val="0093748C"/>
    <w:rsid w:val="00940F5F"/>
    <w:rsid w:val="0094134B"/>
    <w:rsid w:val="00944552"/>
    <w:rsid w:val="00944C5E"/>
    <w:rsid w:val="00951A6F"/>
    <w:rsid w:val="00952B3F"/>
    <w:rsid w:val="0095370A"/>
    <w:rsid w:val="00953F4D"/>
    <w:rsid w:val="0095456F"/>
    <w:rsid w:val="00955277"/>
    <w:rsid w:val="009562A3"/>
    <w:rsid w:val="00960427"/>
    <w:rsid w:val="00963022"/>
    <w:rsid w:val="00963857"/>
    <w:rsid w:val="00963B5C"/>
    <w:rsid w:val="009658AC"/>
    <w:rsid w:val="00965A08"/>
    <w:rsid w:val="00966824"/>
    <w:rsid w:val="00967448"/>
    <w:rsid w:val="00972228"/>
    <w:rsid w:val="0097363A"/>
    <w:rsid w:val="00974C50"/>
    <w:rsid w:val="00975A34"/>
    <w:rsid w:val="00975A84"/>
    <w:rsid w:val="00976AA8"/>
    <w:rsid w:val="0098095B"/>
    <w:rsid w:val="00980C62"/>
    <w:rsid w:val="009821B4"/>
    <w:rsid w:val="00983C3D"/>
    <w:rsid w:val="0099102C"/>
    <w:rsid w:val="009919F1"/>
    <w:rsid w:val="009920DF"/>
    <w:rsid w:val="0099216A"/>
    <w:rsid w:val="00993CD0"/>
    <w:rsid w:val="00994100"/>
    <w:rsid w:val="00994F9B"/>
    <w:rsid w:val="00995353"/>
    <w:rsid w:val="0099674D"/>
    <w:rsid w:val="00997AB9"/>
    <w:rsid w:val="00997BE7"/>
    <w:rsid w:val="009A3CE5"/>
    <w:rsid w:val="009A5C43"/>
    <w:rsid w:val="009A5C49"/>
    <w:rsid w:val="009A7DCC"/>
    <w:rsid w:val="009A7F8C"/>
    <w:rsid w:val="009B03CA"/>
    <w:rsid w:val="009B1184"/>
    <w:rsid w:val="009B1631"/>
    <w:rsid w:val="009B2620"/>
    <w:rsid w:val="009B35F6"/>
    <w:rsid w:val="009B5504"/>
    <w:rsid w:val="009B554A"/>
    <w:rsid w:val="009B5724"/>
    <w:rsid w:val="009C0E9E"/>
    <w:rsid w:val="009C2E9B"/>
    <w:rsid w:val="009C37F2"/>
    <w:rsid w:val="009C38E4"/>
    <w:rsid w:val="009C4834"/>
    <w:rsid w:val="009C7753"/>
    <w:rsid w:val="009D22A2"/>
    <w:rsid w:val="009D2E1E"/>
    <w:rsid w:val="009D35C3"/>
    <w:rsid w:val="009D3DD9"/>
    <w:rsid w:val="009D41BE"/>
    <w:rsid w:val="009D4B73"/>
    <w:rsid w:val="009D5D19"/>
    <w:rsid w:val="009D6CD1"/>
    <w:rsid w:val="009E1931"/>
    <w:rsid w:val="009E2350"/>
    <w:rsid w:val="009E445F"/>
    <w:rsid w:val="009E483F"/>
    <w:rsid w:val="009E6002"/>
    <w:rsid w:val="009F018E"/>
    <w:rsid w:val="009F1361"/>
    <w:rsid w:val="009F31B3"/>
    <w:rsid w:val="009F3C9F"/>
    <w:rsid w:val="009F48CD"/>
    <w:rsid w:val="009F4CA7"/>
    <w:rsid w:val="009F5C9C"/>
    <w:rsid w:val="009F6486"/>
    <w:rsid w:val="009F7F03"/>
    <w:rsid w:val="009F7F5E"/>
    <w:rsid w:val="00A00315"/>
    <w:rsid w:val="00A009E8"/>
    <w:rsid w:val="00A03069"/>
    <w:rsid w:val="00A0391B"/>
    <w:rsid w:val="00A0473A"/>
    <w:rsid w:val="00A06B10"/>
    <w:rsid w:val="00A07E5A"/>
    <w:rsid w:val="00A1266F"/>
    <w:rsid w:val="00A16DC6"/>
    <w:rsid w:val="00A170D4"/>
    <w:rsid w:val="00A17B0E"/>
    <w:rsid w:val="00A227A0"/>
    <w:rsid w:val="00A23F25"/>
    <w:rsid w:val="00A25801"/>
    <w:rsid w:val="00A26E1E"/>
    <w:rsid w:val="00A32CBC"/>
    <w:rsid w:val="00A33E1F"/>
    <w:rsid w:val="00A34815"/>
    <w:rsid w:val="00A36153"/>
    <w:rsid w:val="00A362A8"/>
    <w:rsid w:val="00A4052B"/>
    <w:rsid w:val="00A40BC8"/>
    <w:rsid w:val="00A40CDC"/>
    <w:rsid w:val="00A44E46"/>
    <w:rsid w:val="00A452AA"/>
    <w:rsid w:val="00A52C92"/>
    <w:rsid w:val="00A54369"/>
    <w:rsid w:val="00A55044"/>
    <w:rsid w:val="00A56620"/>
    <w:rsid w:val="00A61918"/>
    <w:rsid w:val="00A619C4"/>
    <w:rsid w:val="00A62161"/>
    <w:rsid w:val="00A63A87"/>
    <w:rsid w:val="00A64652"/>
    <w:rsid w:val="00A6499D"/>
    <w:rsid w:val="00A65258"/>
    <w:rsid w:val="00A65F8F"/>
    <w:rsid w:val="00A665C5"/>
    <w:rsid w:val="00A7600B"/>
    <w:rsid w:val="00A818D1"/>
    <w:rsid w:val="00A832E8"/>
    <w:rsid w:val="00A83971"/>
    <w:rsid w:val="00A84975"/>
    <w:rsid w:val="00A878CC"/>
    <w:rsid w:val="00A91855"/>
    <w:rsid w:val="00A92AD9"/>
    <w:rsid w:val="00A92B56"/>
    <w:rsid w:val="00A9305A"/>
    <w:rsid w:val="00A9376F"/>
    <w:rsid w:val="00A95FBF"/>
    <w:rsid w:val="00AA093C"/>
    <w:rsid w:val="00AA146F"/>
    <w:rsid w:val="00AA2089"/>
    <w:rsid w:val="00AA2AD5"/>
    <w:rsid w:val="00AA2D87"/>
    <w:rsid w:val="00AA34D9"/>
    <w:rsid w:val="00AA3731"/>
    <w:rsid w:val="00AA3BB1"/>
    <w:rsid w:val="00AA3C2E"/>
    <w:rsid w:val="00AA5A83"/>
    <w:rsid w:val="00AA6438"/>
    <w:rsid w:val="00AB0150"/>
    <w:rsid w:val="00AB07BA"/>
    <w:rsid w:val="00AB2FA2"/>
    <w:rsid w:val="00AB37CE"/>
    <w:rsid w:val="00AB4175"/>
    <w:rsid w:val="00AB497B"/>
    <w:rsid w:val="00AB4F63"/>
    <w:rsid w:val="00AB5CB8"/>
    <w:rsid w:val="00AC3B8A"/>
    <w:rsid w:val="00AC4450"/>
    <w:rsid w:val="00AC4E80"/>
    <w:rsid w:val="00AC6F1D"/>
    <w:rsid w:val="00AC70FF"/>
    <w:rsid w:val="00AC7D88"/>
    <w:rsid w:val="00AD0DD2"/>
    <w:rsid w:val="00AD2352"/>
    <w:rsid w:val="00AD4620"/>
    <w:rsid w:val="00AD4D64"/>
    <w:rsid w:val="00AD50E6"/>
    <w:rsid w:val="00AD6508"/>
    <w:rsid w:val="00AD72AA"/>
    <w:rsid w:val="00AE0489"/>
    <w:rsid w:val="00AE1242"/>
    <w:rsid w:val="00AE2CED"/>
    <w:rsid w:val="00AE3C7C"/>
    <w:rsid w:val="00AE414E"/>
    <w:rsid w:val="00AE6F6F"/>
    <w:rsid w:val="00AF1493"/>
    <w:rsid w:val="00AF41F1"/>
    <w:rsid w:val="00AF42DE"/>
    <w:rsid w:val="00AF621C"/>
    <w:rsid w:val="00AF7927"/>
    <w:rsid w:val="00B00682"/>
    <w:rsid w:val="00B01958"/>
    <w:rsid w:val="00B0202C"/>
    <w:rsid w:val="00B03282"/>
    <w:rsid w:val="00B032DC"/>
    <w:rsid w:val="00B03902"/>
    <w:rsid w:val="00B03DA1"/>
    <w:rsid w:val="00B04ACC"/>
    <w:rsid w:val="00B05B89"/>
    <w:rsid w:val="00B05E64"/>
    <w:rsid w:val="00B06DBA"/>
    <w:rsid w:val="00B07764"/>
    <w:rsid w:val="00B07E6A"/>
    <w:rsid w:val="00B1007A"/>
    <w:rsid w:val="00B172A0"/>
    <w:rsid w:val="00B172DE"/>
    <w:rsid w:val="00B17A4B"/>
    <w:rsid w:val="00B21FF4"/>
    <w:rsid w:val="00B22BCC"/>
    <w:rsid w:val="00B23BF3"/>
    <w:rsid w:val="00B2517B"/>
    <w:rsid w:val="00B2647E"/>
    <w:rsid w:val="00B279B0"/>
    <w:rsid w:val="00B3070B"/>
    <w:rsid w:val="00B322E7"/>
    <w:rsid w:val="00B32D7D"/>
    <w:rsid w:val="00B33026"/>
    <w:rsid w:val="00B33A7D"/>
    <w:rsid w:val="00B34079"/>
    <w:rsid w:val="00B34EF7"/>
    <w:rsid w:val="00B3554A"/>
    <w:rsid w:val="00B35DAA"/>
    <w:rsid w:val="00B40DE3"/>
    <w:rsid w:val="00B41C00"/>
    <w:rsid w:val="00B426FC"/>
    <w:rsid w:val="00B446E1"/>
    <w:rsid w:val="00B453CC"/>
    <w:rsid w:val="00B4586E"/>
    <w:rsid w:val="00B4739F"/>
    <w:rsid w:val="00B51C15"/>
    <w:rsid w:val="00B531CF"/>
    <w:rsid w:val="00B536BD"/>
    <w:rsid w:val="00B53E84"/>
    <w:rsid w:val="00B55A81"/>
    <w:rsid w:val="00B56E9C"/>
    <w:rsid w:val="00B5726E"/>
    <w:rsid w:val="00B60699"/>
    <w:rsid w:val="00B60B74"/>
    <w:rsid w:val="00B61137"/>
    <w:rsid w:val="00B6136A"/>
    <w:rsid w:val="00B614AC"/>
    <w:rsid w:val="00B61B0F"/>
    <w:rsid w:val="00B62319"/>
    <w:rsid w:val="00B6610B"/>
    <w:rsid w:val="00B664AB"/>
    <w:rsid w:val="00B667BA"/>
    <w:rsid w:val="00B66F42"/>
    <w:rsid w:val="00B70022"/>
    <w:rsid w:val="00B70CBD"/>
    <w:rsid w:val="00B718CB"/>
    <w:rsid w:val="00B72231"/>
    <w:rsid w:val="00B72EFF"/>
    <w:rsid w:val="00B76254"/>
    <w:rsid w:val="00B80C0B"/>
    <w:rsid w:val="00B822D0"/>
    <w:rsid w:val="00B829DA"/>
    <w:rsid w:val="00B83A13"/>
    <w:rsid w:val="00B84060"/>
    <w:rsid w:val="00B86F4C"/>
    <w:rsid w:val="00B87877"/>
    <w:rsid w:val="00B90FE2"/>
    <w:rsid w:val="00B93D78"/>
    <w:rsid w:val="00B95463"/>
    <w:rsid w:val="00B96C1D"/>
    <w:rsid w:val="00B978E4"/>
    <w:rsid w:val="00B97B07"/>
    <w:rsid w:val="00BA0A1A"/>
    <w:rsid w:val="00BB0CEA"/>
    <w:rsid w:val="00BB0D22"/>
    <w:rsid w:val="00BB38B5"/>
    <w:rsid w:val="00BC1C0E"/>
    <w:rsid w:val="00BC2060"/>
    <w:rsid w:val="00BC3505"/>
    <w:rsid w:val="00BC3B15"/>
    <w:rsid w:val="00BC4449"/>
    <w:rsid w:val="00BD0B47"/>
    <w:rsid w:val="00BD25C0"/>
    <w:rsid w:val="00BD30E4"/>
    <w:rsid w:val="00BD697E"/>
    <w:rsid w:val="00BD6CEB"/>
    <w:rsid w:val="00BE370E"/>
    <w:rsid w:val="00BE43EF"/>
    <w:rsid w:val="00BE4F63"/>
    <w:rsid w:val="00BE69C4"/>
    <w:rsid w:val="00BF1AA5"/>
    <w:rsid w:val="00BF2889"/>
    <w:rsid w:val="00BF28D7"/>
    <w:rsid w:val="00BF43A5"/>
    <w:rsid w:val="00BF4714"/>
    <w:rsid w:val="00BF4ADA"/>
    <w:rsid w:val="00BF534B"/>
    <w:rsid w:val="00BF6524"/>
    <w:rsid w:val="00C01863"/>
    <w:rsid w:val="00C01E7E"/>
    <w:rsid w:val="00C03358"/>
    <w:rsid w:val="00C03578"/>
    <w:rsid w:val="00C1251F"/>
    <w:rsid w:val="00C1368F"/>
    <w:rsid w:val="00C13A9C"/>
    <w:rsid w:val="00C15B55"/>
    <w:rsid w:val="00C16912"/>
    <w:rsid w:val="00C20691"/>
    <w:rsid w:val="00C20B13"/>
    <w:rsid w:val="00C21A6C"/>
    <w:rsid w:val="00C2530B"/>
    <w:rsid w:val="00C279CF"/>
    <w:rsid w:val="00C27B1D"/>
    <w:rsid w:val="00C30ABB"/>
    <w:rsid w:val="00C3143D"/>
    <w:rsid w:val="00C34456"/>
    <w:rsid w:val="00C34E00"/>
    <w:rsid w:val="00C3548B"/>
    <w:rsid w:val="00C36D4A"/>
    <w:rsid w:val="00C37CE3"/>
    <w:rsid w:val="00C40D7E"/>
    <w:rsid w:val="00C41D5D"/>
    <w:rsid w:val="00C42760"/>
    <w:rsid w:val="00C45802"/>
    <w:rsid w:val="00C469E9"/>
    <w:rsid w:val="00C46AAA"/>
    <w:rsid w:val="00C4707B"/>
    <w:rsid w:val="00C47B48"/>
    <w:rsid w:val="00C502A4"/>
    <w:rsid w:val="00C50DCF"/>
    <w:rsid w:val="00C5174C"/>
    <w:rsid w:val="00C5465C"/>
    <w:rsid w:val="00C54FD8"/>
    <w:rsid w:val="00C552EB"/>
    <w:rsid w:val="00C55A0B"/>
    <w:rsid w:val="00C56519"/>
    <w:rsid w:val="00C574C3"/>
    <w:rsid w:val="00C61904"/>
    <w:rsid w:val="00C61B3E"/>
    <w:rsid w:val="00C62184"/>
    <w:rsid w:val="00C626AD"/>
    <w:rsid w:val="00C63A1F"/>
    <w:rsid w:val="00C64598"/>
    <w:rsid w:val="00C664D3"/>
    <w:rsid w:val="00C66510"/>
    <w:rsid w:val="00C6676B"/>
    <w:rsid w:val="00C6684D"/>
    <w:rsid w:val="00C66E95"/>
    <w:rsid w:val="00C700A5"/>
    <w:rsid w:val="00C70518"/>
    <w:rsid w:val="00C70E06"/>
    <w:rsid w:val="00C71807"/>
    <w:rsid w:val="00C71A4E"/>
    <w:rsid w:val="00C746E5"/>
    <w:rsid w:val="00C74E93"/>
    <w:rsid w:val="00C8005B"/>
    <w:rsid w:val="00C81B89"/>
    <w:rsid w:val="00C82CB6"/>
    <w:rsid w:val="00C83BEF"/>
    <w:rsid w:val="00C83E69"/>
    <w:rsid w:val="00C843DB"/>
    <w:rsid w:val="00C84987"/>
    <w:rsid w:val="00C916CE"/>
    <w:rsid w:val="00C926EB"/>
    <w:rsid w:val="00C92A8B"/>
    <w:rsid w:val="00C953F8"/>
    <w:rsid w:val="00CA3021"/>
    <w:rsid w:val="00CA37EA"/>
    <w:rsid w:val="00CA3B47"/>
    <w:rsid w:val="00CA66DC"/>
    <w:rsid w:val="00CA6703"/>
    <w:rsid w:val="00CA6B19"/>
    <w:rsid w:val="00CB10BB"/>
    <w:rsid w:val="00CB2FF7"/>
    <w:rsid w:val="00CB3555"/>
    <w:rsid w:val="00CB6C56"/>
    <w:rsid w:val="00CB6FF5"/>
    <w:rsid w:val="00CB7F0C"/>
    <w:rsid w:val="00CC0E03"/>
    <w:rsid w:val="00CC1A09"/>
    <w:rsid w:val="00CC26EE"/>
    <w:rsid w:val="00CC2834"/>
    <w:rsid w:val="00CC3226"/>
    <w:rsid w:val="00CC333C"/>
    <w:rsid w:val="00CC34A9"/>
    <w:rsid w:val="00CC3BAD"/>
    <w:rsid w:val="00CC4E18"/>
    <w:rsid w:val="00CC5ADF"/>
    <w:rsid w:val="00CC6134"/>
    <w:rsid w:val="00CC69C4"/>
    <w:rsid w:val="00CC71B6"/>
    <w:rsid w:val="00CC722E"/>
    <w:rsid w:val="00CD0C64"/>
    <w:rsid w:val="00CD3373"/>
    <w:rsid w:val="00CD3EB4"/>
    <w:rsid w:val="00CD4DE0"/>
    <w:rsid w:val="00CD506F"/>
    <w:rsid w:val="00CE000B"/>
    <w:rsid w:val="00CE0D58"/>
    <w:rsid w:val="00CE1FA1"/>
    <w:rsid w:val="00CE2289"/>
    <w:rsid w:val="00CE2E89"/>
    <w:rsid w:val="00CE2F91"/>
    <w:rsid w:val="00CE343A"/>
    <w:rsid w:val="00CE36CA"/>
    <w:rsid w:val="00CE3B26"/>
    <w:rsid w:val="00CE5C92"/>
    <w:rsid w:val="00CF101A"/>
    <w:rsid w:val="00CF4665"/>
    <w:rsid w:val="00CF50C8"/>
    <w:rsid w:val="00CF69CF"/>
    <w:rsid w:val="00D010A4"/>
    <w:rsid w:val="00D01996"/>
    <w:rsid w:val="00D041FB"/>
    <w:rsid w:val="00D04E5B"/>
    <w:rsid w:val="00D04E74"/>
    <w:rsid w:val="00D04FF6"/>
    <w:rsid w:val="00D0593C"/>
    <w:rsid w:val="00D06995"/>
    <w:rsid w:val="00D0781D"/>
    <w:rsid w:val="00D10613"/>
    <w:rsid w:val="00D122E4"/>
    <w:rsid w:val="00D1459C"/>
    <w:rsid w:val="00D15927"/>
    <w:rsid w:val="00D15CA0"/>
    <w:rsid w:val="00D15FD1"/>
    <w:rsid w:val="00D20417"/>
    <w:rsid w:val="00D204E2"/>
    <w:rsid w:val="00D2077F"/>
    <w:rsid w:val="00D216AF"/>
    <w:rsid w:val="00D241E7"/>
    <w:rsid w:val="00D2502A"/>
    <w:rsid w:val="00D2550F"/>
    <w:rsid w:val="00D25E40"/>
    <w:rsid w:val="00D26C33"/>
    <w:rsid w:val="00D3205C"/>
    <w:rsid w:val="00D35B7C"/>
    <w:rsid w:val="00D3731A"/>
    <w:rsid w:val="00D407D1"/>
    <w:rsid w:val="00D4329C"/>
    <w:rsid w:val="00D4584B"/>
    <w:rsid w:val="00D46AD8"/>
    <w:rsid w:val="00D46F18"/>
    <w:rsid w:val="00D47ED3"/>
    <w:rsid w:val="00D5105C"/>
    <w:rsid w:val="00D51B62"/>
    <w:rsid w:val="00D525AC"/>
    <w:rsid w:val="00D5358D"/>
    <w:rsid w:val="00D53F77"/>
    <w:rsid w:val="00D54A63"/>
    <w:rsid w:val="00D54C15"/>
    <w:rsid w:val="00D56BE5"/>
    <w:rsid w:val="00D57128"/>
    <w:rsid w:val="00D60727"/>
    <w:rsid w:val="00D6200F"/>
    <w:rsid w:val="00D63A2F"/>
    <w:rsid w:val="00D66863"/>
    <w:rsid w:val="00D7048E"/>
    <w:rsid w:val="00D70BEB"/>
    <w:rsid w:val="00D74E54"/>
    <w:rsid w:val="00D76010"/>
    <w:rsid w:val="00D764BE"/>
    <w:rsid w:val="00D80577"/>
    <w:rsid w:val="00D805EF"/>
    <w:rsid w:val="00D80CB5"/>
    <w:rsid w:val="00D81452"/>
    <w:rsid w:val="00D8256C"/>
    <w:rsid w:val="00D831A7"/>
    <w:rsid w:val="00D8341A"/>
    <w:rsid w:val="00D850F2"/>
    <w:rsid w:val="00D8663D"/>
    <w:rsid w:val="00D86E85"/>
    <w:rsid w:val="00D87BAE"/>
    <w:rsid w:val="00D90268"/>
    <w:rsid w:val="00D914AB"/>
    <w:rsid w:val="00D9198B"/>
    <w:rsid w:val="00D91A2A"/>
    <w:rsid w:val="00D91AA7"/>
    <w:rsid w:val="00D927E7"/>
    <w:rsid w:val="00D93B4C"/>
    <w:rsid w:val="00D94C67"/>
    <w:rsid w:val="00D9533D"/>
    <w:rsid w:val="00D95628"/>
    <w:rsid w:val="00D979F7"/>
    <w:rsid w:val="00DA1230"/>
    <w:rsid w:val="00DA4677"/>
    <w:rsid w:val="00DA5B2F"/>
    <w:rsid w:val="00DA6AD7"/>
    <w:rsid w:val="00DA74DD"/>
    <w:rsid w:val="00DA78C2"/>
    <w:rsid w:val="00DB101C"/>
    <w:rsid w:val="00DB1606"/>
    <w:rsid w:val="00DB28FD"/>
    <w:rsid w:val="00DB49AC"/>
    <w:rsid w:val="00DB4E66"/>
    <w:rsid w:val="00DB7A50"/>
    <w:rsid w:val="00DB7CCD"/>
    <w:rsid w:val="00DC04AF"/>
    <w:rsid w:val="00DC143C"/>
    <w:rsid w:val="00DC1691"/>
    <w:rsid w:val="00DC2189"/>
    <w:rsid w:val="00DC238D"/>
    <w:rsid w:val="00DC63CC"/>
    <w:rsid w:val="00DD230B"/>
    <w:rsid w:val="00DD280A"/>
    <w:rsid w:val="00DD3869"/>
    <w:rsid w:val="00DE01CE"/>
    <w:rsid w:val="00DE02A0"/>
    <w:rsid w:val="00DE21E1"/>
    <w:rsid w:val="00DE2CF4"/>
    <w:rsid w:val="00DE5FE8"/>
    <w:rsid w:val="00DE7D9C"/>
    <w:rsid w:val="00DE7F02"/>
    <w:rsid w:val="00DF0C4E"/>
    <w:rsid w:val="00DF209A"/>
    <w:rsid w:val="00DF2E44"/>
    <w:rsid w:val="00DF34C5"/>
    <w:rsid w:val="00DF4FAC"/>
    <w:rsid w:val="00DF7500"/>
    <w:rsid w:val="00E01415"/>
    <w:rsid w:val="00E02CBB"/>
    <w:rsid w:val="00E04A44"/>
    <w:rsid w:val="00E0675B"/>
    <w:rsid w:val="00E1032F"/>
    <w:rsid w:val="00E106E6"/>
    <w:rsid w:val="00E1301C"/>
    <w:rsid w:val="00E14FB0"/>
    <w:rsid w:val="00E16570"/>
    <w:rsid w:val="00E17383"/>
    <w:rsid w:val="00E20F8C"/>
    <w:rsid w:val="00E21869"/>
    <w:rsid w:val="00E234F4"/>
    <w:rsid w:val="00E24C06"/>
    <w:rsid w:val="00E26580"/>
    <w:rsid w:val="00E26C95"/>
    <w:rsid w:val="00E30B02"/>
    <w:rsid w:val="00E31477"/>
    <w:rsid w:val="00E321FD"/>
    <w:rsid w:val="00E3740B"/>
    <w:rsid w:val="00E40082"/>
    <w:rsid w:val="00E4086D"/>
    <w:rsid w:val="00E435EF"/>
    <w:rsid w:val="00E4441D"/>
    <w:rsid w:val="00E4467A"/>
    <w:rsid w:val="00E45020"/>
    <w:rsid w:val="00E4527D"/>
    <w:rsid w:val="00E45D7E"/>
    <w:rsid w:val="00E47049"/>
    <w:rsid w:val="00E50BCC"/>
    <w:rsid w:val="00E51BB0"/>
    <w:rsid w:val="00E5373A"/>
    <w:rsid w:val="00E53ED7"/>
    <w:rsid w:val="00E54F8A"/>
    <w:rsid w:val="00E55551"/>
    <w:rsid w:val="00E557B5"/>
    <w:rsid w:val="00E55946"/>
    <w:rsid w:val="00E56C46"/>
    <w:rsid w:val="00E60C0A"/>
    <w:rsid w:val="00E610D8"/>
    <w:rsid w:val="00E62AB5"/>
    <w:rsid w:val="00E70E93"/>
    <w:rsid w:val="00E712B5"/>
    <w:rsid w:val="00E714DF"/>
    <w:rsid w:val="00E71709"/>
    <w:rsid w:val="00E72D0C"/>
    <w:rsid w:val="00E76650"/>
    <w:rsid w:val="00E76E70"/>
    <w:rsid w:val="00E826D5"/>
    <w:rsid w:val="00E84485"/>
    <w:rsid w:val="00E877E2"/>
    <w:rsid w:val="00E87B02"/>
    <w:rsid w:val="00E87BA5"/>
    <w:rsid w:val="00E87CA5"/>
    <w:rsid w:val="00E90442"/>
    <w:rsid w:val="00E927EB"/>
    <w:rsid w:val="00E9373E"/>
    <w:rsid w:val="00E9390C"/>
    <w:rsid w:val="00E94B24"/>
    <w:rsid w:val="00E9503F"/>
    <w:rsid w:val="00E95173"/>
    <w:rsid w:val="00E95804"/>
    <w:rsid w:val="00E9594B"/>
    <w:rsid w:val="00E959AF"/>
    <w:rsid w:val="00E95E45"/>
    <w:rsid w:val="00EA35F4"/>
    <w:rsid w:val="00EA40CC"/>
    <w:rsid w:val="00EA45EB"/>
    <w:rsid w:val="00EA4A77"/>
    <w:rsid w:val="00EA4C31"/>
    <w:rsid w:val="00EA62B4"/>
    <w:rsid w:val="00EA7AC3"/>
    <w:rsid w:val="00EB0313"/>
    <w:rsid w:val="00EB0ACD"/>
    <w:rsid w:val="00EB17E9"/>
    <w:rsid w:val="00EB450D"/>
    <w:rsid w:val="00EB4720"/>
    <w:rsid w:val="00EB476F"/>
    <w:rsid w:val="00EB583E"/>
    <w:rsid w:val="00EC152B"/>
    <w:rsid w:val="00EC2955"/>
    <w:rsid w:val="00EC3F2A"/>
    <w:rsid w:val="00EC47C4"/>
    <w:rsid w:val="00EC55E7"/>
    <w:rsid w:val="00EC565A"/>
    <w:rsid w:val="00EC672B"/>
    <w:rsid w:val="00EC6CF7"/>
    <w:rsid w:val="00ED0183"/>
    <w:rsid w:val="00ED1CF0"/>
    <w:rsid w:val="00ED2280"/>
    <w:rsid w:val="00ED46D5"/>
    <w:rsid w:val="00ED6D01"/>
    <w:rsid w:val="00ED7A94"/>
    <w:rsid w:val="00EE01F9"/>
    <w:rsid w:val="00EE160E"/>
    <w:rsid w:val="00EE201B"/>
    <w:rsid w:val="00EE2556"/>
    <w:rsid w:val="00EE3A9A"/>
    <w:rsid w:val="00EE4341"/>
    <w:rsid w:val="00EE4D46"/>
    <w:rsid w:val="00EE5E62"/>
    <w:rsid w:val="00EE6E0E"/>
    <w:rsid w:val="00EE7844"/>
    <w:rsid w:val="00EE787E"/>
    <w:rsid w:val="00EF0225"/>
    <w:rsid w:val="00EF029A"/>
    <w:rsid w:val="00EF0CAA"/>
    <w:rsid w:val="00EF3503"/>
    <w:rsid w:val="00EF4229"/>
    <w:rsid w:val="00EF47DF"/>
    <w:rsid w:val="00EF4EDF"/>
    <w:rsid w:val="00EF63B8"/>
    <w:rsid w:val="00EF6752"/>
    <w:rsid w:val="00EF7F81"/>
    <w:rsid w:val="00F01F53"/>
    <w:rsid w:val="00F02444"/>
    <w:rsid w:val="00F02A5C"/>
    <w:rsid w:val="00F03C6D"/>
    <w:rsid w:val="00F04049"/>
    <w:rsid w:val="00F055C7"/>
    <w:rsid w:val="00F05634"/>
    <w:rsid w:val="00F05C2B"/>
    <w:rsid w:val="00F06A80"/>
    <w:rsid w:val="00F11504"/>
    <w:rsid w:val="00F11D30"/>
    <w:rsid w:val="00F13305"/>
    <w:rsid w:val="00F164D2"/>
    <w:rsid w:val="00F21116"/>
    <w:rsid w:val="00F211C1"/>
    <w:rsid w:val="00F2120B"/>
    <w:rsid w:val="00F22057"/>
    <w:rsid w:val="00F23ECF"/>
    <w:rsid w:val="00F26AE9"/>
    <w:rsid w:val="00F303FD"/>
    <w:rsid w:val="00F33532"/>
    <w:rsid w:val="00F33EB7"/>
    <w:rsid w:val="00F34690"/>
    <w:rsid w:val="00F364F0"/>
    <w:rsid w:val="00F36B2C"/>
    <w:rsid w:val="00F36D00"/>
    <w:rsid w:val="00F37477"/>
    <w:rsid w:val="00F41181"/>
    <w:rsid w:val="00F41425"/>
    <w:rsid w:val="00F43731"/>
    <w:rsid w:val="00F43B73"/>
    <w:rsid w:val="00F43EFA"/>
    <w:rsid w:val="00F4427E"/>
    <w:rsid w:val="00F45EFF"/>
    <w:rsid w:val="00F46686"/>
    <w:rsid w:val="00F46D74"/>
    <w:rsid w:val="00F46E74"/>
    <w:rsid w:val="00F54030"/>
    <w:rsid w:val="00F5495D"/>
    <w:rsid w:val="00F55B52"/>
    <w:rsid w:val="00F60128"/>
    <w:rsid w:val="00F6093C"/>
    <w:rsid w:val="00F62A14"/>
    <w:rsid w:val="00F65165"/>
    <w:rsid w:val="00F65DA7"/>
    <w:rsid w:val="00F663F2"/>
    <w:rsid w:val="00F66928"/>
    <w:rsid w:val="00F71DF1"/>
    <w:rsid w:val="00F7409E"/>
    <w:rsid w:val="00F744BD"/>
    <w:rsid w:val="00F75501"/>
    <w:rsid w:val="00F7590C"/>
    <w:rsid w:val="00F75B65"/>
    <w:rsid w:val="00F7751C"/>
    <w:rsid w:val="00F775CE"/>
    <w:rsid w:val="00F80172"/>
    <w:rsid w:val="00F84DA4"/>
    <w:rsid w:val="00F85BCF"/>
    <w:rsid w:val="00F87639"/>
    <w:rsid w:val="00F92708"/>
    <w:rsid w:val="00F94B35"/>
    <w:rsid w:val="00F94CFE"/>
    <w:rsid w:val="00F961C5"/>
    <w:rsid w:val="00F97EFA"/>
    <w:rsid w:val="00FA07A1"/>
    <w:rsid w:val="00FA0E6E"/>
    <w:rsid w:val="00FA0EE4"/>
    <w:rsid w:val="00FA156B"/>
    <w:rsid w:val="00FA32EA"/>
    <w:rsid w:val="00FA3A25"/>
    <w:rsid w:val="00FA3C94"/>
    <w:rsid w:val="00FA49B9"/>
    <w:rsid w:val="00FA4CE7"/>
    <w:rsid w:val="00FB00FD"/>
    <w:rsid w:val="00FB0DA6"/>
    <w:rsid w:val="00FB246A"/>
    <w:rsid w:val="00FB3188"/>
    <w:rsid w:val="00FB4234"/>
    <w:rsid w:val="00FB4B1E"/>
    <w:rsid w:val="00FB7478"/>
    <w:rsid w:val="00FB77DD"/>
    <w:rsid w:val="00FC1DA7"/>
    <w:rsid w:val="00FC233A"/>
    <w:rsid w:val="00FC2582"/>
    <w:rsid w:val="00FC2979"/>
    <w:rsid w:val="00FC4E5D"/>
    <w:rsid w:val="00FC7B29"/>
    <w:rsid w:val="00FD15EE"/>
    <w:rsid w:val="00FD3B02"/>
    <w:rsid w:val="00FD4E3A"/>
    <w:rsid w:val="00FD6912"/>
    <w:rsid w:val="00FE1C8E"/>
    <w:rsid w:val="00FE1E76"/>
    <w:rsid w:val="00FE433D"/>
    <w:rsid w:val="00FE67EB"/>
    <w:rsid w:val="00FE727B"/>
    <w:rsid w:val="00FF0001"/>
    <w:rsid w:val="00FF0E9B"/>
    <w:rsid w:val="00FF1D84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297CAC-1DAF-4567-9A89-39E8ECC3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1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B55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uiPriority w:val="59"/>
    <w:rsid w:val="009D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0E2C98"/>
    <w:pPr>
      <w:ind w:left="708"/>
    </w:pPr>
  </w:style>
  <w:style w:type="character" w:customStyle="1" w:styleId="Ttulo1Char">
    <w:name w:val="Título 1 Char"/>
    <w:link w:val="Ttulo1"/>
    <w:rsid w:val="009B55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172D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172DE"/>
  </w:style>
  <w:style w:type="paragraph" w:customStyle="1" w:styleId="xmsonormal">
    <w:name w:val="x_msonormal"/>
    <w:basedOn w:val="Normal"/>
    <w:rsid w:val="00A84975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E459A"/>
    <w:rPr>
      <w:sz w:val="24"/>
      <w:szCs w:val="24"/>
    </w:rPr>
  </w:style>
  <w:style w:type="character" w:styleId="Forte">
    <w:name w:val="Strong"/>
    <w:qFormat/>
    <w:rsid w:val="00D5105C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D5105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rsid w:val="00D5105C"/>
    <w:rPr>
      <w:rFonts w:ascii="Calibri Light" w:eastAsia="Times New Roman" w:hAnsi="Calibri Light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673A87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673A87"/>
    <w:rPr>
      <w:rFonts w:ascii="Calibri" w:eastAsia="Calibri" w:hAnsi="Calibri"/>
      <w:sz w:val="22"/>
      <w:szCs w:val="21"/>
      <w:lang w:eastAsia="en-US"/>
    </w:rPr>
  </w:style>
  <w:style w:type="character" w:styleId="Refdecomentrio">
    <w:name w:val="annotation reference"/>
    <w:rsid w:val="0041049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04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0490"/>
  </w:style>
  <w:style w:type="paragraph" w:styleId="Assuntodocomentrio">
    <w:name w:val="annotation subject"/>
    <w:basedOn w:val="Textodecomentrio"/>
    <w:next w:val="Textodecomentrio"/>
    <w:link w:val="AssuntodocomentrioChar"/>
    <w:rsid w:val="00410490"/>
    <w:rPr>
      <w:b/>
      <w:bCs/>
    </w:rPr>
  </w:style>
  <w:style w:type="character" w:customStyle="1" w:styleId="AssuntodocomentrioChar">
    <w:name w:val="Assunto do comentário Char"/>
    <w:link w:val="Assuntodocomentrio"/>
    <w:rsid w:val="00410490"/>
    <w:rPr>
      <w:b/>
      <w:bCs/>
    </w:rPr>
  </w:style>
  <w:style w:type="character" w:customStyle="1" w:styleId="CabealhoChar">
    <w:name w:val="Cabeçalho Char"/>
    <w:link w:val="Cabealho"/>
    <w:uiPriority w:val="99"/>
    <w:rsid w:val="008E26A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28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D28EE"/>
    <w:pPr>
      <w:widowControl w:val="0"/>
      <w:autoSpaceDE w:val="0"/>
      <w:autoSpaceDN w:val="0"/>
      <w:ind w:left="107" w:right="497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6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5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3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7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3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jo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Modelos%20Personalizados%20do%20Office\Folha%20Timbrada%20202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9729-80A7-437A-9902-731A2FE1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2023</Template>
  <TotalTime>48</TotalTime>
  <Pages>5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7610</CharactersWithSpaces>
  <SharedDoc>false</SharedDoc>
  <HLinks>
    <vt:vector size="6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mailto:educacao@joia.rs.gov..br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Usuario</dc:creator>
  <cp:keywords/>
  <dc:description/>
  <cp:lastModifiedBy>Usuario</cp:lastModifiedBy>
  <cp:revision>9</cp:revision>
  <cp:lastPrinted>2023-09-26T18:21:00Z</cp:lastPrinted>
  <dcterms:created xsi:type="dcterms:W3CDTF">2023-09-26T17:32:00Z</dcterms:created>
  <dcterms:modified xsi:type="dcterms:W3CDTF">2023-09-26T18:22:00Z</dcterms:modified>
</cp:coreProperties>
</file>