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2FF1" w14:textId="33344F98" w:rsidR="005429F4" w:rsidRDefault="005429F4">
      <w:pPr>
        <w:rPr>
          <w:rFonts w:ascii="Arial" w:hAnsi="Arial" w:cs="Arial"/>
          <w:szCs w:val="24"/>
        </w:rPr>
      </w:pPr>
    </w:p>
    <w:p w14:paraId="11FDAF1C" w14:textId="77777777" w:rsidR="001A4AAB" w:rsidRDefault="001A4AAB">
      <w:pPr>
        <w:rPr>
          <w:rFonts w:ascii="Arial" w:hAnsi="Arial" w:cs="Arial"/>
          <w:szCs w:val="24"/>
        </w:rPr>
      </w:pPr>
    </w:p>
    <w:p w14:paraId="24BC044A" w14:textId="11CF6729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1A4AAB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>.</w:t>
      </w:r>
      <w:r w:rsidR="00441755">
        <w:rPr>
          <w:rFonts w:ascii="Arial" w:hAnsi="Arial" w:cs="Arial"/>
          <w:b/>
          <w:szCs w:val="24"/>
        </w:rPr>
        <w:t>500</w:t>
      </w:r>
      <w:r>
        <w:rPr>
          <w:rFonts w:ascii="Arial" w:hAnsi="Arial" w:cs="Arial"/>
          <w:b/>
          <w:szCs w:val="24"/>
        </w:rPr>
        <w:t xml:space="preserve">, DE </w:t>
      </w:r>
      <w:r w:rsidR="007D582F">
        <w:rPr>
          <w:rFonts w:ascii="Arial" w:hAnsi="Arial" w:cs="Arial"/>
          <w:b/>
          <w:szCs w:val="24"/>
        </w:rPr>
        <w:t>04</w:t>
      </w:r>
      <w:r>
        <w:rPr>
          <w:rFonts w:ascii="Arial" w:hAnsi="Arial" w:cs="Arial"/>
          <w:b/>
          <w:szCs w:val="24"/>
        </w:rPr>
        <w:t xml:space="preserve"> DE </w:t>
      </w:r>
      <w:r w:rsidR="007D582F">
        <w:rPr>
          <w:rFonts w:ascii="Arial" w:hAnsi="Arial" w:cs="Arial"/>
          <w:b/>
          <w:szCs w:val="24"/>
        </w:rPr>
        <w:t>MAIO</w:t>
      </w:r>
      <w:r w:rsidR="009C45F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</w:t>
      </w:r>
      <w:r w:rsidR="009C7CDC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.</w:t>
      </w:r>
    </w:p>
    <w:p w14:paraId="6C7D0DE2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148A7F68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21367417" w14:textId="7F43E394" w:rsidR="007A5F07" w:rsidRPr="007A5F07" w:rsidRDefault="007A5F07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</w:t>
      </w:r>
      <w:r w:rsidR="009C7CDC" w:rsidRPr="009C7CDC">
        <w:rPr>
          <w:rFonts w:ascii="Arial" w:hAnsi="Arial" w:cs="Arial"/>
        </w:rPr>
        <w:t xml:space="preserve">em caráter efetivo </w:t>
      </w:r>
      <w:r w:rsidR="00F07932">
        <w:rPr>
          <w:rFonts w:ascii="Arial" w:hAnsi="Arial" w:cs="Arial"/>
        </w:rPr>
        <w:t>pa</w:t>
      </w:r>
      <w:r w:rsidR="009669C2">
        <w:rPr>
          <w:rFonts w:ascii="Arial" w:hAnsi="Arial" w:cs="Arial"/>
        </w:rPr>
        <w:t>ra exercer cargo de motorista</w:t>
      </w:r>
      <w:r w:rsidR="009C7CDC">
        <w:rPr>
          <w:rFonts w:ascii="Arial" w:hAnsi="Arial" w:cs="Arial"/>
        </w:rPr>
        <w:t>.</w:t>
      </w:r>
      <w:r w:rsidRPr="007A5F07">
        <w:rPr>
          <w:rFonts w:ascii="Arial" w:hAnsi="Arial" w:cs="Arial"/>
        </w:rPr>
        <w:t xml:space="preserve">  </w:t>
      </w:r>
    </w:p>
    <w:p w14:paraId="4110610F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2C6859F6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3A500038" w14:textId="3F0E7B99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O </w:t>
      </w:r>
      <w:r w:rsidR="00D003B9">
        <w:rPr>
          <w:rFonts w:ascii="Arial" w:hAnsi="Arial" w:cs="Arial"/>
        </w:rPr>
        <w:t>Prefeito de Jóia – RS</w:t>
      </w:r>
      <w:r w:rsidR="002236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2A25339F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703A14FA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7F43C030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6530FDED" w14:textId="6D3ECFC5" w:rsidR="007A5F07" w:rsidRDefault="007A5F07" w:rsidP="00EC278F">
      <w:pPr>
        <w:pStyle w:val="Recuodecorpodetexto"/>
        <w:spacing w:before="120"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Pr="00EC278F">
        <w:rPr>
          <w:rFonts w:ascii="Arial" w:hAnsi="Arial" w:cs="Arial"/>
          <w:i w:val="0"/>
          <w:lang w:val="pt-BR"/>
        </w:rPr>
        <w:t>Nomear</w:t>
      </w:r>
      <w:r w:rsidRPr="00EC278F">
        <w:rPr>
          <w:rFonts w:ascii="Arial" w:hAnsi="Arial" w:cs="Arial"/>
          <w:b w:val="0"/>
          <w:i w:val="0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para exercer o cargo d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e </w:t>
      </w:r>
      <w:r w:rsidR="009669C2">
        <w:rPr>
          <w:rFonts w:ascii="Arial" w:hAnsi="Arial" w:cs="Arial"/>
          <w:b w:val="0"/>
          <w:i w:val="0"/>
          <w:sz w:val="24"/>
          <w:lang w:val="pt-BR"/>
        </w:rPr>
        <w:t>Motorista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Classe A, Padrão 0</w:t>
      </w:r>
      <w:r w:rsidR="009669C2">
        <w:rPr>
          <w:rFonts w:ascii="Arial" w:hAnsi="Arial" w:cs="Arial"/>
          <w:b w:val="0"/>
          <w:i w:val="0"/>
          <w:sz w:val="24"/>
          <w:lang w:val="pt-BR"/>
        </w:rPr>
        <w:t>7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,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441755">
        <w:rPr>
          <w:rFonts w:ascii="Arial" w:hAnsi="Arial" w:cs="Arial"/>
          <w:b w:val="0"/>
          <w:i w:val="0"/>
          <w:sz w:val="24"/>
          <w:lang w:val="pt-BR"/>
        </w:rPr>
        <w:t>VAGNER MINGOTTI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aprovad</w:t>
      </w:r>
      <w:r w:rsidR="001E0BA3">
        <w:rPr>
          <w:rFonts w:ascii="Arial" w:hAnsi="Arial" w:cs="Arial"/>
          <w:b w:val="0"/>
          <w:i w:val="0"/>
          <w:sz w:val="24"/>
          <w:lang w:val="pt-BR"/>
        </w:rPr>
        <w:t>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em </w:t>
      </w:r>
      <w:r w:rsidR="00441755">
        <w:rPr>
          <w:rFonts w:ascii="Arial" w:hAnsi="Arial" w:cs="Arial"/>
          <w:b w:val="0"/>
          <w:i w:val="0"/>
          <w:sz w:val="24"/>
          <w:lang w:val="pt-BR"/>
        </w:rPr>
        <w:t>12</w:t>
      </w:r>
      <w:bookmarkStart w:id="0" w:name="_GoBack"/>
      <w:bookmarkEnd w:id="0"/>
      <w:r w:rsidR="009C7CDC">
        <w:rPr>
          <w:rFonts w:ascii="Arial" w:hAnsi="Arial" w:cs="Arial"/>
          <w:b w:val="0"/>
          <w:i w:val="0"/>
          <w:sz w:val="24"/>
          <w:lang w:val="pt-BR"/>
        </w:rPr>
        <w:t>º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lugar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no Concurso Público Municipal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 n°001/2019,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conforme classificação final constante no Edital n.º 009/2019</w:t>
      </w:r>
      <w:r w:rsidR="00AB351E">
        <w:rPr>
          <w:rFonts w:ascii="Arial" w:hAnsi="Arial" w:cs="Arial"/>
          <w:b w:val="0"/>
          <w:i w:val="0"/>
          <w:sz w:val="24"/>
          <w:lang w:val="pt-BR"/>
        </w:rPr>
        <w:t>.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</w:t>
      </w:r>
    </w:p>
    <w:p w14:paraId="0E231095" w14:textId="3D824EBB" w:rsidR="007A5F07" w:rsidRDefault="00F07932" w:rsidP="00EC278F">
      <w:pPr>
        <w:tabs>
          <w:tab w:val="left" w:pos="9072"/>
        </w:tabs>
        <w:spacing w:before="120" w:line="360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2</w:t>
      </w:r>
      <w:r w:rsidR="007A5F07">
        <w:rPr>
          <w:rFonts w:ascii="Arial" w:eastAsia="Batang" w:hAnsi="Arial" w:cs="Arial"/>
          <w:b/>
          <w:szCs w:val="24"/>
        </w:rPr>
        <w:t>º</w:t>
      </w:r>
      <w:r w:rsidR="007A5F07">
        <w:rPr>
          <w:rFonts w:ascii="Arial" w:hAnsi="Arial" w:cs="Arial"/>
          <w:b/>
          <w:szCs w:val="24"/>
        </w:rPr>
        <w:t xml:space="preserve"> </w:t>
      </w:r>
      <w:r w:rsidR="007A5F07">
        <w:rPr>
          <w:rFonts w:ascii="Arial" w:hAnsi="Arial" w:cs="Arial"/>
          <w:szCs w:val="24"/>
        </w:rPr>
        <w:t xml:space="preserve">Esta Portaria entra em vigor na data de sua publicação. </w:t>
      </w:r>
    </w:p>
    <w:p w14:paraId="1758DA4F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14:paraId="46BBCDDC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14:paraId="68A52366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224C0056" w14:textId="30D4943E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Gabinete do Prefeito, Jóia - RS, em </w:t>
      </w:r>
      <w:r w:rsidR="007D582F">
        <w:rPr>
          <w:rFonts w:ascii="Arial" w:hAnsi="Arial" w:cs="Arial"/>
          <w:szCs w:val="24"/>
        </w:rPr>
        <w:t>04 de maio</w:t>
      </w:r>
      <w:r w:rsidR="009C45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</w:t>
      </w:r>
      <w:r w:rsidR="009C7CD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58B59585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4935E496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0305C5D6" w14:textId="77777777" w:rsidR="00EC278F" w:rsidRDefault="00EC278F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38F1D18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252AED04" w14:textId="7225D90D" w:rsidR="007A5F07" w:rsidRPr="007A5F07" w:rsidRDefault="007A5F07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A</w:t>
      </w:r>
      <w:r w:rsidR="001A4AAB">
        <w:rPr>
          <w:rFonts w:ascii="Arial" w:hAnsi="Arial" w:cs="Arial"/>
          <w:sz w:val="22"/>
          <w:szCs w:val="24"/>
        </w:rPr>
        <w:t>D</w:t>
      </w:r>
      <w:r w:rsidRPr="007A5F07">
        <w:rPr>
          <w:rFonts w:ascii="Arial" w:hAnsi="Arial" w:cs="Arial"/>
          <w:sz w:val="22"/>
          <w:szCs w:val="24"/>
        </w:rPr>
        <w:t>RI</w:t>
      </w:r>
      <w:r w:rsidR="001A4AAB">
        <w:rPr>
          <w:rFonts w:ascii="Arial" w:hAnsi="Arial" w:cs="Arial"/>
          <w:sz w:val="22"/>
          <w:szCs w:val="24"/>
        </w:rPr>
        <w:t>ANO MARANGON DE LIMA</w:t>
      </w:r>
    </w:p>
    <w:p w14:paraId="4D5D83CE" w14:textId="7CE1E41C" w:rsidR="007A5F07" w:rsidRPr="001A4AAB" w:rsidRDefault="007A5F07" w:rsidP="001A4AAB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Prefeito de Jóia</w:t>
      </w:r>
    </w:p>
    <w:sectPr w:rsidR="007A5F07" w:rsidRPr="001A4AAB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606D" w14:textId="77777777" w:rsidR="007A5F07" w:rsidRDefault="007A5F07" w:rsidP="003E7C5E">
      <w:r>
        <w:separator/>
      </w:r>
    </w:p>
  </w:endnote>
  <w:endnote w:type="continuationSeparator" w:id="0">
    <w:p w14:paraId="7A6AC3DC" w14:textId="77777777"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289C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30C0CE20" w14:textId="74019C9B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1A4AAB">
      <w:rPr>
        <w:rFonts w:ascii="Arial" w:hAnsi="Arial" w:cs="Arial"/>
        <w:sz w:val="18"/>
        <w:szCs w:val="18"/>
      </w:rPr>
      <w:t xml:space="preserve">Dr. Edmar </w:t>
    </w:r>
    <w:proofErr w:type="spellStart"/>
    <w:r w:rsidR="001A4AAB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1A4AAB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1A4AAB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FB07937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65140" w14:textId="77777777" w:rsidR="007A5F07" w:rsidRDefault="007A5F07" w:rsidP="003E7C5E">
      <w:r>
        <w:separator/>
      </w:r>
    </w:p>
  </w:footnote>
  <w:footnote w:type="continuationSeparator" w:id="0">
    <w:p w14:paraId="32858469" w14:textId="77777777"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81A1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93836D7" wp14:editId="5C9CBEC7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7DC7D47A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762F4819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A4AAB"/>
    <w:rsid w:val="001B31FC"/>
    <w:rsid w:val="001E0BA3"/>
    <w:rsid w:val="002156CC"/>
    <w:rsid w:val="00223613"/>
    <w:rsid w:val="00252954"/>
    <w:rsid w:val="002535D5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41755"/>
    <w:rsid w:val="004E67E6"/>
    <w:rsid w:val="00524345"/>
    <w:rsid w:val="005429F4"/>
    <w:rsid w:val="00645F4F"/>
    <w:rsid w:val="00650847"/>
    <w:rsid w:val="006801D4"/>
    <w:rsid w:val="006863F1"/>
    <w:rsid w:val="007A5F07"/>
    <w:rsid w:val="007A65AC"/>
    <w:rsid w:val="007D582F"/>
    <w:rsid w:val="00824323"/>
    <w:rsid w:val="008477E3"/>
    <w:rsid w:val="00887559"/>
    <w:rsid w:val="009658F2"/>
    <w:rsid w:val="009669C2"/>
    <w:rsid w:val="009C45FB"/>
    <w:rsid w:val="009C7CDC"/>
    <w:rsid w:val="009D6962"/>
    <w:rsid w:val="009E060E"/>
    <w:rsid w:val="00A03970"/>
    <w:rsid w:val="00A912C1"/>
    <w:rsid w:val="00A97A7D"/>
    <w:rsid w:val="00AB2A4D"/>
    <w:rsid w:val="00AB351E"/>
    <w:rsid w:val="00AB63A8"/>
    <w:rsid w:val="00AC59D0"/>
    <w:rsid w:val="00AD6815"/>
    <w:rsid w:val="00B261F1"/>
    <w:rsid w:val="00B64CA6"/>
    <w:rsid w:val="00C926B6"/>
    <w:rsid w:val="00CF0ABF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EC278F"/>
    <w:rsid w:val="00F07932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C4423D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C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B8CE-9924-49B6-AD05-FD67446A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19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10</cp:revision>
  <cp:lastPrinted>2022-03-03T12:19:00Z</cp:lastPrinted>
  <dcterms:created xsi:type="dcterms:W3CDTF">2022-03-07T11:50:00Z</dcterms:created>
  <dcterms:modified xsi:type="dcterms:W3CDTF">2022-05-04T12:17:00Z</dcterms:modified>
</cp:coreProperties>
</file>