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D870" w14:textId="77777777" w:rsidR="005429F4" w:rsidRDefault="005429F4" w:rsidP="00022378">
      <w:pPr>
        <w:jc w:val="both"/>
        <w:rPr>
          <w:rFonts w:ascii="Arial" w:hAnsi="Arial" w:cs="Arial"/>
          <w:szCs w:val="24"/>
        </w:rPr>
      </w:pPr>
    </w:p>
    <w:p w14:paraId="5108E14D" w14:textId="77777777" w:rsidR="00022378" w:rsidRPr="00022378" w:rsidRDefault="00022378" w:rsidP="00022378">
      <w:pPr>
        <w:jc w:val="both"/>
        <w:rPr>
          <w:rFonts w:ascii="Arial" w:hAnsi="Arial" w:cs="Arial"/>
          <w:szCs w:val="24"/>
        </w:rPr>
      </w:pPr>
    </w:p>
    <w:p w14:paraId="5CB83ACF" w14:textId="77777777" w:rsidR="00022378" w:rsidRPr="00022378" w:rsidRDefault="00022378" w:rsidP="00022378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22B5105C" w14:textId="1E8B1E27" w:rsidR="00022378" w:rsidRDefault="00022378" w:rsidP="00022378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22378">
        <w:rPr>
          <w:rFonts w:ascii="Arial" w:hAnsi="Arial" w:cs="Arial"/>
          <w:b/>
          <w:szCs w:val="24"/>
        </w:rPr>
        <w:t xml:space="preserve">PORTARIA N.º </w:t>
      </w:r>
      <w:r w:rsidR="00A05AF7">
        <w:rPr>
          <w:rFonts w:ascii="Arial" w:hAnsi="Arial" w:cs="Arial"/>
          <w:b/>
          <w:szCs w:val="24"/>
        </w:rPr>
        <w:t>10.412</w:t>
      </w:r>
      <w:bookmarkStart w:id="0" w:name="_GoBack"/>
      <w:bookmarkEnd w:id="0"/>
      <w:r w:rsidR="00D111D2">
        <w:rPr>
          <w:rFonts w:ascii="Arial" w:hAnsi="Arial" w:cs="Arial"/>
          <w:b/>
          <w:szCs w:val="24"/>
        </w:rPr>
        <w:t xml:space="preserve">, DE </w:t>
      </w:r>
      <w:r w:rsidR="00414D50">
        <w:rPr>
          <w:rFonts w:ascii="Arial" w:hAnsi="Arial" w:cs="Arial"/>
          <w:b/>
          <w:szCs w:val="24"/>
        </w:rPr>
        <w:t>2</w:t>
      </w:r>
      <w:r w:rsidRPr="00022378">
        <w:rPr>
          <w:rFonts w:ascii="Arial" w:hAnsi="Arial" w:cs="Arial"/>
          <w:b/>
          <w:szCs w:val="24"/>
        </w:rPr>
        <w:t xml:space="preserve"> DE </w:t>
      </w:r>
      <w:r w:rsidR="00414D50">
        <w:rPr>
          <w:rFonts w:ascii="Arial" w:hAnsi="Arial" w:cs="Arial"/>
          <w:b/>
          <w:szCs w:val="24"/>
        </w:rPr>
        <w:t>MARÇO</w:t>
      </w:r>
      <w:r w:rsidRPr="00022378">
        <w:rPr>
          <w:rFonts w:ascii="Arial" w:hAnsi="Arial" w:cs="Arial"/>
          <w:b/>
          <w:szCs w:val="24"/>
        </w:rPr>
        <w:t xml:space="preserve"> DE 202</w:t>
      </w:r>
      <w:r w:rsidR="00414D50">
        <w:rPr>
          <w:rFonts w:ascii="Arial" w:hAnsi="Arial" w:cs="Arial"/>
          <w:b/>
          <w:szCs w:val="24"/>
        </w:rPr>
        <w:t>2</w:t>
      </w:r>
    </w:p>
    <w:p w14:paraId="70DD7EB3" w14:textId="77777777" w:rsidR="00861136" w:rsidRPr="00022378" w:rsidRDefault="00861136" w:rsidP="00022378">
      <w:pPr>
        <w:spacing w:line="276" w:lineRule="auto"/>
        <w:jc w:val="center"/>
        <w:rPr>
          <w:rFonts w:ascii="Arial" w:hAnsi="Arial" w:cs="Arial"/>
          <w:szCs w:val="24"/>
        </w:rPr>
      </w:pPr>
    </w:p>
    <w:p w14:paraId="17416840" w14:textId="77777777" w:rsidR="00022378" w:rsidRPr="00022378" w:rsidRDefault="00022378" w:rsidP="00022378">
      <w:pPr>
        <w:rPr>
          <w:rFonts w:ascii="Arial" w:hAnsi="Arial" w:cs="Arial"/>
          <w:szCs w:val="24"/>
        </w:rPr>
      </w:pPr>
    </w:p>
    <w:p w14:paraId="43491606" w14:textId="5CF63400" w:rsidR="00022378" w:rsidRPr="00022378" w:rsidRDefault="00022378" w:rsidP="00022378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szCs w:val="24"/>
          <w:lang w:val="x-none"/>
        </w:rPr>
      </w:pPr>
      <w:r w:rsidRPr="00022378">
        <w:rPr>
          <w:rFonts w:ascii="Arial" w:hAnsi="Arial" w:cs="Arial"/>
          <w:szCs w:val="24"/>
        </w:rPr>
        <w:t xml:space="preserve">Desconstitui o Ato da Portaria </w:t>
      </w:r>
      <w:r w:rsidRPr="007B2610">
        <w:rPr>
          <w:rFonts w:ascii="Arial" w:hAnsi="Arial" w:cs="Arial"/>
          <w:szCs w:val="24"/>
        </w:rPr>
        <w:t xml:space="preserve">n° </w:t>
      </w:r>
      <w:r w:rsidR="00414D50">
        <w:rPr>
          <w:rFonts w:ascii="Arial" w:hAnsi="Arial" w:cs="Arial"/>
          <w:szCs w:val="24"/>
        </w:rPr>
        <w:t>10.389</w:t>
      </w:r>
      <w:r w:rsidRPr="007B2610">
        <w:rPr>
          <w:rFonts w:ascii="Arial" w:hAnsi="Arial" w:cs="Arial"/>
          <w:szCs w:val="24"/>
        </w:rPr>
        <w:t>/202</w:t>
      </w:r>
      <w:r w:rsidR="00414D50">
        <w:rPr>
          <w:rFonts w:ascii="Arial" w:hAnsi="Arial" w:cs="Arial"/>
          <w:szCs w:val="24"/>
        </w:rPr>
        <w:t>2</w:t>
      </w:r>
      <w:r w:rsidRPr="007B2610">
        <w:rPr>
          <w:rFonts w:ascii="Arial" w:hAnsi="Arial" w:cs="Arial"/>
          <w:szCs w:val="24"/>
        </w:rPr>
        <w:t xml:space="preserve"> </w:t>
      </w:r>
    </w:p>
    <w:p w14:paraId="65DEB58D" w14:textId="77777777" w:rsidR="00022378" w:rsidRDefault="00022378" w:rsidP="0002237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x-none"/>
        </w:rPr>
      </w:pPr>
    </w:p>
    <w:p w14:paraId="2BE7C61B" w14:textId="77777777" w:rsidR="00022378" w:rsidRPr="00022378" w:rsidRDefault="00022378" w:rsidP="0002237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x-none"/>
        </w:rPr>
      </w:pPr>
    </w:p>
    <w:p w14:paraId="75A7B227" w14:textId="3890FC07" w:rsidR="00022378" w:rsidRPr="00022378" w:rsidRDefault="00022378" w:rsidP="00022378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022378">
        <w:rPr>
          <w:rFonts w:ascii="Arial" w:hAnsi="Arial" w:cs="Arial"/>
          <w:szCs w:val="24"/>
        </w:rPr>
        <w:t xml:space="preserve">              </w:t>
      </w:r>
      <w:r w:rsidRPr="00022378">
        <w:rPr>
          <w:rFonts w:ascii="Arial" w:hAnsi="Arial" w:cs="Arial"/>
          <w:szCs w:val="24"/>
        </w:rPr>
        <w:tab/>
      </w:r>
      <w:r w:rsidR="00F44F82">
        <w:rPr>
          <w:rFonts w:ascii="Arial" w:eastAsia="Arial" w:hAnsi="Arial" w:cs="Arial"/>
          <w:lang w:bidi="pt-BR"/>
        </w:rPr>
        <w:t>O</w:t>
      </w:r>
      <w:r w:rsidR="00D111D2">
        <w:rPr>
          <w:rFonts w:ascii="Arial" w:eastAsia="Arial" w:hAnsi="Arial" w:cs="Arial"/>
          <w:lang w:bidi="pt-BR"/>
        </w:rPr>
        <w:t xml:space="preserve"> Prefeito de Jóia </w:t>
      </w:r>
      <w:r w:rsidR="00D111D2">
        <w:rPr>
          <w:rFonts w:ascii="Arial" w:hAnsi="Arial" w:cs="Arial"/>
        </w:rPr>
        <w:t xml:space="preserve">– </w:t>
      </w:r>
      <w:r w:rsidR="00D111D2" w:rsidRPr="006A19AF">
        <w:rPr>
          <w:rFonts w:ascii="Arial" w:hAnsi="Arial" w:cs="Arial"/>
        </w:rPr>
        <w:t>R</w:t>
      </w:r>
      <w:r w:rsidR="00D111D2">
        <w:rPr>
          <w:rFonts w:ascii="Arial" w:hAnsi="Arial" w:cs="Arial"/>
        </w:rPr>
        <w:t>S</w:t>
      </w:r>
      <w:r w:rsidRPr="00022378">
        <w:rPr>
          <w:rFonts w:ascii="Arial" w:hAnsi="Arial" w:cs="Arial"/>
          <w:szCs w:val="24"/>
        </w:rPr>
        <w:t xml:space="preserve">, no uso de suas atribuições legais e em conformidade com a Lei Orgânica Municipal e Lei Municipal nº </w:t>
      </w:r>
      <w:r w:rsidRPr="006A19AF">
        <w:rPr>
          <w:rFonts w:ascii="Arial" w:hAnsi="Arial" w:cs="Arial"/>
        </w:rPr>
        <w:t>1.310</w:t>
      </w:r>
      <w:r>
        <w:rPr>
          <w:rFonts w:ascii="Arial" w:hAnsi="Arial" w:cs="Arial"/>
        </w:rPr>
        <w:t xml:space="preserve">, de 17 de dezembro de </w:t>
      </w:r>
      <w:r w:rsidRPr="006A19AF">
        <w:rPr>
          <w:rFonts w:ascii="Arial" w:hAnsi="Arial" w:cs="Arial"/>
        </w:rPr>
        <w:t>2002</w:t>
      </w:r>
      <w:r>
        <w:rPr>
          <w:rFonts w:ascii="Arial" w:hAnsi="Arial" w:cs="Arial"/>
        </w:rPr>
        <w:t xml:space="preserve">, que </w:t>
      </w:r>
      <w:r w:rsidRPr="00397FA2">
        <w:rPr>
          <w:rFonts w:ascii="Arial" w:hAnsi="Arial" w:cs="Arial"/>
        </w:rPr>
        <w:t xml:space="preserve">dispõe sobre o </w:t>
      </w:r>
      <w:r>
        <w:rPr>
          <w:rFonts w:ascii="Arial" w:hAnsi="Arial" w:cs="Arial"/>
        </w:rPr>
        <w:t>R</w:t>
      </w:r>
      <w:r w:rsidRPr="00397FA2">
        <w:rPr>
          <w:rFonts w:ascii="Arial" w:hAnsi="Arial" w:cs="Arial"/>
        </w:rPr>
        <w:t xml:space="preserve">egime </w:t>
      </w:r>
      <w:r>
        <w:rPr>
          <w:rFonts w:ascii="Arial" w:hAnsi="Arial" w:cs="Arial"/>
        </w:rPr>
        <w:t>J</w:t>
      </w:r>
      <w:r w:rsidRPr="00397FA2">
        <w:rPr>
          <w:rFonts w:ascii="Arial" w:hAnsi="Arial" w:cs="Arial"/>
        </w:rPr>
        <w:t xml:space="preserve">urídico dos </w:t>
      </w:r>
      <w:r>
        <w:rPr>
          <w:rFonts w:ascii="Arial" w:hAnsi="Arial" w:cs="Arial"/>
        </w:rPr>
        <w:t>S</w:t>
      </w:r>
      <w:r w:rsidRPr="00397FA2">
        <w:rPr>
          <w:rFonts w:ascii="Arial" w:hAnsi="Arial" w:cs="Arial"/>
        </w:rPr>
        <w:t xml:space="preserve">ervidores </w:t>
      </w:r>
      <w:r>
        <w:rPr>
          <w:rFonts w:ascii="Arial" w:hAnsi="Arial" w:cs="Arial"/>
        </w:rPr>
        <w:t>P</w:t>
      </w:r>
      <w:r w:rsidRPr="00397FA2">
        <w:rPr>
          <w:rFonts w:ascii="Arial" w:hAnsi="Arial" w:cs="Arial"/>
        </w:rPr>
        <w:t xml:space="preserve">úblicos do </w:t>
      </w:r>
      <w:r>
        <w:rPr>
          <w:rFonts w:ascii="Arial" w:hAnsi="Arial" w:cs="Arial"/>
        </w:rPr>
        <w:t>m</w:t>
      </w:r>
      <w:r w:rsidRPr="00397FA2">
        <w:rPr>
          <w:rFonts w:ascii="Arial" w:hAnsi="Arial" w:cs="Arial"/>
        </w:rPr>
        <w:t>unicípio e dá outras providências</w:t>
      </w:r>
      <w:r w:rsidRPr="00022378">
        <w:rPr>
          <w:rFonts w:ascii="Arial" w:hAnsi="Arial" w:cs="Arial"/>
          <w:szCs w:val="24"/>
        </w:rPr>
        <w:t>,</w:t>
      </w:r>
    </w:p>
    <w:p w14:paraId="3D6A72C9" w14:textId="77777777" w:rsidR="00022378" w:rsidRPr="00022378" w:rsidRDefault="00022378" w:rsidP="00022378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</w:p>
    <w:p w14:paraId="37C26329" w14:textId="77777777" w:rsidR="00022378" w:rsidRPr="00022378" w:rsidRDefault="00022378" w:rsidP="00022378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022378">
        <w:rPr>
          <w:rFonts w:ascii="Arial" w:hAnsi="Arial" w:cs="Arial"/>
          <w:b/>
          <w:szCs w:val="24"/>
        </w:rPr>
        <w:t>R E S O L V E:</w:t>
      </w:r>
    </w:p>
    <w:p w14:paraId="3762E314" w14:textId="77777777" w:rsidR="00022378" w:rsidRPr="00022378" w:rsidRDefault="00022378" w:rsidP="00022378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67AE3F2B" w14:textId="072E9016" w:rsidR="00022378" w:rsidRPr="00022378" w:rsidRDefault="00022378" w:rsidP="00022378">
      <w:pPr>
        <w:pStyle w:val="Recuodecorpodetexto"/>
        <w:spacing w:before="120" w:line="276" w:lineRule="auto"/>
        <w:ind w:left="0" w:firstLine="1134"/>
        <w:rPr>
          <w:rFonts w:ascii="Arial" w:hAnsi="Arial" w:cs="Arial"/>
          <w:b w:val="0"/>
          <w:i w:val="0"/>
          <w:sz w:val="24"/>
          <w:lang w:val="pt-BR"/>
        </w:rPr>
      </w:pPr>
      <w:r w:rsidRPr="007B2610">
        <w:rPr>
          <w:rFonts w:ascii="Arial" w:hAnsi="Arial" w:cs="Arial"/>
          <w:i w:val="0"/>
          <w:sz w:val="24"/>
        </w:rPr>
        <w:t>Art. 1</w:t>
      </w:r>
      <w:r w:rsidRPr="007B2610">
        <w:rPr>
          <w:rFonts w:ascii="Arial" w:eastAsia="Batang" w:hAnsi="Arial" w:cs="Arial"/>
          <w:i w:val="0"/>
          <w:sz w:val="24"/>
        </w:rPr>
        <w:t>º</w:t>
      </w:r>
      <w:r w:rsidRPr="007B2610">
        <w:rPr>
          <w:rFonts w:ascii="Arial" w:hAnsi="Arial" w:cs="Arial"/>
          <w:b w:val="0"/>
          <w:i w:val="0"/>
          <w:sz w:val="24"/>
        </w:rPr>
        <w:t xml:space="preserve"> </w:t>
      </w:r>
      <w:r w:rsidRPr="007B2610">
        <w:rPr>
          <w:rFonts w:ascii="Arial" w:hAnsi="Arial" w:cs="Arial"/>
          <w:i w:val="0"/>
          <w:sz w:val="24"/>
          <w:lang w:val="pt-BR"/>
        </w:rPr>
        <w:t>DESCONSTITUIR</w:t>
      </w:r>
      <w:r w:rsidRPr="007B2610">
        <w:rPr>
          <w:rFonts w:ascii="Arial" w:hAnsi="Arial" w:cs="Arial"/>
          <w:b w:val="0"/>
          <w:i w:val="0"/>
          <w:sz w:val="24"/>
          <w:lang w:val="pt-BR"/>
        </w:rPr>
        <w:t xml:space="preserve"> o ato de nomeação instituído pela Portaria n° </w:t>
      </w:r>
      <w:r w:rsidR="00414D50">
        <w:rPr>
          <w:rFonts w:ascii="Arial" w:hAnsi="Arial" w:cs="Arial"/>
          <w:b w:val="0"/>
          <w:i w:val="0"/>
          <w:sz w:val="24"/>
          <w:lang w:val="pt-BR"/>
        </w:rPr>
        <w:t>10.389</w:t>
      </w:r>
      <w:r w:rsidRPr="007B2610">
        <w:rPr>
          <w:rFonts w:ascii="Arial" w:hAnsi="Arial" w:cs="Arial"/>
          <w:b w:val="0"/>
          <w:i w:val="0"/>
          <w:sz w:val="24"/>
          <w:lang w:val="pt-BR"/>
        </w:rPr>
        <w:t xml:space="preserve">, de </w:t>
      </w:r>
      <w:r w:rsidR="00414D50">
        <w:rPr>
          <w:rFonts w:ascii="Arial" w:hAnsi="Arial" w:cs="Arial"/>
          <w:b w:val="0"/>
          <w:i w:val="0"/>
          <w:sz w:val="24"/>
          <w:lang w:val="pt-BR"/>
        </w:rPr>
        <w:t>10 de fevereiro</w:t>
      </w:r>
      <w:r w:rsidR="007B2610" w:rsidRPr="007B2610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 w:rsidRPr="007B2610">
        <w:rPr>
          <w:rFonts w:ascii="Arial" w:hAnsi="Arial" w:cs="Arial"/>
          <w:b w:val="0"/>
          <w:i w:val="0"/>
          <w:sz w:val="24"/>
          <w:lang w:val="pt-BR"/>
        </w:rPr>
        <w:t>de 202</w:t>
      </w:r>
      <w:r w:rsidR="00414D50">
        <w:rPr>
          <w:rFonts w:ascii="Arial" w:hAnsi="Arial" w:cs="Arial"/>
          <w:b w:val="0"/>
          <w:i w:val="0"/>
          <w:sz w:val="24"/>
          <w:lang w:val="pt-BR"/>
        </w:rPr>
        <w:t>2</w:t>
      </w:r>
      <w:r w:rsidRPr="007B2610">
        <w:rPr>
          <w:rFonts w:ascii="Arial" w:hAnsi="Arial" w:cs="Arial"/>
          <w:b w:val="0"/>
          <w:i w:val="0"/>
          <w:sz w:val="24"/>
          <w:lang w:val="pt-BR"/>
        </w:rPr>
        <w:t xml:space="preserve">, que nomeia </w:t>
      </w:r>
      <w:r w:rsidR="00414D50">
        <w:rPr>
          <w:rFonts w:ascii="Arial" w:hAnsi="Arial" w:cs="Arial"/>
          <w:i w:val="0"/>
          <w:sz w:val="24"/>
          <w:lang w:val="pt-BR"/>
        </w:rPr>
        <w:t>YAN CRISTIAN TAMIOZZO</w:t>
      </w:r>
      <w:r w:rsidRPr="007B2610">
        <w:rPr>
          <w:rFonts w:ascii="Arial" w:eastAsia="Times New Roman" w:hAnsi="Arial" w:cs="Arial"/>
          <w:b w:val="0"/>
          <w:bCs/>
          <w:i w:val="0"/>
          <w:sz w:val="24"/>
          <w:lang w:val="pt-BR" w:eastAsia="pt-BR"/>
        </w:rPr>
        <w:t>, aprovado</w:t>
      </w:r>
      <w:r w:rsidRPr="00022378">
        <w:rPr>
          <w:rFonts w:ascii="Arial" w:eastAsia="Times New Roman" w:hAnsi="Arial" w:cs="Arial"/>
          <w:b w:val="0"/>
          <w:bCs/>
          <w:i w:val="0"/>
          <w:sz w:val="24"/>
          <w:lang w:val="pt-BR" w:eastAsia="pt-BR"/>
        </w:rPr>
        <w:t xml:space="preserve"> em </w:t>
      </w:r>
      <w:r w:rsidR="00414D50">
        <w:rPr>
          <w:rFonts w:ascii="Arial" w:eastAsia="Times New Roman" w:hAnsi="Arial" w:cs="Arial"/>
          <w:b w:val="0"/>
          <w:bCs/>
          <w:i w:val="0"/>
          <w:sz w:val="24"/>
          <w:lang w:val="pt-BR" w:eastAsia="pt-BR"/>
        </w:rPr>
        <w:t>17º</w:t>
      </w:r>
      <w:r w:rsidRPr="00022378">
        <w:rPr>
          <w:rFonts w:ascii="Arial" w:eastAsia="Times New Roman" w:hAnsi="Arial" w:cs="Arial"/>
          <w:b w:val="0"/>
          <w:bCs/>
          <w:i w:val="0"/>
          <w:sz w:val="24"/>
          <w:lang w:val="pt-BR" w:eastAsia="pt-BR"/>
        </w:rPr>
        <w:t xml:space="preserve"> lugar no Concurso Público Municipal</w:t>
      </w:r>
      <w:r>
        <w:rPr>
          <w:rFonts w:ascii="Arial" w:eastAsia="Times New Roman" w:hAnsi="Arial" w:cs="Arial"/>
          <w:b w:val="0"/>
          <w:bCs/>
          <w:i w:val="0"/>
          <w:sz w:val="24"/>
          <w:lang w:val="pt-BR" w:eastAsia="pt-BR"/>
        </w:rPr>
        <w:t xml:space="preserve"> nº</w:t>
      </w:r>
      <w:r w:rsidRPr="00022378">
        <w:rPr>
          <w:rFonts w:ascii="Arial" w:eastAsia="Times New Roman" w:hAnsi="Arial" w:cs="Arial"/>
          <w:b w:val="0"/>
          <w:bCs/>
          <w:i w:val="0"/>
          <w:sz w:val="24"/>
          <w:lang w:val="pt-BR" w:eastAsia="pt-BR"/>
        </w:rPr>
        <w:t xml:space="preserve"> 01/2019, para exercer o cargo de provimento efetivo de </w:t>
      </w:r>
      <w:r w:rsidR="00414D50">
        <w:rPr>
          <w:rFonts w:ascii="Arial" w:eastAsia="Times New Roman" w:hAnsi="Arial" w:cs="Arial"/>
          <w:b w:val="0"/>
          <w:bCs/>
          <w:i w:val="0"/>
          <w:sz w:val="24"/>
          <w:lang w:val="pt-BR" w:eastAsia="pt-BR"/>
        </w:rPr>
        <w:t>Servente</w:t>
      </w:r>
      <w:r w:rsidR="00414D50">
        <w:rPr>
          <w:rFonts w:ascii="Arial" w:hAnsi="Arial" w:cs="Arial"/>
          <w:b w:val="0"/>
          <w:i w:val="0"/>
          <w:sz w:val="24"/>
          <w:lang w:val="pt-BR"/>
        </w:rPr>
        <w:t>, em face da Declaração de Desistência de vaga, encaminhada via</w:t>
      </w:r>
      <w:r w:rsidR="00CB6033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proofErr w:type="spellStart"/>
      <w:r w:rsidR="00414D50">
        <w:rPr>
          <w:rFonts w:ascii="Arial" w:hAnsi="Arial" w:cs="Arial"/>
          <w:b w:val="0"/>
          <w:i w:val="0"/>
          <w:sz w:val="24"/>
          <w:lang w:val="pt-BR"/>
        </w:rPr>
        <w:t>WhatsApp</w:t>
      </w:r>
      <w:proofErr w:type="spellEnd"/>
      <w:r w:rsidR="00CB6033">
        <w:rPr>
          <w:rFonts w:ascii="Arial" w:hAnsi="Arial" w:cs="Arial"/>
          <w:b w:val="0"/>
          <w:i w:val="0"/>
          <w:sz w:val="24"/>
          <w:lang w:val="pt-BR"/>
        </w:rPr>
        <w:t>,</w:t>
      </w:r>
      <w:r w:rsidR="00414D50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 w:rsidR="00AB6BAC">
        <w:rPr>
          <w:rFonts w:ascii="Arial" w:hAnsi="Arial" w:cs="Arial"/>
          <w:b w:val="0"/>
          <w:i w:val="0"/>
          <w:sz w:val="24"/>
          <w:lang w:val="pt-BR"/>
        </w:rPr>
        <w:t>no d</w:t>
      </w:r>
      <w:r w:rsidR="00CB6033">
        <w:rPr>
          <w:rFonts w:ascii="Arial" w:hAnsi="Arial" w:cs="Arial"/>
          <w:b w:val="0"/>
          <w:i w:val="0"/>
          <w:sz w:val="24"/>
          <w:lang w:val="pt-BR"/>
        </w:rPr>
        <w:t xml:space="preserve">ia </w:t>
      </w:r>
      <w:r w:rsidR="00414D50">
        <w:rPr>
          <w:rFonts w:ascii="Arial" w:hAnsi="Arial" w:cs="Arial"/>
          <w:b w:val="0"/>
          <w:i w:val="0"/>
          <w:sz w:val="24"/>
          <w:lang w:val="pt-BR"/>
        </w:rPr>
        <w:t>28 de fevereiro de 2022</w:t>
      </w:r>
      <w:r w:rsidRPr="00022378">
        <w:rPr>
          <w:rFonts w:ascii="Arial" w:hAnsi="Arial" w:cs="Arial"/>
          <w:b w:val="0"/>
          <w:i w:val="0"/>
          <w:sz w:val="24"/>
          <w:lang w:val="pt-BR"/>
        </w:rPr>
        <w:t>.</w:t>
      </w:r>
    </w:p>
    <w:p w14:paraId="22BA4AB6" w14:textId="0219E4D7" w:rsidR="00022378" w:rsidRPr="000D4FE4" w:rsidRDefault="00022378" w:rsidP="000D4FE4">
      <w:pPr>
        <w:spacing w:before="120" w:line="276" w:lineRule="auto"/>
        <w:ind w:firstLine="708"/>
        <w:jc w:val="both"/>
        <w:rPr>
          <w:rFonts w:ascii="Arial" w:hAnsi="Arial" w:cs="Arial"/>
          <w:b/>
          <w:szCs w:val="24"/>
        </w:rPr>
      </w:pPr>
      <w:r w:rsidRPr="00022378">
        <w:rPr>
          <w:rFonts w:ascii="Arial" w:hAnsi="Arial" w:cs="Arial"/>
          <w:b/>
          <w:szCs w:val="24"/>
        </w:rPr>
        <w:t xml:space="preserve">       Art. 2</w:t>
      </w:r>
      <w:r w:rsidRPr="00022378">
        <w:rPr>
          <w:rFonts w:ascii="Arial" w:eastAsia="Batang" w:hAnsi="Arial" w:cs="Arial"/>
          <w:b/>
          <w:szCs w:val="24"/>
        </w:rPr>
        <w:t>º</w:t>
      </w:r>
      <w:r w:rsidRPr="00022378">
        <w:rPr>
          <w:rFonts w:ascii="Arial" w:hAnsi="Arial" w:cs="Arial"/>
          <w:b/>
          <w:szCs w:val="24"/>
        </w:rPr>
        <w:t xml:space="preserve"> </w:t>
      </w:r>
      <w:r w:rsidRPr="00022378">
        <w:rPr>
          <w:rFonts w:ascii="Arial" w:hAnsi="Arial" w:cs="Arial"/>
          <w:szCs w:val="24"/>
        </w:rPr>
        <w:t xml:space="preserve">Esta Portaria </w:t>
      </w:r>
      <w:r w:rsidR="00027D56">
        <w:rPr>
          <w:rFonts w:ascii="Arial" w:hAnsi="Arial" w:cs="Arial"/>
          <w:szCs w:val="24"/>
        </w:rPr>
        <w:t>torna-se</w:t>
      </w:r>
      <w:r w:rsidRPr="00022378">
        <w:rPr>
          <w:rFonts w:ascii="Arial" w:hAnsi="Arial" w:cs="Arial"/>
          <w:szCs w:val="24"/>
        </w:rPr>
        <w:t xml:space="preserve"> </w:t>
      </w:r>
      <w:r w:rsidR="00CB6033">
        <w:rPr>
          <w:rFonts w:ascii="Arial" w:hAnsi="Arial" w:cs="Arial"/>
          <w:szCs w:val="24"/>
        </w:rPr>
        <w:t>retroativ</w:t>
      </w:r>
      <w:r w:rsidR="00F4063E">
        <w:rPr>
          <w:rFonts w:ascii="Arial" w:hAnsi="Arial" w:cs="Arial"/>
          <w:szCs w:val="24"/>
        </w:rPr>
        <w:t>a</w:t>
      </w:r>
      <w:r w:rsidR="00CB6033">
        <w:rPr>
          <w:rFonts w:ascii="Arial" w:hAnsi="Arial" w:cs="Arial"/>
          <w:szCs w:val="24"/>
        </w:rPr>
        <w:t xml:space="preserve"> a data do dia </w:t>
      </w:r>
      <w:r w:rsidR="00F44F82">
        <w:rPr>
          <w:rFonts w:ascii="Arial" w:hAnsi="Arial" w:cs="Arial"/>
          <w:szCs w:val="24"/>
        </w:rPr>
        <w:t>10 de fevereiro de 2022</w:t>
      </w:r>
      <w:r w:rsidRPr="00022378">
        <w:rPr>
          <w:rFonts w:ascii="Arial" w:hAnsi="Arial" w:cs="Arial"/>
          <w:szCs w:val="24"/>
        </w:rPr>
        <w:t>.</w:t>
      </w:r>
    </w:p>
    <w:p w14:paraId="5FD0E5C8" w14:textId="77777777" w:rsidR="00022378" w:rsidRPr="00022378" w:rsidRDefault="00022378" w:rsidP="00022378">
      <w:pPr>
        <w:spacing w:line="276" w:lineRule="auto"/>
        <w:ind w:left="2410"/>
        <w:rPr>
          <w:rFonts w:ascii="Arial" w:hAnsi="Arial" w:cs="Arial"/>
          <w:szCs w:val="24"/>
        </w:rPr>
      </w:pPr>
    </w:p>
    <w:p w14:paraId="6C0C164D" w14:textId="77777777" w:rsidR="00022378" w:rsidRPr="00022378" w:rsidRDefault="00022378" w:rsidP="00022378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 w:rsidRPr="00022378">
        <w:rPr>
          <w:rFonts w:ascii="Arial" w:hAnsi="Arial" w:cs="Arial"/>
          <w:szCs w:val="24"/>
        </w:rPr>
        <w:t>Registre-se;</w:t>
      </w:r>
    </w:p>
    <w:p w14:paraId="26C0705A" w14:textId="77777777" w:rsidR="00022378" w:rsidRPr="00022378" w:rsidRDefault="00022378" w:rsidP="00022378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 w:rsidRPr="00022378">
        <w:rPr>
          <w:rFonts w:ascii="Arial" w:hAnsi="Arial" w:cs="Arial"/>
          <w:szCs w:val="24"/>
        </w:rPr>
        <w:t>Publique-se;</w:t>
      </w:r>
    </w:p>
    <w:p w14:paraId="3FA2E138" w14:textId="77777777" w:rsidR="00022378" w:rsidRPr="00022378" w:rsidRDefault="00022378" w:rsidP="00022378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66A707D8" w14:textId="04C22B86" w:rsidR="00022378" w:rsidRPr="00022378" w:rsidRDefault="00022378" w:rsidP="00022378">
      <w:pPr>
        <w:spacing w:line="276" w:lineRule="auto"/>
        <w:jc w:val="center"/>
        <w:rPr>
          <w:rFonts w:ascii="Arial" w:hAnsi="Arial" w:cs="Arial"/>
          <w:szCs w:val="24"/>
        </w:rPr>
      </w:pPr>
      <w:r w:rsidRPr="00022378">
        <w:rPr>
          <w:rFonts w:ascii="Arial" w:hAnsi="Arial" w:cs="Arial"/>
          <w:szCs w:val="24"/>
        </w:rPr>
        <w:t>Gabin</w:t>
      </w:r>
      <w:r w:rsidR="00D111D2">
        <w:rPr>
          <w:rFonts w:ascii="Arial" w:hAnsi="Arial" w:cs="Arial"/>
          <w:szCs w:val="24"/>
        </w:rPr>
        <w:t xml:space="preserve">ete do Prefeito, Jóia - RS, em </w:t>
      </w:r>
      <w:r w:rsidR="00F44F82">
        <w:rPr>
          <w:rFonts w:ascii="Arial" w:hAnsi="Arial" w:cs="Arial"/>
          <w:szCs w:val="24"/>
        </w:rPr>
        <w:t>02 de março de 2022</w:t>
      </w:r>
      <w:r w:rsidRPr="00022378">
        <w:rPr>
          <w:rFonts w:ascii="Arial" w:hAnsi="Arial" w:cs="Arial"/>
          <w:szCs w:val="24"/>
        </w:rPr>
        <w:t>.</w:t>
      </w:r>
    </w:p>
    <w:p w14:paraId="30E4D5E4" w14:textId="77777777" w:rsidR="00022378" w:rsidRPr="00022378" w:rsidRDefault="00022378" w:rsidP="00022378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55EE5F4C" w14:textId="77777777" w:rsidR="00022378" w:rsidRPr="00022378" w:rsidRDefault="00022378" w:rsidP="00022378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4CACDC9" w14:textId="77777777" w:rsidR="00022378" w:rsidRPr="00022378" w:rsidRDefault="00022378" w:rsidP="00022378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1E7E5608" w14:textId="77777777" w:rsidR="00077FC4" w:rsidRDefault="00077FC4" w:rsidP="000D4FE4">
      <w:pPr>
        <w:spacing w:line="360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14:paraId="3CC31069" w14:textId="77777777" w:rsidR="00F44F82" w:rsidRPr="00F44F82" w:rsidRDefault="00F44F82" w:rsidP="00F44F82">
      <w:pPr>
        <w:spacing w:line="276" w:lineRule="auto"/>
        <w:jc w:val="center"/>
        <w:rPr>
          <w:rFonts w:ascii="Arial" w:eastAsia="Calibri" w:hAnsi="Arial" w:cs="Arial"/>
          <w:szCs w:val="24"/>
          <w:lang w:eastAsia="en-US"/>
        </w:rPr>
      </w:pPr>
      <w:r w:rsidRPr="00F44F82">
        <w:rPr>
          <w:rFonts w:ascii="Arial" w:eastAsia="Calibri" w:hAnsi="Arial" w:cs="Arial"/>
          <w:szCs w:val="24"/>
          <w:lang w:eastAsia="en-US"/>
        </w:rPr>
        <w:t>ADRIANO MARANGON DE LIMA,</w:t>
      </w:r>
    </w:p>
    <w:p w14:paraId="6345766D" w14:textId="225953EE" w:rsidR="00022378" w:rsidRPr="00022378" w:rsidRDefault="00F44F82" w:rsidP="00F44F8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F44F82">
        <w:rPr>
          <w:rFonts w:ascii="Arial" w:eastAsia="Calibri" w:hAnsi="Arial" w:cs="Arial"/>
          <w:szCs w:val="24"/>
          <w:lang w:eastAsia="en-US"/>
        </w:rPr>
        <w:t>Prefeito de Jóia</w:t>
      </w:r>
    </w:p>
    <w:p w14:paraId="78FF716A" w14:textId="77777777" w:rsidR="00022378" w:rsidRPr="00022378" w:rsidRDefault="00022378" w:rsidP="00022378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7AAED88E" w14:textId="77777777" w:rsidR="00D87A23" w:rsidRPr="00022378" w:rsidRDefault="00D87A23" w:rsidP="00022378">
      <w:pPr>
        <w:jc w:val="both"/>
        <w:rPr>
          <w:rFonts w:ascii="Arial" w:hAnsi="Arial" w:cs="Arial"/>
          <w:szCs w:val="24"/>
        </w:rPr>
      </w:pPr>
    </w:p>
    <w:sectPr w:rsidR="00D87A23" w:rsidRPr="00022378" w:rsidSect="0002237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CC559" w14:textId="77777777" w:rsidR="00022378" w:rsidRDefault="00022378" w:rsidP="003E7C5E">
      <w:r>
        <w:separator/>
      </w:r>
    </w:p>
  </w:endnote>
  <w:endnote w:type="continuationSeparator" w:id="0">
    <w:p w14:paraId="0BE72252" w14:textId="77777777" w:rsidR="00022378" w:rsidRDefault="00022378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F450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0F3B7E0D" w14:textId="77777777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785F7C28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6B2E7" w14:textId="77777777" w:rsidR="00022378" w:rsidRDefault="00022378" w:rsidP="003E7C5E">
      <w:r>
        <w:separator/>
      </w:r>
    </w:p>
  </w:footnote>
  <w:footnote w:type="continuationSeparator" w:id="0">
    <w:p w14:paraId="6352FF26" w14:textId="77777777" w:rsidR="00022378" w:rsidRDefault="00022378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C1699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0D1CCBA9" wp14:editId="24BDDBD4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2D9B9C96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45D2F864" w14:textId="77777777" w:rsidR="00F37B42" w:rsidRPr="00D67E9C" w:rsidRDefault="0007626C" w:rsidP="0002237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78"/>
    <w:rsid w:val="000122DD"/>
    <w:rsid w:val="00022378"/>
    <w:rsid w:val="00027D56"/>
    <w:rsid w:val="0007626C"/>
    <w:rsid w:val="00077FC4"/>
    <w:rsid w:val="000D4FE4"/>
    <w:rsid w:val="000D79EB"/>
    <w:rsid w:val="00127509"/>
    <w:rsid w:val="001B31FC"/>
    <w:rsid w:val="001C6BA6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14D50"/>
    <w:rsid w:val="004F1FFD"/>
    <w:rsid w:val="00524345"/>
    <w:rsid w:val="005429F4"/>
    <w:rsid w:val="0055185C"/>
    <w:rsid w:val="00645F4F"/>
    <w:rsid w:val="006801D4"/>
    <w:rsid w:val="006863F1"/>
    <w:rsid w:val="00697AE5"/>
    <w:rsid w:val="006A1FDF"/>
    <w:rsid w:val="006B42A6"/>
    <w:rsid w:val="007A65AC"/>
    <w:rsid w:val="007B2610"/>
    <w:rsid w:val="00824323"/>
    <w:rsid w:val="008477E3"/>
    <w:rsid w:val="00861136"/>
    <w:rsid w:val="00887559"/>
    <w:rsid w:val="009C43CF"/>
    <w:rsid w:val="009E060E"/>
    <w:rsid w:val="00A03970"/>
    <w:rsid w:val="00A05AF7"/>
    <w:rsid w:val="00A912C1"/>
    <w:rsid w:val="00A97A7D"/>
    <w:rsid w:val="00AB63A8"/>
    <w:rsid w:val="00AB6BAC"/>
    <w:rsid w:val="00AC59D0"/>
    <w:rsid w:val="00B64CA6"/>
    <w:rsid w:val="00BE112A"/>
    <w:rsid w:val="00BE4F7D"/>
    <w:rsid w:val="00CB6033"/>
    <w:rsid w:val="00D111D2"/>
    <w:rsid w:val="00D67E9C"/>
    <w:rsid w:val="00D87A23"/>
    <w:rsid w:val="00DA4B48"/>
    <w:rsid w:val="00DD0757"/>
    <w:rsid w:val="00DD29EC"/>
    <w:rsid w:val="00DE386E"/>
    <w:rsid w:val="00E023D6"/>
    <w:rsid w:val="00E33698"/>
    <w:rsid w:val="00E97236"/>
    <w:rsid w:val="00F373C4"/>
    <w:rsid w:val="00F37B42"/>
    <w:rsid w:val="00F4063E"/>
    <w:rsid w:val="00F44F82"/>
    <w:rsid w:val="00F520B2"/>
    <w:rsid w:val="00F739C6"/>
    <w:rsid w:val="00F80B65"/>
    <w:rsid w:val="00FA03EC"/>
    <w:rsid w:val="00FF512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E2BDED"/>
  <w15:chartTrackingRefBased/>
  <w15:docId w15:val="{2907795A-605F-460E-B842-AF036E6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7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022378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22378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F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F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UARIO\Documents\Modelos%20Personalizados%20do%20Office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608E-236A-4BEB-83EE-13920FEE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4</cp:revision>
  <cp:lastPrinted>2021-08-17T14:18:00Z</cp:lastPrinted>
  <dcterms:created xsi:type="dcterms:W3CDTF">2022-03-02T19:26:00Z</dcterms:created>
  <dcterms:modified xsi:type="dcterms:W3CDTF">2022-03-02T19:52:00Z</dcterms:modified>
</cp:coreProperties>
</file>