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800E73" w:rsidRDefault="00800E73">
      <w:pPr>
        <w:rPr>
          <w:rFonts w:ascii="Arial" w:hAnsi="Arial" w:cs="Arial"/>
          <w:szCs w:val="24"/>
        </w:rPr>
      </w:pPr>
    </w:p>
    <w:p w:rsidR="00800E73" w:rsidRDefault="00800E73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8C6575">
        <w:rPr>
          <w:rFonts w:ascii="Arial" w:hAnsi="Arial" w:cs="Arial"/>
          <w:b/>
          <w:szCs w:val="24"/>
        </w:rPr>
        <w:t>889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24330B">
        <w:rPr>
          <w:rFonts w:ascii="Arial" w:hAnsi="Arial" w:cs="Arial"/>
          <w:b/>
          <w:szCs w:val="24"/>
        </w:rPr>
        <w:t>24</w:t>
      </w:r>
      <w:r>
        <w:rPr>
          <w:rFonts w:ascii="Arial" w:hAnsi="Arial" w:cs="Arial"/>
          <w:b/>
          <w:szCs w:val="24"/>
        </w:rPr>
        <w:t xml:space="preserve"> DE </w:t>
      </w:r>
      <w:r w:rsidR="0024330B">
        <w:rPr>
          <w:rFonts w:ascii="Arial" w:hAnsi="Arial" w:cs="Arial"/>
          <w:b/>
          <w:szCs w:val="24"/>
        </w:rPr>
        <w:t>SETEMBRO</w:t>
      </w:r>
      <w:r w:rsidR="00392A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D6652A" w:rsidRPr="00D6652A">
        <w:rPr>
          <w:rFonts w:ascii="Arial" w:hAnsi="Arial" w:cs="Arial"/>
        </w:rPr>
        <w:t>Operador de Máquinas Rodoviárias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24330B" w:rsidRPr="0024330B">
        <w:rPr>
          <w:rFonts w:ascii="Arial" w:hAnsi="Arial" w:cs="Arial"/>
          <w:bCs/>
          <w:i w:val="0"/>
          <w:sz w:val="24"/>
          <w:lang w:val="pt-BR"/>
        </w:rPr>
        <w:t>JAIRO JOSE LEAL DA SILVA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24330B">
        <w:rPr>
          <w:rFonts w:ascii="Arial" w:hAnsi="Arial" w:cs="Arial"/>
          <w:b w:val="0"/>
          <w:i w:val="0"/>
          <w:sz w:val="24"/>
          <w:lang w:val="pt-BR"/>
        </w:rPr>
        <w:t>segundo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D6652A" w:rsidRPr="00D6652A">
        <w:rPr>
          <w:rFonts w:ascii="Arial" w:hAnsi="Arial" w:cs="Arial"/>
          <w:b w:val="0"/>
          <w:i w:val="0"/>
          <w:sz w:val="24"/>
          <w:lang w:val="pt-BR"/>
        </w:rPr>
        <w:t>Operador de Máquinas Rodoviárias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</w:t>
      </w:r>
      <w:r w:rsidR="0024330B">
        <w:rPr>
          <w:rFonts w:ascii="Arial" w:hAnsi="Arial" w:cs="Arial"/>
        </w:rPr>
        <w:t>de Agricultura, Indústria, Comércio e Turismo</w:t>
      </w:r>
      <w:r>
        <w:rPr>
          <w:rFonts w:ascii="Arial" w:hAnsi="Arial" w:cs="Arial"/>
        </w:rPr>
        <w:t xml:space="preserve">, devendo cumprir estágio probatório, conforme estabelecido em Lei, a contar da </w:t>
      </w:r>
      <w:r w:rsidR="00135C68">
        <w:rPr>
          <w:rFonts w:ascii="Arial" w:hAnsi="Arial" w:cs="Arial"/>
        </w:rPr>
        <w:t>entrada em exercício.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24330B">
        <w:rPr>
          <w:rFonts w:ascii="Arial" w:hAnsi="Arial" w:cs="Arial"/>
          <w:szCs w:val="24"/>
        </w:rPr>
        <w:t xml:space="preserve">24 </w:t>
      </w:r>
      <w:r>
        <w:rPr>
          <w:rFonts w:ascii="Arial" w:hAnsi="Arial" w:cs="Arial"/>
          <w:szCs w:val="24"/>
        </w:rPr>
        <w:t xml:space="preserve">de </w:t>
      </w:r>
      <w:r w:rsidR="0024330B">
        <w:rPr>
          <w:rFonts w:ascii="Arial" w:hAnsi="Arial" w:cs="Arial"/>
          <w:szCs w:val="24"/>
        </w:rPr>
        <w:t>setembro</w:t>
      </w:r>
      <w:r w:rsidR="00392A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4C" w:rsidRDefault="00922C4C" w:rsidP="003E7C5E">
      <w:r>
        <w:separator/>
      </w:r>
    </w:p>
  </w:endnote>
  <w:endnote w:type="continuationSeparator" w:id="0">
    <w:p w:rsidR="00922C4C" w:rsidRDefault="00922C4C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4C" w:rsidRDefault="00922C4C" w:rsidP="003E7C5E">
      <w:r>
        <w:separator/>
      </w:r>
    </w:p>
  </w:footnote>
  <w:footnote w:type="continuationSeparator" w:id="0">
    <w:p w:rsidR="00922C4C" w:rsidRDefault="00922C4C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35C68"/>
    <w:rsid w:val="00147162"/>
    <w:rsid w:val="001B3032"/>
    <w:rsid w:val="001B31FC"/>
    <w:rsid w:val="002156CC"/>
    <w:rsid w:val="0024330B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00E73"/>
    <w:rsid w:val="00824323"/>
    <w:rsid w:val="0083260B"/>
    <w:rsid w:val="008416B3"/>
    <w:rsid w:val="008477E3"/>
    <w:rsid w:val="00877F7F"/>
    <w:rsid w:val="00887559"/>
    <w:rsid w:val="008B26AF"/>
    <w:rsid w:val="008C6575"/>
    <w:rsid w:val="008D7D77"/>
    <w:rsid w:val="009154D4"/>
    <w:rsid w:val="00922C4C"/>
    <w:rsid w:val="009430AD"/>
    <w:rsid w:val="009E060E"/>
    <w:rsid w:val="00A03970"/>
    <w:rsid w:val="00A912C1"/>
    <w:rsid w:val="00A97A7D"/>
    <w:rsid w:val="00AB63A8"/>
    <w:rsid w:val="00AC59D0"/>
    <w:rsid w:val="00B00EB6"/>
    <w:rsid w:val="00B02976"/>
    <w:rsid w:val="00B261F1"/>
    <w:rsid w:val="00B26E8C"/>
    <w:rsid w:val="00B64CA6"/>
    <w:rsid w:val="00BA31A9"/>
    <w:rsid w:val="00CE74F7"/>
    <w:rsid w:val="00D003B9"/>
    <w:rsid w:val="00D542B2"/>
    <w:rsid w:val="00D6652A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9942-6A3D-41BD-82C6-A02CFF45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5</cp:revision>
  <cp:lastPrinted>2020-06-18T11:11:00Z</cp:lastPrinted>
  <dcterms:created xsi:type="dcterms:W3CDTF">2020-09-23T16:38:00Z</dcterms:created>
  <dcterms:modified xsi:type="dcterms:W3CDTF">2020-09-24T11:20:00Z</dcterms:modified>
</cp:coreProperties>
</file>