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D2A1" w14:textId="77777777" w:rsidR="005429F4" w:rsidRDefault="005429F4">
      <w:pPr>
        <w:rPr>
          <w:rFonts w:ascii="Arial" w:hAnsi="Arial" w:cs="Arial"/>
          <w:szCs w:val="24"/>
        </w:rPr>
      </w:pPr>
    </w:p>
    <w:p w14:paraId="19466F44" w14:textId="77777777" w:rsidR="00800E73" w:rsidRDefault="00800E73">
      <w:pPr>
        <w:rPr>
          <w:rFonts w:ascii="Arial" w:hAnsi="Arial" w:cs="Arial"/>
          <w:szCs w:val="24"/>
        </w:rPr>
      </w:pPr>
    </w:p>
    <w:p w14:paraId="3E273216" w14:textId="77777777" w:rsidR="00800E73" w:rsidRDefault="00800E73">
      <w:pPr>
        <w:rPr>
          <w:rFonts w:ascii="Arial" w:hAnsi="Arial" w:cs="Arial"/>
          <w:szCs w:val="24"/>
        </w:rPr>
      </w:pPr>
    </w:p>
    <w:p w14:paraId="00B93A2E" w14:textId="77777777"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5CF9B56D" w14:textId="77777777" w:rsidR="00800E73" w:rsidRDefault="00800E73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72B1F1B5" w14:textId="37AA9A9E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B42183">
        <w:rPr>
          <w:rFonts w:ascii="Arial" w:hAnsi="Arial" w:cs="Arial"/>
          <w:b/>
          <w:szCs w:val="24"/>
        </w:rPr>
        <w:t>7</w:t>
      </w:r>
      <w:r w:rsidR="00431A6A">
        <w:rPr>
          <w:rFonts w:ascii="Arial" w:hAnsi="Arial" w:cs="Arial"/>
          <w:b/>
          <w:szCs w:val="24"/>
        </w:rPr>
        <w:t>95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431A6A">
        <w:rPr>
          <w:rFonts w:ascii="Arial" w:hAnsi="Arial" w:cs="Arial"/>
          <w:b/>
          <w:szCs w:val="24"/>
        </w:rPr>
        <w:t>25</w:t>
      </w:r>
      <w:r>
        <w:rPr>
          <w:rFonts w:ascii="Arial" w:hAnsi="Arial" w:cs="Arial"/>
          <w:b/>
          <w:szCs w:val="24"/>
        </w:rPr>
        <w:t xml:space="preserve"> DE </w:t>
      </w:r>
      <w:r w:rsidR="00800E73">
        <w:rPr>
          <w:rFonts w:ascii="Arial" w:hAnsi="Arial" w:cs="Arial"/>
          <w:b/>
          <w:szCs w:val="24"/>
        </w:rPr>
        <w:t>JUNHO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14:paraId="2F92B3A0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2A01D92B" w14:textId="77777777"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F41098">
        <w:rPr>
          <w:rFonts w:ascii="Arial" w:hAnsi="Arial" w:cs="Arial"/>
        </w:rPr>
        <w:t>Motorista</w:t>
      </w:r>
      <w:r w:rsidRPr="007A5F07">
        <w:rPr>
          <w:rFonts w:ascii="Arial" w:hAnsi="Arial" w:cs="Arial"/>
        </w:rPr>
        <w:t xml:space="preserve">, em caráter efetivo.  </w:t>
      </w:r>
    </w:p>
    <w:p w14:paraId="23F50A82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0AA0E66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59B4F58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0E3D427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5F2CC9EB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544B16A9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5FB12683" w14:textId="2155422A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431A6A" w:rsidRPr="00431A6A">
        <w:rPr>
          <w:rFonts w:ascii="Arial" w:hAnsi="Arial" w:cs="Arial"/>
          <w:bCs/>
          <w:i w:val="0"/>
          <w:sz w:val="24"/>
          <w:lang w:val="pt-BR"/>
        </w:rPr>
        <w:t>CRISTIAN JEAN RAMOS SANTOS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0E73">
        <w:rPr>
          <w:rFonts w:ascii="Arial" w:hAnsi="Arial" w:cs="Arial"/>
          <w:b w:val="0"/>
          <w:i w:val="0"/>
          <w:sz w:val="24"/>
          <w:lang w:val="pt-BR"/>
        </w:rPr>
        <w:t>s</w:t>
      </w:r>
      <w:r w:rsidR="00431A6A">
        <w:rPr>
          <w:rFonts w:ascii="Arial" w:hAnsi="Arial" w:cs="Arial"/>
          <w:b w:val="0"/>
          <w:i w:val="0"/>
          <w:sz w:val="24"/>
          <w:lang w:val="pt-BR"/>
        </w:rPr>
        <w:t>étimo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Motorista,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14:paraId="2A1F569E" w14:textId="77777777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>O referido nomeado exercerá o cargo lotado na Secretaria Municipal d</w:t>
      </w:r>
      <w:r w:rsidR="009154D4">
        <w:rPr>
          <w:rFonts w:ascii="Arial" w:hAnsi="Arial" w:cs="Arial"/>
        </w:rPr>
        <w:t>o Trabalho, Cidadania e Ação Social – Conselho Tutelar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0F4ABBE0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411636FF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0C48BE70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5DBE9472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7351B75F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0F4AF2D" w14:textId="6F99A98E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431A6A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 xml:space="preserve"> de </w:t>
      </w:r>
      <w:r w:rsidR="009154D4">
        <w:rPr>
          <w:rFonts w:ascii="Arial" w:hAnsi="Arial" w:cs="Arial"/>
          <w:szCs w:val="24"/>
        </w:rPr>
        <w:t>junho</w:t>
      </w:r>
      <w:r w:rsidR="00392A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2020.</w:t>
      </w:r>
    </w:p>
    <w:p w14:paraId="65F107F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6ACB9EE4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09B7CF4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8155451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14:paraId="35505954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14:paraId="667FC44E" w14:textId="77777777"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14:paraId="4E9AC78A" w14:textId="77777777"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14:paraId="22E5E5DB" w14:textId="77777777"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FDF2" w14:textId="77777777" w:rsidR="007A5F07" w:rsidRDefault="007A5F07" w:rsidP="003E7C5E">
      <w:r>
        <w:separator/>
      </w:r>
    </w:p>
  </w:endnote>
  <w:endnote w:type="continuationSeparator" w:id="0">
    <w:p w14:paraId="63D38B74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2904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9AC4569" w14:textId="77777777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20EFA783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CB89" w14:textId="77777777" w:rsidR="007A5F07" w:rsidRDefault="007A5F07" w:rsidP="003E7C5E">
      <w:r>
        <w:separator/>
      </w:r>
    </w:p>
  </w:footnote>
  <w:footnote w:type="continuationSeparator" w:id="0">
    <w:p w14:paraId="5FD6D58F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7810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E1A8FF1" wp14:editId="1C10EA05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2D8CCB84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0D68484B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431A6A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00E73"/>
    <w:rsid w:val="00824323"/>
    <w:rsid w:val="0083260B"/>
    <w:rsid w:val="008416B3"/>
    <w:rsid w:val="008477E3"/>
    <w:rsid w:val="00877F7F"/>
    <w:rsid w:val="00887559"/>
    <w:rsid w:val="008B26AF"/>
    <w:rsid w:val="009154D4"/>
    <w:rsid w:val="009E060E"/>
    <w:rsid w:val="00A03970"/>
    <w:rsid w:val="00A912C1"/>
    <w:rsid w:val="00A97A7D"/>
    <w:rsid w:val="00AB63A8"/>
    <w:rsid w:val="00AC59D0"/>
    <w:rsid w:val="00B261F1"/>
    <w:rsid w:val="00B26E8C"/>
    <w:rsid w:val="00B42183"/>
    <w:rsid w:val="00B64CA6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6457F1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8125-4193-4E75-A48A-F61924F7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2020-02-05T19:55:00Z</cp:lastPrinted>
  <dcterms:created xsi:type="dcterms:W3CDTF">2020-06-25T16:38:00Z</dcterms:created>
  <dcterms:modified xsi:type="dcterms:W3CDTF">2020-06-25T16:38:00Z</dcterms:modified>
</cp:coreProperties>
</file>