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800E73" w:rsidRDefault="00800E73">
      <w:pPr>
        <w:rPr>
          <w:rFonts w:ascii="Arial" w:hAnsi="Arial" w:cs="Arial"/>
          <w:szCs w:val="24"/>
        </w:rPr>
      </w:pPr>
    </w:p>
    <w:p w:rsidR="00800E73" w:rsidRDefault="00800E73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800E73" w:rsidRDefault="00800E73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9430AD">
        <w:rPr>
          <w:rFonts w:ascii="Arial" w:hAnsi="Arial" w:cs="Arial"/>
          <w:b/>
          <w:szCs w:val="24"/>
        </w:rPr>
        <w:t>782</w:t>
      </w:r>
      <w:bookmarkStart w:id="0" w:name="_GoBack"/>
      <w:bookmarkEnd w:id="0"/>
      <w:r w:rsidR="001B3032">
        <w:rPr>
          <w:rFonts w:ascii="Arial" w:hAnsi="Arial" w:cs="Arial"/>
          <w:b/>
          <w:szCs w:val="24"/>
        </w:rPr>
        <w:t xml:space="preserve">, DE </w:t>
      </w:r>
      <w:r w:rsidR="00F41098">
        <w:rPr>
          <w:rFonts w:ascii="Arial" w:hAnsi="Arial" w:cs="Arial"/>
          <w:b/>
          <w:szCs w:val="24"/>
        </w:rPr>
        <w:t>1</w:t>
      </w:r>
      <w:r w:rsidR="00800E73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 xml:space="preserve"> DE </w:t>
      </w:r>
      <w:r w:rsidR="00800E73">
        <w:rPr>
          <w:rFonts w:ascii="Arial" w:hAnsi="Arial" w:cs="Arial"/>
          <w:b/>
          <w:szCs w:val="24"/>
        </w:rPr>
        <w:t>JUNHO</w:t>
      </w:r>
      <w:r w:rsidR="00392AE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D6652A" w:rsidRPr="00D6652A">
        <w:rPr>
          <w:rFonts w:ascii="Arial" w:hAnsi="Arial" w:cs="Arial"/>
        </w:rPr>
        <w:t>Operador de Máquinas Rodoviárias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D6652A" w:rsidRPr="00D6652A">
        <w:rPr>
          <w:rFonts w:ascii="Arial" w:hAnsi="Arial" w:cs="Arial"/>
          <w:bCs/>
          <w:i w:val="0"/>
          <w:sz w:val="24"/>
          <w:lang w:val="pt-BR"/>
        </w:rPr>
        <w:t>ANTONIO LUCIANO ALBUQUERQUE DA ROSA JUNIOR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800E73">
        <w:rPr>
          <w:rFonts w:ascii="Arial" w:hAnsi="Arial" w:cs="Arial"/>
          <w:b w:val="0"/>
          <w:i w:val="0"/>
          <w:sz w:val="24"/>
          <w:lang w:val="pt-BR"/>
        </w:rPr>
        <w:t>sexto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D6652A" w:rsidRPr="00D6652A">
        <w:rPr>
          <w:rFonts w:ascii="Arial" w:hAnsi="Arial" w:cs="Arial"/>
          <w:b w:val="0"/>
          <w:i w:val="0"/>
          <w:sz w:val="24"/>
          <w:lang w:val="pt-BR"/>
        </w:rPr>
        <w:t>Operador de Máquinas Rodoviárias</w:t>
      </w:r>
      <w:r w:rsidR="00F41098">
        <w:rPr>
          <w:rFonts w:ascii="Arial" w:hAnsi="Arial" w:cs="Arial"/>
          <w:b w:val="0"/>
          <w:i w:val="0"/>
          <w:sz w:val="24"/>
          <w:lang w:val="pt-BR"/>
        </w:rPr>
        <w:t>, Classe A, Padrão 07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>O referido nomeado exercerá o cargo lotado na Secretaria Municipal d</w:t>
      </w:r>
      <w:r w:rsidR="00D6652A">
        <w:rPr>
          <w:rFonts w:ascii="Arial" w:hAnsi="Arial" w:cs="Arial"/>
        </w:rPr>
        <w:t>e Obras e Saneamento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F41098">
        <w:rPr>
          <w:rFonts w:ascii="Arial" w:hAnsi="Arial" w:cs="Arial"/>
          <w:szCs w:val="24"/>
        </w:rPr>
        <w:t>1</w:t>
      </w:r>
      <w:r w:rsidR="009154D4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de </w:t>
      </w:r>
      <w:r w:rsidR="009154D4">
        <w:rPr>
          <w:rFonts w:ascii="Arial" w:hAnsi="Arial" w:cs="Arial"/>
          <w:szCs w:val="24"/>
        </w:rPr>
        <w:t>junho</w:t>
      </w:r>
      <w:r w:rsidR="00392A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92AEC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00E73"/>
    <w:rsid w:val="00824323"/>
    <w:rsid w:val="0083260B"/>
    <w:rsid w:val="008416B3"/>
    <w:rsid w:val="008477E3"/>
    <w:rsid w:val="00877F7F"/>
    <w:rsid w:val="00887559"/>
    <w:rsid w:val="008B26AF"/>
    <w:rsid w:val="009154D4"/>
    <w:rsid w:val="009430AD"/>
    <w:rsid w:val="009E060E"/>
    <w:rsid w:val="00A03970"/>
    <w:rsid w:val="00A912C1"/>
    <w:rsid w:val="00A97A7D"/>
    <w:rsid w:val="00AB63A8"/>
    <w:rsid w:val="00AC59D0"/>
    <w:rsid w:val="00B00EB6"/>
    <w:rsid w:val="00B261F1"/>
    <w:rsid w:val="00B26E8C"/>
    <w:rsid w:val="00B64CA6"/>
    <w:rsid w:val="00CE74F7"/>
    <w:rsid w:val="00D003B9"/>
    <w:rsid w:val="00D542B2"/>
    <w:rsid w:val="00D6652A"/>
    <w:rsid w:val="00D67E9C"/>
    <w:rsid w:val="00D77CBE"/>
    <w:rsid w:val="00D80F51"/>
    <w:rsid w:val="00D87A23"/>
    <w:rsid w:val="00DA4B48"/>
    <w:rsid w:val="00DC31E9"/>
    <w:rsid w:val="00DD0757"/>
    <w:rsid w:val="00DE386E"/>
    <w:rsid w:val="00E023D6"/>
    <w:rsid w:val="00E33698"/>
    <w:rsid w:val="00E97236"/>
    <w:rsid w:val="00F37B42"/>
    <w:rsid w:val="00F41098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EBF3-70A8-4FC7-94C4-9AF30955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Estagiario</cp:lastModifiedBy>
  <cp:revision>4</cp:revision>
  <cp:lastPrinted>2020-06-18T11:11:00Z</cp:lastPrinted>
  <dcterms:created xsi:type="dcterms:W3CDTF">2020-06-17T19:02:00Z</dcterms:created>
  <dcterms:modified xsi:type="dcterms:W3CDTF">2020-06-18T11:11:00Z</dcterms:modified>
</cp:coreProperties>
</file>