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425454" w:rsidRDefault="00425454">
      <w:pPr>
        <w:rPr>
          <w:rFonts w:ascii="Arial" w:hAnsi="Arial" w:cs="Arial"/>
          <w:szCs w:val="24"/>
        </w:rPr>
      </w:pPr>
    </w:p>
    <w:p w:rsidR="00425454" w:rsidRDefault="00425454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0920F5">
        <w:rPr>
          <w:rFonts w:ascii="Arial" w:hAnsi="Arial" w:cs="Arial"/>
          <w:b/>
          <w:szCs w:val="24"/>
        </w:rPr>
        <w:t>6</w:t>
      </w:r>
      <w:r w:rsidR="00425454">
        <w:rPr>
          <w:rFonts w:ascii="Arial" w:hAnsi="Arial" w:cs="Arial"/>
          <w:b/>
          <w:szCs w:val="24"/>
        </w:rPr>
        <w:t>69</w:t>
      </w:r>
      <w:r w:rsidR="001B3032">
        <w:rPr>
          <w:rFonts w:ascii="Arial" w:hAnsi="Arial" w:cs="Arial"/>
          <w:b/>
          <w:szCs w:val="24"/>
        </w:rPr>
        <w:t xml:space="preserve">, DE </w:t>
      </w:r>
      <w:r w:rsidR="000920F5">
        <w:rPr>
          <w:rFonts w:ascii="Arial" w:hAnsi="Arial" w:cs="Arial"/>
          <w:b/>
          <w:szCs w:val="24"/>
        </w:rPr>
        <w:t>1</w:t>
      </w:r>
      <w:r w:rsidR="00425454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 xml:space="preserve"> DE </w:t>
      </w:r>
      <w:r w:rsidR="00425454">
        <w:rPr>
          <w:rFonts w:ascii="Arial" w:hAnsi="Arial" w:cs="Arial"/>
          <w:b/>
          <w:szCs w:val="24"/>
        </w:rPr>
        <w:t>MARÇO</w:t>
      </w:r>
      <w:r w:rsidR="005C4136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5C4136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C4550D">
        <w:rPr>
          <w:rFonts w:ascii="Arial" w:hAnsi="Arial" w:cs="Arial"/>
        </w:rPr>
        <w:t>Escriturário</w:t>
      </w:r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725AFD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425454" w:rsidRPr="00425454">
        <w:rPr>
          <w:rFonts w:ascii="Arial" w:hAnsi="Arial" w:cs="Arial"/>
          <w:bCs/>
          <w:i w:val="0"/>
          <w:sz w:val="24"/>
          <w:lang w:val="pt-BR"/>
        </w:rPr>
        <w:t>INGRID DA SILVA OLIVEIRA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425454">
        <w:rPr>
          <w:rFonts w:ascii="Arial" w:hAnsi="Arial" w:cs="Arial"/>
          <w:b w:val="0"/>
          <w:i w:val="0"/>
          <w:sz w:val="24"/>
          <w:lang w:val="pt-BR"/>
        </w:rPr>
        <w:t>décimo primeiro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C4550D">
        <w:rPr>
          <w:rFonts w:ascii="Arial" w:hAnsi="Arial" w:cs="Arial"/>
          <w:b w:val="0"/>
          <w:i w:val="0"/>
          <w:sz w:val="24"/>
          <w:lang w:val="pt-BR"/>
        </w:rPr>
        <w:t>Escriturário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Classe A, Padrão </w:t>
      </w:r>
      <w:r w:rsidR="00C4094A">
        <w:rPr>
          <w:rFonts w:ascii="Arial" w:hAnsi="Arial" w:cs="Arial"/>
          <w:b w:val="0"/>
          <w:i w:val="0"/>
          <w:sz w:val="24"/>
          <w:lang w:val="pt-BR"/>
        </w:rPr>
        <w:t>0</w:t>
      </w:r>
      <w:r w:rsidR="00C4550D">
        <w:rPr>
          <w:rFonts w:ascii="Arial" w:hAnsi="Arial" w:cs="Arial"/>
          <w:b w:val="0"/>
          <w:i w:val="0"/>
          <w:sz w:val="24"/>
          <w:lang w:val="pt-BR"/>
        </w:rPr>
        <w:t>6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</w:t>
      </w:r>
      <w:r w:rsidR="00425454">
        <w:rPr>
          <w:rFonts w:ascii="Arial" w:hAnsi="Arial" w:cs="Arial"/>
        </w:rPr>
        <w:t>de</w:t>
      </w:r>
      <w:bookmarkStart w:id="0" w:name="_GoBack"/>
      <w:bookmarkEnd w:id="0"/>
      <w:r w:rsidR="00425454">
        <w:rPr>
          <w:rFonts w:ascii="Arial" w:hAnsi="Arial" w:cs="Arial"/>
        </w:rPr>
        <w:t xml:space="preserve"> Saúde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 xml:space="preserve">ete do Prefeito, Jóia - RS, em </w:t>
      </w:r>
      <w:r w:rsidR="000920F5">
        <w:rPr>
          <w:rFonts w:ascii="Arial" w:hAnsi="Arial" w:cs="Arial"/>
          <w:szCs w:val="24"/>
        </w:rPr>
        <w:t>1</w:t>
      </w:r>
      <w:r w:rsidR="00425454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 xml:space="preserve"> de </w:t>
      </w:r>
      <w:r w:rsidR="00425454">
        <w:rPr>
          <w:rFonts w:ascii="Arial" w:hAnsi="Arial" w:cs="Arial"/>
          <w:szCs w:val="24"/>
        </w:rPr>
        <w:t>março</w:t>
      </w:r>
      <w:r w:rsidR="005C413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1056D"/>
    <w:rsid w:val="0007626C"/>
    <w:rsid w:val="000920F5"/>
    <w:rsid w:val="000A4EB8"/>
    <w:rsid w:val="000B47C1"/>
    <w:rsid w:val="000D3467"/>
    <w:rsid w:val="000D630F"/>
    <w:rsid w:val="000D79EB"/>
    <w:rsid w:val="00127509"/>
    <w:rsid w:val="00147162"/>
    <w:rsid w:val="001B3032"/>
    <w:rsid w:val="001B31FC"/>
    <w:rsid w:val="002156CC"/>
    <w:rsid w:val="00252954"/>
    <w:rsid w:val="0029189C"/>
    <w:rsid w:val="00293292"/>
    <w:rsid w:val="002A7053"/>
    <w:rsid w:val="002B5015"/>
    <w:rsid w:val="002D2477"/>
    <w:rsid w:val="002D6399"/>
    <w:rsid w:val="002F26EC"/>
    <w:rsid w:val="00300919"/>
    <w:rsid w:val="00381D5A"/>
    <w:rsid w:val="003B3A24"/>
    <w:rsid w:val="003E7C5E"/>
    <w:rsid w:val="00425454"/>
    <w:rsid w:val="004F7FE8"/>
    <w:rsid w:val="00524345"/>
    <w:rsid w:val="005429F4"/>
    <w:rsid w:val="0056414D"/>
    <w:rsid w:val="005C4136"/>
    <w:rsid w:val="005E15AF"/>
    <w:rsid w:val="00645F4F"/>
    <w:rsid w:val="00650847"/>
    <w:rsid w:val="00656FA6"/>
    <w:rsid w:val="006801D4"/>
    <w:rsid w:val="006863F1"/>
    <w:rsid w:val="006B0CFB"/>
    <w:rsid w:val="00725AFD"/>
    <w:rsid w:val="00762A90"/>
    <w:rsid w:val="007A5F07"/>
    <w:rsid w:val="007A65AC"/>
    <w:rsid w:val="008013D9"/>
    <w:rsid w:val="00803D6E"/>
    <w:rsid w:val="00824323"/>
    <w:rsid w:val="008477E3"/>
    <w:rsid w:val="00877F7F"/>
    <w:rsid w:val="00887559"/>
    <w:rsid w:val="009362EC"/>
    <w:rsid w:val="009823BA"/>
    <w:rsid w:val="009E060E"/>
    <w:rsid w:val="00A03970"/>
    <w:rsid w:val="00A665BD"/>
    <w:rsid w:val="00A912C1"/>
    <w:rsid w:val="00A97A7D"/>
    <w:rsid w:val="00AB63A8"/>
    <w:rsid w:val="00AC59D0"/>
    <w:rsid w:val="00B1175D"/>
    <w:rsid w:val="00B2213C"/>
    <w:rsid w:val="00B261F1"/>
    <w:rsid w:val="00B26E8C"/>
    <w:rsid w:val="00B64CA6"/>
    <w:rsid w:val="00BD2756"/>
    <w:rsid w:val="00BF2AF0"/>
    <w:rsid w:val="00C4094A"/>
    <w:rsid w:val="00C4550D"/>
    <w:rsid w:val="00CB0A28"/>
    <w:rsid w:val="00D003B9"/>
    <w:rsid w:val="00D4583C"/>
    <w:rsid w:val="00D542B2"/>
    <w:rsid w:val="00D67A5E"/>
    <w:rsid w:val="00D67E9C"/>
    <w:rsid w:val="00D87A23"/>
    <w:rsid w:val="00DA4B48"/>
    <w:rsid w:val="00DD0757"/>
    <w:rsid w:val="00DE386E"/>
    <w:rsid w:val="00E023D6"/>
    <w:rsid w:val="00E33698"/>
    <w:rsid w:val="00E76B45"/>
    <w:rsid w:val="00E97236"/>
    <w:rsid w:val="00F37B42"/>
    <w:rsid w:val="00F520B2"/>
    <w:rsid w:val="00F57712"/>
    <w:rsid w:val="00F739C6"/>
    <w:rsid w:val="00F80B65"/>
    <w:rsid w:val="00FA03EC"/>
    <w:rsid w:val="00FA7BCE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A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A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43B07-329B-4BB2-BB60-8924065BE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1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2</cp:revision>
  <cp:lastPrinted>2020-02-06T11:26:00Z</cp:lastPrinted>
  <dcterms:created xsi:type="dcterms:W3CDTF">2020-03-19T14:02:00Z</dcterms:created>
  <dcterms:modified xsi:type="dcterms:W3CDTF">2020-03-19T14:02:00Z</dcterms:modified>
</cp:coreProperties>
</file>