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81" w:rsidRPr="00FE739E" w:rsidRDefault="00DB7781" w:rsidP="00DB7781">
      <w:pPr>
        <w:jc w:val="center"/>
        <w:rPr>
          <w:rFonts w:ascii="Arial" w:hAnsi="Arial" w:cs="Arial"/>
          <w:sz w:val="24"/>
          <w:szCs w:val="24"/>
        </w:rPr>
      </w:pPr>
    </w:p>
    <w:p w:rsidR="00B35746" w:rsidRPr="00B35746" w:rsidRDefault="00B35746" w:rsidP="00B35746">
      <w:pPr>
        <w:jc w:val="center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b/>
          <w:sz w:val="24"/>
          <w:szCs w:val="24"/>
        </w:rPr>
        <w:t>LEI MUNICIPAL Nº 3.653, DE 24 DE JULHO DE 2018.</w:t>
      </w:r>
    </w:p>
    <w:p w:rsidR="00B35746" w:rsidRPr="00B35746" w:rsidRDefault="00B35746" w:rsidP="00B35746">
      <w:pPr>
        <w:jc w:val="center"/>
        <w:rPr>
          <w:rFonts w:ascii="Arial" w:hAnsi="Arial" w:cs="Arial"/>
          <w:sz w:val="24"/>
          <w:szCs w:val="24"/>
        </w:rPr>
      </w:pPr>
    </w:p>
    <w:p w:rsidR="003E70CE" w:rsidRDefault="003E70CE" w:rsidP="003E70CE">
      <w:pPr>
        <w:ind w:left="3544" w:hanging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E739E">
        <w:rPr>
          <w:rFonts w:ascii="Arial" w:hAnsi="Arial" w:cs="Arial"/>
          <w:sz w:val="24"/>
          <w:szCs w:val="24"/>
        </w:rPr>
        <w:t xml:space="preserve">utoriza a contratação temporária de </w:t>
      </w:r>
      <w:r>
        <w:rPr>
          <w:rFonts w:ascii="Arial" w:hAnsi="Arial" w:cs="Arial"/>
          <w:sz w:val="24"/>
          <w:szCs w:val="24"/>
        </w:rPr>
        <w:t xml:space="preserve">um </w:t>
      </w:r>
      <w:r w:rsidRPr="00FE739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rofessor, de Língua Inglesa, em</w:t>
      </w:r>
      <w:r w:rsidRPr="00501A8F">
        <w:rPr>
          <w:rFonts w:ascii="Arial" w:hAnsi="Arial" w:cs="Arial"/>
          <w:sz w:val="24"/>
          <w:szCs w:val="24"/>
        </w:rPr>
        <w:t xml:space="preserve"> caráter temporário por excepcional interesse público</w:t>
      </w:r>
      <w:r w:rsidRPr="00FE739E">
        <w:rPr>
          <w:rFonts w:ascii="Arial" w:hAnsi="Arial" w:cs="Arial"/>
          <w:sz w:val="24"/>
          <w:szCs w:val="24"/>
        </w:rPr>
        <w:t xml:space="preserve"> </w:t>
      </w:r>
    </w:p>
    <w:p w:rsidR="00B35746" w:rsidRPr="00B35746" w:rsidRDefault="00B35746" w:rsidP="00B35746">
      <w:pPr>
        <w:ind w:left="3402"/>
        <w:jc w:val="right"/>
        <w:rPr>
          <w:rFonts w:ascii="Arial" w:hAnsi="Arial" w:cs="Arial"/>
          <w:sz w:val="24"/>
          <w:szCs w:val="24"/>
        </w:rPr>
      </w:pPr>
    </w:p>
    <w:p w:rsidR="00B35746" w:rsidRPr="00B35746" w:rsidRDefault="00B35746" w:rsidP="00B35746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5746">
        <w:rPr>
          <w:rFonts w:ascii="Arial" w:hAnsi="Arial" w:cs="Arial"/>
          <w:sz w:val="24"/>
          <w:szCs w:val="24"/>
        </w:rPr>
        <w:t xml:space="preserve">O </w:t>
      </w:r>
      <w:r w:rsidRPr="00B35746">
        <w:rPr>
          <w:rFonts w:ascii="Arial" w:hAnsi="Arial" w:cs="Arial"/>
          <w:bCs/>
          <w:sz w:val="24"/>
          <w:szCs w:val="24"/>
        </w:rPr>
        <w:t>Prefeito de Jóia, Estado do Rio Grande do Sul</w:t>
      </w:r>
      <w:r w:rsidRPr="00B35746">
        <w:rPr>
          <w:rFonts w:ascii="Arial" w:hAnsi="Arial" w:cs="Arial"/>
          <w:b/>
          <w:sz w:val="24"/>
          <w:szCs w:val="24"/>
        </w:rPr>
        <w:t>,</w:t>
      </w:r>
      <w:r w:rsidRPr="00B35746">
        <w:rPr>
          <w:rFonts w:ascii="Arial" w:hAnsi="Arial" w:cs="Arial"/>
          <w:sz w:val="24"/>
          <w:szCs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B35746" w:rsidRPr="00B35746" w:rsidRDefault="00B35746" w:rsidP="00B35746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B35746" w:rsidRPr="00B35746" w:rsidRDefault="00B35746" w:rsidP="00B357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b/>
          <w:sz w:val="24"/>
          <w:szCs w:val="24"/>
        </w:rPr>
        <w:t>L E I</w:t>
      </w:r>
    </w:p>
    <w:p w:rsidR="002B66CA" w:rsidRPr="00B35746" w:rsidRDefault="002B66CA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Default="002665F4" w:rsidP="00FE739E">
      <w:pPr>
        <w:jc w:val="both"/>
        <w:rPr>
          <w:rFonts w:ascii="Arial" w:hAnsi="Arial" w:cs="Arial"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            Art.1º</w:t>
      </w:r>
      <w:r w:rsidR="00FE739E" w:rsidRPr="00B35746">
        <w:rPr>
          <w:rFonts w:ascii="Arial" w:hAnsi="Arial" w:cs="Arial"/>
          <w:sz w:val="24"/>
          <w:szCs w:val="24"/>
        </w:rPr>
        <w:t xml:space="preserve"> Fica autorizado o Poder Executivo Municipal a contratar </w:t>
      </w:r>
      <w:r w:rsidR="003E70CE">
        <w:rPr>
          <w:rFonts w:ascii="Arial" w:hAnsi="Arial" w:cs="Arial"/>
          <w:sz w:val="24"/>
          <w:szCs w:val="24"/>
        </w:rPr>
        <w:t>professor,</w:t>
      </w:r>
      <w:r w:rsidR="003626F9" w:rsidRPr="00B35746">
        <w:rPr>
          <w:rFonts w:ascii="Arial" w:hAnsi="Arial" w:cs="Arial"/>
          <w:sz w:val="24"/>
          <w:szCs w:val="24"/>
        </w:rPr>
        <w:t xml:space="preserve"> </w:t>
      </w:r>
      <w:r w:rsidR="003E70CE">
        <w:rPr>
          <w:rFonts w:ascii="Arial" w:hAnsi="Arial" w:cs="Arial"/>
          <w:sz w:val="24"/>
          <w:szCs w:val="24"/>
        </w:rPr>
        <w:t xml:space="preserve">de Língua Inglesa </w:t>
      </w:r>
      <w:r w:rsidR="00491833" w:rsidRPr="00B35746">
        <w:rPr>
          <w:rFonts w:ascii="Arial" w:hAnsi="Arial" w:cs="Arial"/>
          <w:sz w:val="24"/>
          <w:szCs w:val="24"/>
        </w:rPr>
        <w:t>em caráter temporário por excepcional interesse público</w:t>
      </w:r>
      <w:r w:rsidR="00FE739E" w:rsidRPr="00B35746">
        <w:rPr>
          <w:rFonts w:ascii="Arial" w:hAnsi="Arial" w:cs="Arial"/>
          <w:sz w:val="24"/>
          <w:szCs w:val="24"/>
        </w:rPr>
        <w:t>.</w:t>
      </w:r>
    </w:p>
    <w:p w:rsidR="00FE739E" w:rsidRPr="00B35746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2320"/>
        <w:gridCol w:w="657"/>
        <w:gridCol w:w="992"/>
      </w:tblGrid>
      <w:tr w:rsidR="00FE739E" w:rsidRPr="00B35746" w:rsidTr="00B35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FE7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FE7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>Horas semanais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FE7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 xml:space="preserve">Disciplina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FE7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 xml:space="preserve">Escola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BD20ED">
            <w:pPr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>Vagas</w:t>
            </w:r>
            <w:r w:rsidR="00FE739E" w:rsidRPr="00B35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FE7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 xml:space="preserve">Período </w:t>
            </w:r>
          </w:p>
        </w:tc>
      </w:tr>
      <w:tr w:rsidR="00FE739E" w:rsidRPr="00B35746" w:rsidTr="00B35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FE7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 xml:space="preserve">Professor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FC2AC1" w:rsidP="00491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>20</w:t>
            </w:r>
            <w:r w:rsidR="00FE739E" w:rsidRPr="00B35746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FC2AC1" w:rsidP="00501A8F">
            <w:pPr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>Língua Inglesa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3" w:rsidRPr="00B35746" w:rsidRDefault="00491833" w:rsidP="00B35746">
            <w:pPr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01A8F" w:rsidRPr="00B35746">
              <w:rPr>
                <w:rFonts w:ascii="Arial" w:hAnsi="Arial" w:cs="Arial"/>
                <w:sz w:val="24"/>
                <w:szCs w:val="24"/>
              </w:rPr>
              <w:t xml:space="preserve">EMEF </w:t>
            </w:r>
            <w:r w:rsidR="00FC2AC1" w:rsidRPr="00B35746">
              <w:rPr>
                <w:rFonts w:ascii="Arial" w:hAnsi="Arial" w:cs="Arial"/>
                <w:sz w:val="24"/>
                <w:szCs w:val="24"/>
              </w:rPr>
              <w:t>Conquista Dezesseis de Outubro e EMEF João Antônio da Conceição.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FE7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9E" w:rsidRPr="00B35746" w:rsidRDefault="00BD2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746">
              <w:rPr>
                <w:rFonts w:ascii="Arial" w:hAnsi="Arial" w:cs="Arial"/>
                <w:sz w:val="24"/>
                <w:szCs w:val="24"/>
              </w:rPr>
              <w:t>6</w:t>
            </w:r>
            <w:r w:rsidR="00FE739E" w:rsidRPr="00B35746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</w:tbl>
    <w:p w:rsidR="00BD20ED" w:rsidRDefault="00BD20ED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Art. 2º  </w:t>
      </w:r>
      <w:r w:rsidR="00FE739E" w:rsidRPr="00B35746">
        <w:rPr>
          <w:rFonts w:ascii="Arial" w:hAnsi="Arial" w:cs="Arial"/>
          <w:sz w:val="24"/>
          <w:szCs w:val="24"/>
        </w:rPr>
        <w:t xml:space="preserve"> Os requisitos exigidos para contratação do servidor na forma da Lei são os que constam do respectivo Regime Único dos Servidores – Lei nº 1.310, de 17 de dezembro de 2002.</w:t>
      </w:r>
    </w:p>
    <w:p w:rsidR="00FE739E" w:rsidRPr="00B35746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Art. 3º </w:t>
      </w:r>
      <w:r w:rsidR="00FE739E" w:rsidRPr="00B35746">
        <w:rPr>
          <w:rFonts w:ascii="Arial" w:hAnsi="Arial" w:cs="Arial"/>
          <w:sz w:val="24"/>
          <w:szCs w:val="24"/>
        </w:rPr>
        <w:t>A remuneração será conforme padrão de vencimento do cargo da Administração Municipal conforme art. 16 da Lei nº 249 de 10 de abril de 1990.</w:t>
      </w:r>
    </w:p>
    <w:p w:rsidR="00FE739E" w:rsidRPr="00B35746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Art.4</w:t>
      </w:r>
      <w:proofErr w:type="gramStart"/>
      <w:r>
        <w:rPr>
          <w:rFonts w:ascii="Arial" w:hAnsi="Arial" w:cs="Arial"/>
          <w:sz w:val="24"/>
          <w:szCs w:val="24"/>
        </w:rPr>
        <w:t xml:space="preserve">º  </w:t>
      </w:r>
      <w:r w:rsidR="00FE739E" w:rsidRPr="00B35746">
        <w:rPr>
          <w:rFonts w:ascii="Arial" w:hAnsi="Arial" w:cs="Arial"/>
          <w:sz w:val="24"/>
          <w:szCs w:val="24"/>
        </w:rPr>
        <w:t>O</w:t>
      </w:r>
      <w:proofErr w:type="gramEnd"/>
      <w:r w:rsidR="00FE739E" w:rsidRPr="00B35746">
        <w:rPr>
          <w:rFonts w:ascii="Arial" w:hAnsi="Arial" w:cs="Arial"/>
          <w:sz w:val="24"/>
          <w:szCs w:val="24"/>
        </w:rPr>
        <w:t xml:space="preserve"> pagamento, os direitos, deveres e obrigações serão regidos pelas leis municipais que regem a normas do servidor público.</w:t>
      </w:r>
    </w:p>
    <w:p w:rsidR="00FE739E" w:rsidRPr="00B35746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FE739E" w:rsidRPr="00B35746">
        <w:rPr>
          <w:rFonts w:ascii="Arial" w:hAnsi="Arial" w:cs="Arial"/>
          <w:sz w:val="24"/>
          <w:szCs w:val="24"/>
        </w:rPr>
        <w:t xml:space="preserve">Art. 5º </w:t>
      </w:r>
      <w:r>
        <w:rPr>
          <w:rFonts w:ascii="Arial" w:hAnsi="Arial" w:cs="Arial"/>
          <w:sz w:val="24"/>
          <w:szCs w:val="24"/>
        </w:rPr>
        <w:t xml:space="preserve"> </w:t>
      </w:r>
      <w:r w:rsidR="00FE739E" w:rsidRPr="00B35746">
        <w:rPr>
          <w:rFonts w:ascii="Arial" w:hAnsi="Arial" w:cs="Arial"/>
          <w:sz w:val="24"/>
          <w:szCs w:val="24"/>
        </w:rPr>
        <w:t xml:space="preserve"> As despesas decorrentes desta Lei serão atendidas por conta das dotações orçamentarias especificas, dentro da Secretaria Municipal de Educação e Cultura.</w:t>
      </w:r>
    </w:p>
    <w:p w:rsidR="00FE739E" w:rsidRPr="00B35746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Art. 6</w:t>
      </w:r>
      <w:proofErr w:type="gramStart"/>
      <w:r>
        <w:rPr>
          <w:rFonts w:ascii="Arial" w:hAnsi="Arial" w:cs="Arial"/>
          <w:sz w:val="24"/>
          <w:szCs w:val="24"/>
        </w:rPr>
        <w:t xml:space="preserve">º </w:t>
      </w:r>
      <w:r w:rsidR="00FE739E" w:rsidRPr="00B35746">
        <w:rPr>
          <w:rFonts w:ascii="Arial" w:hAnsi="Arial" w:cs="Arial"/>
          <w:sz w:val="24"/>
          <w:szCs w:val="24"/>
        </w:rPr>
        <w:t xml:space="preserve"> Os</w:t>
      </w:r>
      <w:proofErr w:type="gramEnd"/>
      <w:r w:rsidR="00FE739E" w:rsidRPr="00B35746">
        <w:rPr>
          <w:rFonts w:ascii="Arial" w:hAnsi="Arial" w:cs="Arial"/>
          <w:sz w:val="24"/>
          <w:szCs w:val="24"/>
        </w:rPr>
        <w:t xml:space="preserve"> contratos poderão ser renovados por igual período.</w:t>
      </w:r>
    </w:p>
    <w:p w:rsidR="00FE739E" w:rsidRPr="00B35746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Art. 7º</w:t>
      </w:r>
      <w:r w:rsidR="00FE739E" w:rsidRPr="00B35746">
        <w:rPr>
          <w:rFonts w:ascii="Arial" w:hAnsi="Arial" w:cs="Arial"/>
          <w:sz w:val="24"/>
          <w:szCs w:val="24"/>
        </w:rPr>
        <w:t xml:space="preserve"> A contratação a que se refere a presente Lei, poderá ser cancelada a qualquer momento atendendo a demanda organizacional ou ao interesse público.</w:t>
      </w:r>
    </w:p>
    <w:p w:rsidR="00FE739E" w:rsidRPr="00B35746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E739E" w:rsidRPr="00B35746">
        <w:rPr>
          <w:rFonts w:ascii="Arial" w:hAnsi="Arial" w:cs="Arial"/>
          <w:sz w:val="24"/>
          <w:szCs w:val="24"/>
        </w:rPr>
        <w:t>Art. 8º A presente contratação temporária será procedida da realização de Processo Seletivo Simplificado, nos termos da Lei.</w:t>
      </w:r>
    </w:p>
    <w:p w:rsidR="00FE739E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</w:p>
    <w:p w:rsid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</w:p>
    <w:p w:rsidR="00B35746" w:rsidRP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B35746" w:rsidRDefault="00B35746" w:rsidP="00FE7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E739E" w:rsidRPr="00B35746">
        <w:rPr>
          <w:rFonts w:ascii="Arial" w:hAnsi="Arial" w:cs="Arial"/>
          <w:sz w:val="24"/>
          <w:szCs w:val="24"/>
        </w:rPr>
        <w:t>Art. 9</w:t>
      </w:r>
      <w:proofErr w:type="gramStart"/>
      <w:r w:rsidR="00FE739E" w:rsidRPr="00B35746">
        <w:rPr>
          <w:rFonts w:ascii="Arial" w:hAnsi="Arial" w:cs="Arial"/>
          <w:sz w:val="24"/>
          <w:szCs w:val="24"/>
        </w:rPr>
        <w:t>º  Esta</w:t>
      </w:r>
      <w:proofErr w:type="gramEnd"/>
      <w:r w:rsidR="00FE739E" w:rsidRPr="00B35746">
        <w:rPr>
          <w:rFonts w:ascii="Arial" w:hAnsi="Arial" w:cs="Arial"/>
          <w:sz w:val="24"/>
          <w:szCs w:val="24"/>
        </w:rPr>
        <w:t xml:space="preserve"> Lei entra em vigor na data da sua publicação.</w:t>
      </w:r>
    </w:p>
    <w:p w:rsidR="00FE739E" w:rsidRPr="00B35746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B35746" w:rsidRPr="00B35746" w:rsidRDefault="00B35746" w:rsidP="00B35746">
      <w:pPr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Gabinete do Prefeito de Jóia-RS,</w:t>
      </w:r>
    </w:p>
    <w:p w:rsidR="00B35746" w:rsidRPr="00B35746" w:rsidRDefault="00B35746" w:rsidP="00B35746">
      <w:pPr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35746">
        <w:rPr>
          <w:rFonts w:ascii="Arial" w:hAnsi="Arial" w:cs="Arial"/>
          <w:bCs/>
          <w:sz w:val="24"/>
          <w:szCs w:val="24"/>
        </w:rPr>
        <w:t>Em 24 de julho de 2018.</w:t>
      </w: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ind w:left="993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Adriano </w:t>
      </w:r>
      <w:proofErr w:type="spellStart"/>
      <w:r w:rsidRPr="00B35746">
        <w:rPr>
          <w:rFonts w:ascii="Arial" w:hAnsi="Arial" w:cs="Arial"/>
          <w:bCs/>
          <w:sz w:val="24"/>
          <w:szCs w:val="24"/>
        </w:rPr>
        <w:t>Marangon</w:t>
      </w:r>
      <w:proofErr w:type="spellEnd"/>
      <w:r w:rsidRPr="00B35746">
        <w:rPr>
          <w:rFonts w:ascii="Arial" w:hAnsi="Arial" w:cs="Arial"/>
          <w:bCs/>
          <w:sz w:val="24"/>
          <w:szCs w:val="24"/>
        </w:rPr>
        <w:t xml:space="preserve"> de Lima,</w:t>
      </w:r>
    </w:p>
    <w:p w:rsidR="00B35746" w:rsidRPr="00B35746" w:rsidRDefault="00B35746" w:rsidP="00B35746">
      <w:pPr>
        <w:jc w:val="center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Prefeito de Jóia.</w:t>
      </w:r>
    </w:p>
    <w:p w:rsidR="00B35746" w:rsidRPr="00B35746" w:rsidRDefault="00B35746" w:rsidP="00B35746">
      <w:pPr>
        <w:keepNext/>
        <w:outlineLvl w:val="7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keepNext/>
        <w:outlineLvl w:val="7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Registre-se e Publique-se,</w:t>
      </w: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Em 24 de julho de 2018.</w:t>
      </w: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jc w:val="both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José Carlos de Salles Machado,</w:t>
      </w:r>
    </w:p>
    <w:p w:rsidR="00B35746" w:rsidRPr="00B35746" w:rsidRDefault="00B35746" w:rsidP="00B35746">
      <w:pPr>
        <w:ind w:left="-567" w:hanging="142"/>
        <w:jc w:val="both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Coordenador das Secretarias de Administração e de Finanças.</w:t>
      </w:r>
    </w:p>
    <w:p w:rsidR="00501A8F" w:rsidRPr="00B35746" w:rsidRDefault="00501A8F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501A8F" w:rsidRPr="00B35746" w:rsidRDefault="00501A8F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501A8F" w:rsidRPr="00B35746" w:rsidRDefault="00501A8F" w:rsidP="00B35746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b/>
          <w:sz w:val="24"/>
          <w:szCs w:val="24"/>
        </w:rPr>
        <w:tab/>
      </w:r>
    </w:p>
    <w:sectPr w:rsidR="00501A8F" w:rsidRPr="00B35746" w:rsidSect="0081305A">
      <w:headerReference w:type="default" r:id="rId8"/>
      <w:footerReference w:type="default" r:id="rId9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DB7781" w:rsidRPr="00D67E9C" w:rsidRDefault="00DB778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FF6"/>
    <w:multiLevelType w:val="hybridMultilevel"/>
    <w:tmpl w:val="3702D224"/>
    <w:lvl w:ilvl="0" w:tplc="F8BCD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A237C"/>
    <w:multiLevelType w:val="hybridMultilevel"/>
    <w:tmpl w:val="A26C72BE"/>
    <w:lvl w:ilvl="0" w:tplc="AD8A2A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54854"/>
    <w:rsid w:val="0007626C"/>
    <w:rsid w:val="000D79EB"/>
    <w:rsid w:val="00121854"/>
    <w:rsid w:val="00127509"/>
    <w:rsid w:val="001B31FC"/>
    <w:rsid w:val="002156CC"/>
    <w:rsid w:val="00220D5B"/>
    <w:rsid w:val="00252954"/>
    <w:rsid w:val="002539CD"/>
    <w:rsid w:val="00256ADF"/>
    <w:rsid w:val="002665F4"/>
    <w:rsid w:val="00293292"/>
    <w:rsid w:val="002A7053"/>
    <w:rsid w:val="002A7779"/>
    <w:rsid w:val="002B5015"/>
    <w:rsid w:val="002B6453"/>
    <w:rsid w:val="002B66CA"/>
    <w:rsid w:val="002D2477"/>
    <w:rsid w:val="002D6399"/>
    <w:rsid w:val="00300919"/>
    <w:rsid w:val="00346FAE"/>
    <w:rsid w:val="00354800"/>
    <w:rsid w:val="003626F9"/>
    <w:rsid w:val="00364524"/>
    <w:rsid w:val="00381D5A"/>
    <w:rsid w:val="00387CF0"/>
    <w:rsid w:val="003E70CE"/>
    <w:rsid w:val="003E7C5E"/>
    <w:rsid w:val="00446D9C"/>
    <w:rsid w:val="00491833"/>
    <w:rsid w:val="00501A8F"/>
    <w:rsid w:val="00524345"/>
    <w:rsid w:val="00547ECC"/>
    <w:rsid w:val="00592DBB"/>
    <w:rsid w:val="005C3F10"/>
    <w:rsid w:val="005E706C"/>
    <w:rsid w:val="00603BA4"/>
    <w:rsid w:val="00607C46"/>
    <w:rsid w:val="00645F4F"/>
    <w:rsid w:val="006673EA"/>
    <w:rsid w:val="006801D4"/>
    <w:rsid w:val="006863F1"/>
    <w:rsid w:val="006916A1"/>
    <w:rsid w:val="00692FFA"/>
    <w:rsid w:val="006B3543"/>
    <w:rsid w:val="006C287E"/>
    <w:rsid w:val="007031FA"/>
    <w:rsid w:val="00787A90"/>
    <w:rsid w:val="007A65AC"/>
    <w:rsid w:val="0081305A"/>
    <w:rsid w:val="00824323"/>
    <w:rsid w:val="00837C39"/>
    <w:rsid w:val="008477E3"/>
    <w:rsid w:val="00877F3B"/>
    <w:rsid w:val="00887559"/>
    <w:rsid w:val="008879D3"/>
    <w:rsid w:val="00935103"/>
    <w:rsid w:val="009857C6"/>
    <w:rsid w:val="009C6508"/>
    <w:rsid w:val="009E060E"/>
    <w:rsid w:val="00A03970"/>
    <w:rsid w:val="00A53640"/>
    <w:rsid w:val="00A912C1"/>
    <w:rsid w:val="00A97A7D"/>
    <w:rsid w:val="00AB63A8"/>
    <w:rsid w:val="00AC59D0"/>
    <w:rsid w:val="00B35746"/>
    <w:rsid w:val="00B64CA6"/>
    <w:rsid w:val="00B81829"/>
    <w:rsid w:val="00BC126A"/>
    <w:rsid w:val="00BD20ED"/>
    <w:rsid w:val="00BF3F6E"/>
    <w:rsid w:val="00C41909"/>
    <w:rsid w:val="00CA56A6"/>
    <w:rsid w:val="00CA7599"/>
    <w:rsid w:val="00CB7790"/>
    <w:rsid w:val="00D30B02"/>
    <w:rsid w:val="00D67E9C"/>
    <w:rsid w:val="00D76E1B"/>
    <w:rsid w:val="00D87A23"/>
    <w:rsid w:val="00DA0DE7"/>
    <w:rsid w:val="00DA4B48"/>
    <w:rsid w:val="00DB0D31"/>
    <w:rsid w:val="00DB7781"/>
    <w:rsid w:val="00DD0757"/>
    <w:rsid w:val="00DD2A56"/>
    <w:rsid w:val="00DE386E"/>
    <w:rsid w:val="00E023D6"/>
    <w:rsid w:val="00E33698"/>
    <w:rsid w:val="00E67CDC"/>
    <w:rsid w:val="00E837A3"/>
    <w:rsid w:val="00E97236"/>
    <w:rsid w:val="00F138D5"/>
    <w:rsid w:val="00F25F7C"/>
    <w:rsid w:val="00F37B42"/>
    <w:rsid w:val="00F520B2"/>
    <w:rsid w:val="00F67E15"/>
    <w:rsid w:val="00F70351"/>
    <w:rsid w:val="00F80B65"/>
    <w:rsid w:val="00FA03EC"/>
    <w:rsid w:val="00FA3DCF"/>
    <w:rsid w:val="00FC2AC1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592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196C-B85B-4453-AE43-93E49C52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2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4</cp:revision>
  <cp:lastPrinted>2018-07-26T14:10:00Z</cp:lastPrinted>
  <dcterms:created xsi:type="dcterms:W3CDTF">2018-07-24T20:37:00Z</dcterms:created>
  <dcterms:modified xsi:type="dcterms:W3CDTF">2018-07-26T14:10:00Z</dcterms:modified>
</cp:coreProperties>
</file>