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12FF1" w14:textId="33344F98" w:rsidR="005429F4" w:rsidRDefault="005429F4">
      <w:pPr>
        <w:rPr>
          <w:rFonts w:ascii="Arial" w:hAnsi="Arial" w:cs="Arial"/>
          <w:szCs w:val="24"/>
        </w:rPr>
      </w:pPr>
    </w:p>
    <w:p w14:paraId="11FDAF1C" w14:textId="77777777" w:rsidR="001A4AAB" w:rsidRDefault="001A4AAB">
      <w:pPr>
        <w:rPr>
          <w:rFonts w:ascii="Arial" w:hAnsi="Arial" w:cs="Arial"/>
          <w:szCs w:val="24"/>
        </w:rPr>
      </w:pPr>
    </w:p>
    <w:p w14:paraId="24BC044A" w14:textId="30D05BA0"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1A4AAB">
        <w:rPr>
          <w:rFonts w:ascii="Arial" w:hAnsi="Arial" w:cs="Arial"/>
          <w:b/>
          <w:szCs w:val="24"/>
        </w:rPr>
        <w:t>10</w:t>
      </w:r>
      <w:r>
        <w:rPr>
          <w:rFonts w:ascii="Arial" w:hAnsi="Arial" w:cs="Arial"/>
          <w:b/>
          <w:szCs w:val="24"/>
        </w:rPr>
        <w:t>.</w:t>
      </w:r>
      <w:r w:rsidR="00B02E17">
        <w:rPr>
          <w:rFonts w:ascii="Arial" w:hAnsi="Arial" w:cs="Arial"/>
          <w:b/>
          <w:szCs w:val="24"/>
        </w:rPr>
        <w:t>540</w:t>
      </w:r>
      <w:r>
        <w:rPr>
          <w:rFonts w:ascii="Arial" w:hAnsi="Arial" w:cs="Arial"/>
          <w:b/>
          <w:szCs w:val="24"/>
        </w:rPr>
        <w:t xml:space="preserve">, DE </w:t>
      </w:r>
      <w:r w:rsidR="00B02E17">
        <w:rPr>
          <w:rFonts w:ascii="Arial" w:hAnsi="Arial" w:cs="Arial"/>
          <w:b/>
          <w:szCs w:val="24"/>
        </w:rPr>
        <w:t>0</w:t>
      </w:r>
      <w:r w:rsidR="002535D5">
        <w:rPr>
          <w:rFonts w:ascii="Arial" w:hAnsi="Arial" w:cs="Arial"/>
          <w:b/>
          <w:szCs w:val="24"/>
        </w:rPr>
        <w:t>7</w:t>
      </w:r>
      <w:r>
        <w:rPr>
          <w:rFonts w:ascii="Arial" w:hAnsi="Arial" w:cs="Arial"/>
          <w:b/>
          <w:szCs w:val="24"/>
        </w:rPr>
        <w:t xml:space="preserve"> DE </w:t>
      </w:r>
      <w:r w:rsidR="00B02E17">
        <w:rPr>
          <w:rFonts w:ascii="Arial" w:hAnsi="Arial" w:cs="Arial"/>
          <w:b/>
          <w:szCs w:val="24"/>
        </w:rPr>
        <w:t>JUNHO</w:t>
      </w:r>
      <w:r w:rsidR="009C45F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DE 202</w:t>
      </w:r>
      <w:r w:rsidR="009C7CDC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>.</w:t>
      </w:r>
    </w:p>
    <w:p w14:paraId="6C7D0DE2" w14:textId="77777777" w:rsidR="00AB2A4D" w:rsidRDefault="00AB2A4D" w:rsidP="001A4AAB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</w:rPr>
      </w:pPr>
    </w:p>
    <w:p w14:paraId="148A7F68" w14:textId="77777777" w:rsidR="00AB2A4D" w:rsidRDefault="00AB2A4D" w:rsidP="001A4AAB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</w:rPr>
      </w:pPr>
    </w:p>
    <w:p w14:paraId="21367417" w14:textId="17748773" w:rsidR="007A5F07" w:rsidRPr="007A5F07" w:rsidRDefault="007A5F07" w:rsidP="001A4AAB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</w:t>
      </w:r>
      <w:r w:rsidR="009C7CDC" w:rsidRPr="009C7CDC">
        <w:rPr>
          <w:rFonts w:ascii="Arial" w:hAnsi="Arial" w:cs="Arial"/>
        </w:rPr>
        <w:t xml:space="preserve">em caráter efetivo </w:t>
      </w:r>
      <w:r w:rsidRPr="007A5F07">
        <w:rPr>
          <w:rFonts w:ascii="Arial" w:hAnsi="Arial" w:cs="Arial"/>
        </w:rPr>
        <w:t xml:space="preserve">para exercer cargo de </w:t>
      </w:r>
      <w:r w:rsidR="00AB2A4D" w:rsidRPr="00AB2A4D">
        <w:rPr>
          <w:rFonts w:ascii="Arial" w:hAnsi="Arial" w:cs="Arial"/>
        </w:rPr>
        <w:t>Monitor de Creche</w:t>
      </w:r>
      <w:r w:rsidR="009C7CDC">
        <w:rPr>
          <w:rFonts w:ascii="Arial" w:hAnsi="Arial" w:cs="Arial"/>
        </w:rPr>
        <w:t>.</w:t>
      </w:r>
      <w:r w:rsidRPr="007A5F07">
        <w:rPr>
          <w:rFonts w:ascii="Arial" w:hAnsi="Arial" w:cs="Arial"/>
        </w:rPr>
        <w:t xml:space="preserve">  </w:t>
      </w:r>
    </w:p>
    <w:p w14:paraId="4110610F" w14:textId="77777777"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2C6859F6" w14:textId="77777777"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3A500038" w14:textId="3F0E7B99"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  <w:t xml:space="preserve">O </w:t>
      </w:r>
      <w:r w:rsidR="00D003B9">
        <w:rPr>
          <w:rFonts w:ascii="Arial" w:hAnsi="Arial" w:cs="Arial"/>
        </w:rPr>
        <w:t>Prefeito de Jóia – RS</w:t>
      </w:r>
      <w:r w:rsidR="002236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14:paraId="2A25339F" w14:textId="77777777"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14:paraId="703A14FA" w14:textId="77777777"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14:paraId="7F43C030" w14:textId="77777777"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14:paraId="6530FDED" w14:textId="7515054D" w:rsidR="007A5F07" w:rsidRDefault="007A5F07" w:rsidP="00EC278F">
      <w:pPr>
        <w:pStyle w:val="Recuodecorpodetexto"/>
        <w:spacing w:before="120" w:line="360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 w:rsidRPr="00EC278F">
        <w:rPr>
          <w:rFonts w:ascii="Arial" w:hAnsi="Arial" w:cs="Arial"/>
          <w:i w:val="0"/>
          <w:lang w:val="pt-BR"/>
        </w:rPr>
        <w:t>Nomear</w:t>
      </w:r>
      <w:r w:rsidRPr="00EC278F">
        <w:rPr>
          <w:rFonts w:ascii="Arial" w:hAnsi="Arial" w:cs="Arial"/>
          <w:b w:val="0"/>
          <w:i w:val="0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</w:t>
      </w:r>
      <w:r w:rsidR="009C7CDC" w:rsidRPr="009C7CDC">
        <w:rPr>
          <w:rFonts w:ascii="Arial" w:hAnsi="Arial" w:cs="Arial"/>
          <w:b w:val="0"/>
          <w:i w:val="0"/>
          <w:sz w:val="24"/>
          <w:lang w:val="pt-BR"/>
        </w:rPr>
        <w:t>para exercer o cargo d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e </w:t>
      </w:r>
      <w:r w:rsidR="00223613">
        <w:rPr>
          <w:rFonts w:ascii="Arial" w:hAnsi="Arial" w:cs="Arial"/>
          <w:b w:val="0"/>
          <w:i w:val="0"/>
          <w:sz w:val="24"/>
          <w:lang w:val="pt-BR"/>
        </w:rPr>
        <w:t>Monitor de Creche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, Classe A, Padrão 0</w:t>
      </w:r>
      <w:r w:rsidR="009658F2">
        <w:rPr>
          <w:rFonts w:ascii="Arial" w:hAnsi="Arial" w:cs="Arial"/>
          <w:b w:val="0"/>
          <w:i w:val="0"/>
          <w:sz w:val="24"/>
          <w:lang w:val="pt-BR"/>
        </w:rPr>
        <w:t>2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,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B02E17" w:rsidRPr="00B02E17">
        <w:rPr>
          <w:rFonts w:ascii="Arial" w:hAnsi="Arial" w:cs="Arial"/>
          <w:bCs/>
          <w:i w:val="0"/>
          <w:sz w:val="24"/>
          <w:lang w:val="pt-BR"/>
        </w:rPr>
        <w:t>SANDRA REGINA RODRIGUES TEIXEIRA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, aprovad</w:t>
      </w:r>
      <w:r w:rsidR="00223613">
        <w:rPr>
          <w:rFonts w:ascii="Arial" w:hAnsi="Arial" w:cs="Arial"/>
          <w:b w:val="0"/>
          <w:i w:val="0"/>
          <w:sz w:val="24"/>
          <w:lang w:val="pt-BR"/>
        </w:rPr>
        <w:t>a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em </w:t>
      </w:r>
      <w:r w:rsidR="00B02E17">
        <w:rPr>
          <w:rFonts w:ascii="Arial" w:hAnsi="Arial" w:cs="Arial"/>
          <w:b w:val="0"/>
          <w:i w:val="0"/>
          <w:sz w:val="24"/>
          <w:lang w:val="pt-BR"/>
        </w:rPr>
        <w:t>9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º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lugar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,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no Concurso Público Municipal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 n°001/2019, </w:t>
      </w:r>
      <w:r w:rsidR="009C7CDC" w:rsidRPr="009C7CDC">
        <w:rPr>
          <w:rFonts w:ascii="Arial" w:hAnsi="Arial" w:cs="Arial"/>
          <w:b w:val="0"/>
          <w:i w:val="0"/>
          <w:sz w:val="24"/>
          <w:lang w:val="pt-BR"/>
        </w:rPr>
        <w:t>conforme classificação final constante no Edital n.º 009/2019</w:t>
      </w:r>
      <w:r w:rsidR="00AB351E">
        <w:rPr>
          <w:rFonts w:ascii="Arial" w:hAnsi="Arial" w:cs="Arial"/>
          <w:b w:val="0"/>
          <w:i w:val="0"/>
          <w:sz w:val="24"/>
          <w:lang w:val="pt-BR"/>
        </w:rPr>
        <w:t>.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</w:t>
      </w:r>
    </w:p>
    <w:p w14:paraId="0E231095" w14:textId="14F7BF48" w:rsidR="007A5F07" w:rsidRDefault="007A5F07" w:rsidP="00B02E17">
      <w:pPr>
        <w:spacing w:before="120" w:line="36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  <w:szCs w:val="24"/>
        </w:rPr>
        <w:t xml:space="preserve">Art. </w:t>
      </w:r>
      <w:r w:rsidR="00B02E17">
        <w:rPr>
          <w:rFonts w:ascii="Arial" w:hAnsi="Arial" w:cs="Arial"/>
          <w:b/>
          <w:szCs w:val="24"/>
        </w:rPr>
        <w:t>2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14:paraId="1758DA4F" w14:textId="77777777"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14:paraId="46BBCDDC" w14:textId="77777777"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  <w:bookmarkStart w:id="0" w:name="_GoBack"/>
      <w:bookmarkEnd w:id="0"/>
    </w:p>
    <w:p w14:paraId="68A52366" w14:textId="77777777"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14:paraId="224C0056" w14:textId="47968B7F"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Gabinete do Prefeito, Jóia - RS, em </w:t>
      </w:r>
      <w:r w:rsidR="00B02E17">
        <w:rPr>
          <w:rFonts w:ascii="Arial" w:hAnsi="Arial" w:cs="Arial"/>
          <w:szCs w:val="24"/>
        </w:rPr>
        <w:t>0</w:t>
      </w:r>
      <w:r w:rsidR="002535D5">
        <w:rPr>
          <w:rFonts w:ascii="Arial" w:hAnsi="Arial" w:cs="Arial"/>
          <w:szCs w:val="24"/>
        </w:rPr>
        <w:t>7</w:t>
      </w:r>
      <w:r w:rsidR="009D6962">
        <w:rPr>
          <w:rFonts w:ascii="Arial" w:hAnsi="Arial" w:cs="Arial"/>
          <w:szCs w:val="24"/>
        </w:rPr>
        <w:t xml:space="preserve"> de </w:t>
      </w:r>
      <w:r w:rsidR="00B02E17">
        <w:rPr>
          <w:rFonts w:ascii="Arial" w:hAnsi="Arial" w:cs="Arial"/>
          <w:szCs w:val="24"/>
        </w:rPr>
        <w:t>junho</w:t>
      </w:r>
      <w:r w:rsidR="009C45F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 202</w:t>
      </w:r>
      <w:r w:rsidR="009C7CDC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</w:t>
      </w:r>
    </w:p>
    <w:p w14:paraId="58B59585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4935E496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0305C5D6" w14:textId="77777777" w:rsidR="00EC278F" w:rsidRDefault="00EC278F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338F1D18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252AED04" w14:textId="7225D90D" w:rsidR="007A5F07" w:rsidRPr="007A5F07" w:rsidRDefault="007A5F07" w:rsidP="007A5F07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7A5F07">
        <w:rPr>
          <w:rFonts w:ascii="Arial" w:hAnsi="Arial" w:cs="Arial"/>
          <w:sz w:val="22"/>
          <w:szCs w:val="24"/>
        </w:rPr>
        <w:t>A</w:t>
      </w:r>
      <w:r w:rsidR="001A4AAB">
        <w:rPr>
          <w:rFonts w:ascii="Arial" w:hAnsi="Arial" w:cs="Arial"/>
          <w:sz w:val="22"/>
          <w:szCs w:val="24"/>
        </w:rPr>
        <w:t>D</w:t>
      </w:r>
      <w:r w:rsidRPr="007A5F07">
        <w:rPr>
          <w:rFonts w:ascii="Arial" w:hAnsi="Arial" w:cs="Arial"/>
          <w:sz w:val="22"/>
          <w:szCs w:val="24"/>
        </w:rPr>
        <w:t>RI</w:t>
      </w:r>
      <w:r w:rsidR="001A4AAB">
        <w:rPr>
          <w:rFonts w:ascii="Arial" w:hAnsi="Arial" w:cs="Arial"/>
          <w:sz w:val="22"/>
          <w:szCs w:val="24"/>
        </w:rPr>
        <w:t>ANO MARANGON DE LIMA</w:t>
      </w:r>
    </w:p>
    <w:p w14:paraId="4D5D83CE" w14:textId="7CE1E41C" w:rsidR="007A5F07" w:rsidRPr="001A4AAB" w:rsidRDefault="007A5F07" w:rsidP="001A4AAB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7A5F07">
        <w:rPr>
          <w:rFonts w:ascii="Arial" w:hAnsi="Arial" w:cs="Arial"/>
          <w:sz w:val="22"/>
          <w:szCs w:val="24"/>
        </w:rPr>
        <w:t>Prefeito de Jóia</w:t>
      </w:r>
    </w:p>
    <w:sectPr w:rsidR="007A5F07" w:rsidRPr="001A4AAB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1606D" w14:textId="77777777" w:rsidR="007A5F07" w:rsidRDefault="007A5F07" w:rsidP="003E7C5E">
      <w:r>
        <w:separator/>
      </w:r>
    </w:p>
  </w:endnote>
  <w:endnote w:type="continuationSeparator" w:id="0">
    <w:p w14:paraId="7A6AC3DC" w14:textId="77777777"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6289C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30C0CE20" w14:textId="74019C9B"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1A4AAB">
      <w:rPr>
        <w:rFonts w:ascii="Arial" w:hAnsi="Arial" w:cs="Arial"/>
        <w:sz w:val="18"/>
        <w:szCs w:val="18"/>
      </w:rPr>
      <w:t>Dr. Edmar Kruel</w:t>
    </w:r>
    <w:r w:rsidRPr="00F37B42">
      <w:rPr>
        <w:rFonts w:ascii="Arial" w:hAnsi="Arial" w:cs="Arial"/>
        <w:sz w:val="18"/>
        <w:szCs w:val="18"/>
      </w:rPr>
      <w:t>, 1</w:t>
    </w:r>
    <w:r w:rsidR="001A4AAB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1A4AAB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6FB07937" w14:textId="77777777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65140" w14:textId="77777777" w:rsidR="007A5F07" w:rsidRDefault="007A5F07" w:rsidP="003E7C5E">
      <w:r>
        <w:separator/>
      </w:r>
    </w:p>
  </w:footnote>
  <w:footnote w:type="continuationSeparator" w:id="0">
    <w:p w14:paraId="32858469" w14:textId="77777777"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681A1" w14:textId="77777777"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593836D7" wp14:editId="5C9CBEC7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14:paraId="7DC7D47A" w14:textId="77777777"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762F4819" w14:textId="77777777"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A4AAB"/>
    <w:rsid w:val="001B31FC"/>
    <w:rsid w:val="002156CC"/>
    <w:rsid w:val="00223613"/>
    <w:rsid w:val="00252954"/>
    <w:rsid w:val="002535D5"/>
    <w:rsid w:val="00293292"/>
    <w:rsid w:val="002A7053"/>
    <w:rsid w:val="002B5015"/>
    <w:rsid w:val="002D2477"/>
    <w:rsid w:val="002D6399"/>
    <w:rsid w:val="002F26EC"/>
    <w:rsid w:val="00300919"/>
    <w:rsid w:val="00381D5A"/>
    <w:rsid w:val="003E7C5E"/>
    <w:rsid w:val="00524345"/>
    <w:rsid w:val="005429F4"/>
    <w:rsid w:val="00645F4F"/>
    <w:rsid w:val="00650847"/>
    <w:rsid w:val="006801D4"/>
    <w:rsid w:val="006863F1"/>
    <w:rsid w:val="007A5F07"/>
    <w:rsid w:val="007A65AC"/>
    <w:rsid w:val="00824323"/>
    <w:rsid w:val="008477E3"/>
    <w:rsid w:val="00887559"/>
    <w:rsid w:val="009658F2"/>
    <w:rsid w:val="009C45FB"/>
    <w:rsid w:val="009C7CDC"/>
    <w:rsid w:val="009D6962"/>
    <w:rsid w:val="009E060E"/>
    <w:rsid w:val="00A03970"/>
    <w:rsid w:val="00A912C1"/>
    <w:rsid w:val="00A97A7D"/>
    <w:rsid w:val="00AB2A4D"/>
    <w:rsid w:val="00AB351E"/>
    <w:rsid w:val="00AB63A8"/>
    <w:rsid w:val="00AC59D0"/>
    <w:rsid w:val="00AD6815"/>
    <w:rsid w:val="00B02E17"/>
    <w:rsid w:val="00B261F1"/>
    <w:rsid w:val="00B64CA6"/>
    <w:rsid w:val="00CF0ABF"/>
    <w:rsid w:val="00D003B9"/>
    <w:rsid w:val="00D542B2"/>
    <w:rsid w:val="00D67E9C"/>
    <w:rsid w:val="00D87A23"/>
    <w:rsid w:val="00DA4B48"/>
    <w:rsid w:val="00DD0757"/>
    <w:rsid w:val="00DE386E"/>
    <w:rsid w:val="00E023D6"/>
    <w:rsid w:val="00E33698"/>
    <w:rsid w:val="00E97236"/>
    <w:rsid w:val="00EC278F"/>
    <w:rsid w:val="00F37B42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4C4423D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C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C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6525C-8196-4600-AE4D-6B022B33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2</cp:revision>
  <cp:lastPrinted>2022-03-03T12:19:00Z</cp:lastPrinted>
  <dcterms:created xsi:type="dcterms:W3CDTF">2022-06-07T18:36:00Z</dcterms:created>
  <dcterms:modified xsi:type="dcterms:W3CDTF">2022-06-07T18:36:00Z</dcterms:modified>
</cp:coreProperties>
</file>