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7FBB7006" w:rsidR="007B1201" w:rsidRPr="00947F13" w:rsidRDefault="007B1201" w:rsidP="00B3613C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5A4695">
        <w:rPr>
          <w:rFonts w:ascii="Arial" w:hAnsi="Arial" w:cs="Arial"/>
          <w:b/>
          <w:szCs w:val="24"/>
        </w:rPr>
        <w:t>1</w:t>
      </w:r>
      <w:r w:rsidR="001C3120">
        <w:rPr>
          <w:rFonts w:ascii="Arial" w:hAnsi="Arial" w:cs="Arial"/>
          <w:b/>
          <w:szCs w:val="24"/>
        </w:rPr>
        <w:t>2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276"/>
        <w:gridCol w:w="992"/>
        <w:gridCol w:w="1276"/>
        <w:gridCol w:w="1559"/>
      </w:tblGrid>
      <w:tr w:rsidR="00F85288" w:rsidRPr="00AA169C" w14:paraId="2E5BD62D" w14:textId="77777777" w:rsidTr="005A4695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1C3120" w:rsidRPr="00AA169C" w14:paraId="6B2570BC" w14:textId="77777777" w:rsidTr="005A4695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40D" w14:textId="26420717" w:rsidR="001C3120" w:rsidRPr="003314D3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C3120">
              <w:rPr>
                <w:bCs/>
                <w:sz w:val="22"/>
                <w:szCs w:val="22"/>
              </w:rPr>
              <w:t>MAURICIO PORTOLAN BRITTES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CDB" w14:textId="260498BB" w:rsidR="001C3120" w:rsidRPr="003314D3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C6" w14:textId="18DCB627" w:rsidR="001C3120" w:rsidRPr="003314D3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14°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400" w14:textId="2992DFF1" w:rsidR="001C3120" w:rsidRPr="003314D3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FBE" w14:textId="347DE042" w:rsidR="001C3120" w:rsidRPr="003314D3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8C" w14:textId="77777777" w:rsidR="001C3120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0C9DCB8" w14:textId="0DC869F4" w:rsidR="001C3120" w:rsidRPr="003314D3" w:rsidRDefault="001C3120" w:rsidP="001C312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10.539/2022</w:t>
            </w:r>
          </w:p>
        </w:tc>
      </w:tr>
      <w:tr w:rsidR="005F74E8" w:rsidRPr="00AA169C" w14:paraId="065399FE" w14:textId="77777777" w:rsidTr="005A4695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667" w14:textId="288C359A" w:rsidR="005F74E8" w:rsidRPr="00E470DF" w:rsidRDefault="001C3120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C3120">
              <w:rPr>
                <w:bCs/>
                <w:sz w:val="20"/>
                <w:szCs w:val="20"/>
              </w:rPr>
              <w:t>SANDRA REGINA RODRIGUES TEIXEIRA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47A" w14:textId="2D6C4B6C" w:rsidR="005F74E8" w:rsidRPr="00E470DF" w:rsidRDefault="00F21D63" w:rsidP="001C312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1C3120">
              <w:rPr>
                <w:bCs/>
                <w:sz w:val="20"/>
                <w:szCs w:val="20"/>
              </w:rPr>
              <w:t>onitor de Creche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E48" w14:textId="5F3F7300" w:rsidR="005F74E8" w:rsidRPr="00E470DF" w:rsidRDefault="001C3120" w:rsidP="001C312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21D63">
              <w:rPr>
                <w:bCs/>
                <w:sz w:val="20"/>
                <w:szCs w:val="20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AED" w14:textId="7C17FF9E" w:rsidR="005F74E8" w:rsidRPr="00E470DF" w:rsidRDefault="001C3120" w:rsidP="0031349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8DD" w14:textId="3E1098B4" w:rsidR="005F74E8" w:rsidRPr="00E470DF" w:rsidRDefault="005F74E8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3B2" w14:textId="10877BE4" w:rsidR="005F74E8" w:rsidRPr="00E470DF" w:rsidRDefault="00DA115C" w:rsidP="001C312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</w:t>
            </w:r>
            <w:r w:rsidR="00EE2C3E" w:rsidRPr="00E470DF">
              <w:rPr>
                <w:bCs/>
                <w:sz w:val="20"/>
                <w:szCs w:val="20"/>
              </w:rPr>
              <w:t>.</w:t>
            </w:r>
            <w:r w:rsidR="001C3120">
              <w:rPr>
                <w:bCs/>
                <w:sz w:val="20"/>
                <w:szCs w:val="20"/>
              </w:rPr>
              <w:t>540</w:t>
            </w:r>
            <w:r w:rsidR="005F74E8" w:rsidRPr="00E470DF">
              <w:rPr>
                <w:bCs/>
                <w:sz w:val="20"/>
                <w:szCs w:val="20"/>
              </w:rPr>
              <w:t>/202</w:t>
            </w:r>
            <w:r w:rsidR="00E470DF" w:rsidRPr="00E470DF">
              <w:rPr>
                <w:bCs/>
                <w:sz w:val="20"/>
                <w:szCs w:val="20"/>
              </w:rPr>
              <w:t>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37E284E8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 w:rsidR="005A4695">
        <w:rPr>
          <w:rFonts w:ascii="Arial" w:hAnsi="Arial" w:cs="Arial"/>
        </w:rPr>
        <w:t xml:space="preserve"> </w:t>
      </w:r>
      <w:r w:rsidR="001C3120">
        <w:rPr>
          <w:rFonts w:ascii="Arial" w:hAnsi="Arial" w:cs="Arial"/>
        </w:rPr>
        <w:t>07 de junho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C3120"/>
    <w:rsid w:val="001C686F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1349E"/>
    <w:rsid w:val="0032056C"/>
    <w:rsid w:val="003314D3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A4695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2D9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613C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55C5C"/>
    <w:rsid w:val="00E82E60"/>
    <w:rsid w:val="00E97236"/>
    <w:rsid w:val="00EB1067"/>
    <w:rsid w:val="00EB72D7"/>
    <w:rsid w:val="00ED2794"/>
    <w:rsid w:val="00ED42D3"/>
    <w:rsid w:val="00EE2C3E"/>
    <w:rsid w:val="00F21D63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C3DA-18F9-4AF6-945A-FAAA893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2022-02-10T18:48:00Z</cp:lastPrinted>
  <dcterms:created xsi:type="dcterms:W3CDTF">2022-06-07T18:42:00Z</dcterms:created>
  <dcterms:modified xsi:type="dcterms:W3CDTF">2022-06-07T18:42:00Z</dcterms:modified>
</cp:coreProperties>
</file>