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7E3CF481" w:rsidR="007B1201" w:rsidRPr="00947F13" w:rsidRDefault="007B1201" w:rsidP="00B3613C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B3613C">
        <w:rPr>
          <w:rFonts w:ascii="Arial" w:hAnsi="Arial" w:cs="Arial"/>
          <w:b/>
          <w:szCs w:val="24"/>
        </w:rPr>
        <w:t>8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3314D3" w:rsidRPr="00AA169C" w14:paraId="6B2570BC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40D" w14:textId="0A211FFB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DANIELA DOS ANJOS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CDB" w14:textId="461C5854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C6" w14:textId="59F50AF4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16°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400" w14:textId="28B22B5A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FBE" w14:textId="5635E712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8C" w14:textId="77777777" w:rsid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0C9DCB8" w14:textId="6CEE9366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10.484</w:t>
            </w:r>
          </w:p>
        </w:tc>
      </w:tr>
      <w:tr w:rsidR="005F74E8" w:rsidRPr="00AA169C" w14:paraId="065399FE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667" w14:textId="5E759C45" w:rsidR="005F74E8" w:rsidRPr="00E470DF" w:rsidRDefault="00F21D63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CLEBER MENEZES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47A" w14:textId="34B84B36" w:rsidR="005F74E8" w:rsidRPr="00E470DF" w:rsidRDefault="00F21D63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E48" w14:textId="6DB46E75" w:rsidR="005F74E8" w:rsidRPr="00E470DF" w:rsidRDefault="00F21D63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AED" w14:textId="06FF08E2" w:rsidR="005F74E8" w:rsidRPr="00E470DF" w:rsidRDefault="0031349E" w:rsidP="0031349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8DD" w14:textId="3E1098B4" w:rsidR="005F74E8" w:rsidRPr="00E470DF" w:rsidRDefault="005F74E8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3B2" w14:textId="24318DB2" w:rsidR="005F74E8" w:rsidRPr="00E470DF" w:rsidRDefault="00DA11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</w:t>
            </w:r>
            <w:r w:rsidR="00EE2C3E" w:rsidRPr="00E470DF">
              <w:rPr>
                <w:bCs/>
                <w:sz w:val="20"/>
                <w:szCs w:val="20"/>
              </w:rPr>
              <w:t>.</w:t>
            </w:r>
            <w:r w:rsidR="0031349E">
              <w:rPr>
                <w:bCs/>
                <w:sz w:val="20"/>
                <w:szCs w:val="20"/>
              </w:rPr>
              <w:t>485</w:t>
            </w:r>
            <w:r w:rsidR="005F74E8" w:rsidRPr="00E470DF">
              <w:rPr>
                <w:bCs/>
                <w:sz w:val="20"/>
                <w:szCs w:val="20"/>
              </w:rPr>
              <w:t>/202</w:t>
            </w:r>
            <w:r w:rsidR="00E470DF" w:rsidRPr="00E470DF">
              <w:rPr>
                <w:bCs/>
                <w:sz w:val="20"/>
                <w:szCs w:val="20"/>
              </w:rPr>
              <w:t>2</w:t>
            </w:r>
          </w:p>
        </w:tc>
      </w:tr>
      <w:tr w:rsidR="00F21D63" w:rsidRPr="00AA169C" w14:paraId="1D677597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DFCA" w14:textId="2516D363" w:rsidR="00F21D63" w:rsidRDefault="00F21D63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VINICIUS CAMARGO FERREIRA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823" w14:textId="72B4F6A9" w:rsidR="00F21D63" w:rsidRDefault="00F21D63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C2A" w14:textId="65784CB5" w:rsidR="00F21D63" w:rsidRPr="00E470DF" w:rsidRDefault="00F21D63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E11" w14:textId="0104825A" w:rsidR="00F21D63" w:rsidRPr="00E470DF" w:rsidRDefault="0031349E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E9B" w14:textId="7326C799" w:rsidR="00F21D63" w:rsidRPr="00E470DF" w:rsidRDefault="0031349E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E47" w14:textId="1C15ADAC" w:rsidR="00F21D63" w:rsidRPr="00E470DF" w:rsidRDefault="0031349E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10.486/2022</w:t>
            </w:r>
          </w:p>
        </w:tc>
      </w:tr>
      <w:tr w:rsidR="00F21D63" w:rsidRPr="00AA169C" w14:paraId="6F5F80F8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A6A" w14:textId="4991B36F" w:rsidR="00F21D63" w:rsidRDefault="00F21D63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ARI HOLTZ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5E2" w14:textId="5BBED035" w:rsidR="00F21D63" w:rsidRDefault="00F21D63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C9D" w14:textId="1BB525C6" w:rsidR="00F21D63" w:rsidRPr="00E470DF" w:rsidRDefault="00F21D63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81C" w14:textId="25095C4D" w:rsidR="00F21D63" w:rsidRPr="00E470DF" w:rsidRDefault="0031349E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946D" w14:textId="31C41DEC" w:rsidR="00F21D63" w:rsidRPr="00E470DF" w:rsidRDefault="0031349E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3A9" w14:textId="06B46852" w:rsidR="00F21D63" w:rsidRPr="00E470DF" w:rsidRDefault="0031349E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10.487/2022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  <w:bookmarkStart w:id="0" w:name="_GoBack"/>
      <w:bookmarkEnd w:id="0"/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72C70F34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 w:rsidR="001C686F">
        <w:rPr>
          <w:rFonts w:ascii="Arial" w:hAnsi="Arial" w:cs="Arial"/>
        </w:rPr>
        <w:t xml:space="preserve"> 25 de abril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C686F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1349E"/>
    <w:rsid w:val="003314D3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2D9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613C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82E60"/>
    <w:rsid w:val="00E97236"/>
    <w:rsid w:val="00EB1067"/>
    <w:rsid w:val="00EB72D7"/>
    <w:rsid w:val="00ED2794"/>
    <w:rsid w:val="00ED42D3"/>
    <w:rsid w:val="00EE2C3E"/>
    <w:rsid w:val="00F21D63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8EF0-7CED-4C2A-B742-9E0617CD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143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9</cp:revision>
  <cp:lastPrinted>2022-02-10T18:48:00Z</cp:lastPrinted>
  <dcterms:created xsi:type="dcterms:W3CDTF">2022-03-03T13:48:00Z</dcterms:created>
  <dcterms:modified xsi:type="dcterms:W3CDTF">2022-04-25T14:35:00Z</dcterms:modified>
</cp:coreProperties>
</file>