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680B8" w14:textId="77777777" w:rsidR="005429F4" w:rsidRDefault="005429F4">
      <w:pPr>
        <w:rPr>
          <w:rFonts w:ascii="Arial" w:hAnsi="Arial" w:cs="Arial"/>
          <w:szCs w:val="24"/>
        </w:rPr>
      </w:pPr>
    </w:p>
    <w:p w14:paraId="2FB273B4" w14:textId="35C4BCF7" w:rsidR="007B1201" w:rsidRPr="00947F13" w:rsidRDefault="007B1201" w:rsidP="00947F13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 xml:space="preserve">EDITAL DE CONVOCAÇÃO Nº </w:t>
      </w:r>
      <w:r w:rsidR="00947F13">
        <w:rPr>
          <w:rFonts w:ascii="Arial" w:hAnsi="Arial" w:cs="Arial"/>
          <w:b/>
          <w:szCs w:val="24"/>
        </w:rPr>
        <w:t>0</w:t>
      </w:r>
      <w:r w:rsidR="007F7679">
        <w:rPr>
          <w:rFonts w:ascii="Arial" w:hAnsi="Arial" w:cs="Arial"/>
          <w:b/>
          <w:szCs w:val="24"/>
        </w:rPr>
        <w:t>6</w:t>
      </w:r>
      <w:r w:rsidRPr="00947F13">
        <w:rPr>
          <w:rFonts w:ascii="Arial" w:hAnsi="Arial" w:cs="Arial"/>
          <w:b/>
          <w:szCs w:val="24"/>
        </w:rPr>
        <w:t>/202</w:t>
      </w:r>
      <w:r w:rsidR="00947F13">
        <w:rPr>
          <w:rFonts w:ascii="Arial" w:hAnsi="Arial" w:cs="Arial"/>
          <w:b/>
          <w:szCs w:val="24"/>
        </w:rPr>
        <w:t>2</w:t>
      </w:r>
    </w:p>
    <w:p w14:paraId="6C0D7A9C" w14:textId="6B2D9511" w:rsidR="00F85288" w:rsidRPr="00947F13" w:rsidRDefault="00F85288" w:rsidP="00947F13">
      <w:pPr>
        <w:spacing w:before="120"/>
        <w:jc w:val="center"/>
        <w:rPr>
          <w:rFonts w:ascii="Arial" w:hAnsi="Arial" w:cs="Arial"/>
          <w:b/>
          <w:szCs w:val="24"/>
        </w:rPr>
      </w:pPr>
      <w:r w:rsidRPr="00947F13">
        <w:rPr>
          <w:rFonts w:ascii="Arial" w:hAnsi="Arial" w:cs="Arial"/>
          <w:b/>
          <w:szCs w:val="24"/>
        </w:rPr>
        <w:t>CANDIDATO APROVADO</w:t>
      </w:r>
      <w:r w:rsidR="007B1201" w:rsidRPr="00947F13">
        <w:rPr>
          <w:rFonts w:ascii="Arial" w:hAnsi="Arial" w:cs="Arial"/>
          <w:b/>
          <w:szCs w:val="24"/>
        </w:rPr>
        <w:t xml:space="preserve"> - </w:t>
      </w:r>
      <w:r w:rsidR="007F7679">
        <w:rPr>
          <w:rFonts w:ascii="Arial" w:hAnsi="Arial" w:cs="Arial"/>
          <w:b/>
          <w:szCs w:val="24"/>
        </w:rPr>
        <w:t>CONCURSO PÚBLICO N.°01</w:t>
      </w:r>
      <w:r w:rsidRPr="00947F13">
        <w:rPr>
          <w:rFonts w:ascii="Arial" w:hAnsi="Arial" w:cs="Arial"/>
          <w:b/>
          <w:szCs w:val="24"/>
        </w:rPr>
        <w:t>/20</w:t>
      </w:r>
      <w:r w:rsidR="007B1201" w:rsidRPr="00947F13">
        <w:rPr>
          <w:rFonts w:ascii="Arial" w:hAnsi="Arial" w:cs="Arial"/>
          <w:b/>
          <w:szCs w:val="24"/>
        </w:rPr>
        <w:t>19</w:t>
      </w:r>
    </w:p>
    <w:p w14:paraId="1CF1F65E" w14:textId="77777777" w:rsidR="00E470DF" w:rsidRDefault="00E470DF" w:rsidP="00F85288">
      <w:pPr>
        <w:jc w:val="center"/>
        <w:rPr>
          <w:rFonts w:ascii="Arial" w:hAnsi="Arial" w:cs="Arial"/>
          <w:szCs w:val="24"/>
        </w:rPr>
      </w:pPr>
    </w:p>
    <w:p w14:paraId="2852A657" w14:textId="77777777" w:rsidR="00F85288" w:rsidRDefault="00F85288" w:rsidP="00F85288">
      <w:pPr>
        <w:jc w:val="center"/>
        <w:rPr>
          <w:rFonts w:ascii="Arial" w:hAnsi="Arial" w:cs="Arial"/>
          <w:szCs w:val="24"/>
        </w:rPr>
      </w:pPr>
    </w:p>
    <w:p w14:paraId="05C42130" w14:textId="4891E00C" w:rsidR="00F85288" w:rsidRDefault="00F85288" w:rsidP="00F85288">
      <w:pPr>
        <w:pStyle w:val="Default"/>
        <w:jc w:val="both"/>
      </w:pPr>
      <w:r>
        <w:t xml:space="preserve"> </w:t>
      </w:r>
      <w:r>
        <w:tab/>
      </w:r>
      <w:r>
        <w:tab/>
      </w:r>
      <w:r w:rsidRPr="00061F47">
        <w:t>O</w:t>
      </w:r>
      <w:r>
        <w:rPr>
          <w:b/>
          <w:bCs/>
        </w:rPr>
        <w:t xml:space="preserve"> </w:t>
      </w:r>
      <w:r>
        <w:t xml:space="preserve">Prefeito de Jóia, Estado do Rio Grande do Sul, no uso de suas atribuições legais, </w:t>
      </w:r>
      <w:r>
        <w:rPr>
          <w:b/>
        </w:rPr>
        <w:t>CONVOCA</w:t>
      </w:r>
      <w:r>
        <w:t xml:space="preserve"> o(s) candidato(s) abaixo relacionado(s), aprovado(s) no Concurso Público Munic</w:t>
      </w:r>
      <w:r w:rsidR="00947F13">
        <w:t xml:space="preserve">ipal realizado pelo Edital n.º </w:t>
      </w:r>
      <w:r>
        <w:t>01/2019</w:t>
      </w:r>
      <w:r w:rsidR="00947F13">
        <w:t>, prorrogado pelo Decreto Executivo nº 5.124/2021</w:t>
      </w:r>
      <w:r>
        <w:t xml:space="preserve">, para comparecer junto à Secretaria Municipal de Administração, com a finalidade de apresentar a documentação exigida para validação da </w:t>
      </w:r>
      <w:r>
        <w:rPr>
          <w:b/>
        </w:rPr>
        <w:t xml:space="preserve">NOMEAÇÃO </w:t>
      </w:r>
      <w:r>
        <w:t>e registro legal no seu respectivo cargo conforme classificação final constante no Edital n.º 009/2019, sendo que a listagem dos documentos necessários está disponível no Setor de Pessoal desta Prefeitura e ainda cumprir o disposto no Decreto Municipal n.º</w:t>
      </w:r>
      <w:r w:rsidR="005B4638">
        <w:t xml:space="preserve"> 4</w:t>
      </w:r>
      <w:r>
        <w:t>.819/201</w:t>
      </w:r>
      <w:r w:rsidR="005B4638">
        <w:t>9</w:t>
      </w:r>
      <w:r>
        <w:t>:</w:t>
      </w:r>
    </w:p>
    <w:p w14:paraId="5039F026" w14:textId="77777777" w:rsidR="00F85288" w:rsidRDefault="00F85288" w:rsidP="00F85288">
      <w:pPr>
        <w:pStyle w:val="Default"/>
        <w:jc w:val="both"/>
      </w:pPr>
    </w:p>
    <w:tbl>
      <w:tblPr>
        <w:tblW w:w="99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1567"/>
        <w:gridCol w:w="996"/>
        <w:gridCol w:w="996"/>
        <w:gridCol w:w="1424"/>
        <w:gridCol w:w="1679"/>
      </w:tblGrid>
      <w:tr w:rsidR="00F85288" w:rsidRPr="00AA169C" w14:paraId="2E5BD62D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C71B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46D5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FBB2" w14:textId="191E4EA2" w:rsidR="00F85288" w:rsidRPr="00D00037" w:rsidRDefault="00D00037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Classif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BCD8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Padrão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9ADC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C. Horária</w:t>
            </w:r>
          </w:p>
          <w:p w14:paraId="3900D572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Semanal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2FD" w14:textId="77777777" w:rsidR="00F85288" w:rsidRPr="00D00037" w:rsidRDefault="00F85288" w:rsidP="005B46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00037">
              <w:rPr>
                <w:b/>
                <w:bCs/>
                <w:sz w:val="22"/>
                <w:szCs w:val="22"/>
              </w:rPr>
              <w:t>Portaria Nomeação</w:t>
            </w:r>
          </w:p>
        </w:tc>
      </w:tr>
      <w:tr w:rsidR="00D00037" w:rsidRPr="00AA169C" w14:paraId="6817322A" w14:textId="77777777" w:rsidTr="00D00037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F607" w14:textId="0485DFCF" w:rsidR="00D00037" w:rsidRPr="00E470DF" w:rsidRDefault="007F7679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Jaqueline Bueno </w:t>
            </w:r>
            <w:proofErr w:type="spellStart"/>
            <w:r>
              <w:rPr>
                <w:bCs/>
                <w:sz w:val="20"/>
                <w:szCs w:val="20"/>
              </w:rPr>
              <w:t>Salami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6E32" w14:textId="4A225A8D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Monitor de Creche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2D2F" w14:textId="3A685569" w:rsidR="00D00037" w:rsidRPr="00E470DF" w:rsidRDefault="007F7679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D00037" w:rsidRPr="00E470DF">
              <w:rPr>
                <w:bCs/>
                <w:sz w:val="20"/>
                <w:szCs w:val="20"/>
              </w:rPr>
              <w:t>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46AF" w14:textId="4BA6188B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6804" w14:textId="14A38B20" w:rsidR="00D00037" w:rsidRPr="00E470DF" w:rsidRDefault="00D00037" w:rsidP="00D0003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40 horas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D05" w14:textId="63EFCF05" w:rsidR="00D00037" w:rsidRPr="00E470DF" w:rsidRDefault="00D00037" w:rsidP="00EC38E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470DF">
              <w:rPr>
                <w:bCs/>
                <w:sz w:val="20"/>
                <w:szCs w:val="20"/>
              </w:rPr>
              <w:t>10.</w:t>
            </w:r>
            <w:r w:rsidR="007F7679">
              <w:rPr>
                <w:bCs/>
                <w:sz w:val="20"/>
                <w:szCs w:val="20"/>
              </w:rPr>
              <w:t>456</w:t>
            </w:r>
            <w:r w:rsidRPr="00E470DF">
              <w:rPr>
                <w:bCs/>
                <w:sz w:val="20"/>
                <w:szCs w:val="20"/>
              </w:rPr>
              <w:t>/2022</w:t>
            </w:r>
          </w:p>
        </w:tc>
      </w:tr>
    </w:tbl>
    <w:p w14:paraId="5DB64B60" w14:textId="77777777" w:rsidR="00F85288" w:rsidRDefault="00F85288" w:rsidP="00F85288">
      <w:pPr>
        <w:pStyle w:val="Default"/>
        <w:jc w:val="both"/>
      </w:pPr>
    </w:p>
    <w:p w14:paraId="35767B0A" w14:textId="77777777" w:rsidR="00F85288" w:rsidRDefault="00F85288" w:rsidP="00ED42D3">
      <w:pPr>
        <w:pStyle w:val="Default"/>
        <w:ind w:firstLine="708"/>
        <w:jc w:val="both"/>
      </w:pPr>
      <w:r>
        <w:t xml:space="preserve">A presente </w:t>
      </w:r>
      <w:r>
        <w:rPr>
          <w:b/>
        </w:rPr>
        <w:t>CONVOCAÇÃO</w:t>
      </w:r>
      <w:r>
        <w:t xml:space="preserve"> tem validade pelo prazo de 10 (dez) dias a contar desta data, conforme </w:t>
      </w:r>
      <w:r w:rsidR="005B4638">
        <w:t>a</w:t>
      </w:r>
      <w:r>
        <w:t>rt</w:t>
      </w:r>
      <w:r w:rsidR="005B4638">
        <w:t>igo</w:t>
      </w:r>
      <w:r w:rsidR="00BD3A5C">
        <w:t xml:space="preserve"> </w:t>
      </w:r>
      <w:r>
        <w:t>14 da Lei Municipal n° 1.310/2002</w:t>
      </w:r>
      <w:r>
        <w:rPr>
          <w:color w:val="auto"/>
        </w:rPr>
        <w:t xml:space="preserve">, </w:t>
      </w:r>
      <w:r>
        <w:t>podendo haver a sua prorrogação por mais 10 (dez) dias, mediante solicitação por escrito do candidato aprovado. Caso o candidato não interessar em assumir o cargo a que faz jus deverá assinar o Termo de Desistência no mesmo prazo.</w:t>
      </w:r>
    </w:p>
    <w:p w14:paraId="1D5B0E52" w14:textId="77777777" w:rsidR="007D40B0" w:rsidRDefault="007D40B0" w:rsidP="00ED42D3">
      <w:pPr>
        <w:pStyle w:val="Default"/>
        <w:ind w:firstLine="708"/>
        <w:jc w:val="both"/>
      </w:pPr>
    </w:p>
    <w:p w14:paraId="4941118B" w14:textId="77777777" w:rsidR="00F85288" w:rsidRPr="00F16BB5" w:rsidRDefault="007D40B0" w:rsidP="00ED42D3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Registre-se,</w:t>
      </w:r>
    </w:p>
    <w:p w14:paraId="604ACC59" w14:textId="77777777" w:rsidR="00F85288" w:rsidRDefault="00ED42D3" w:rsidP="00ED42D3">
      <w:pPr>
        <w:spacing w:before="120" w:after="120" w:line="276" w:lineRule="auto"/>
        <w:ind w:left="708" w:firstLine="708"/>
        <w:rPr>
          <w:rFonts w:ascii="Arial" w:hAnsi="Arial" w:cs="Arial"/>
        </w:rPr>
      </w:pPr>
      <w:r w:rsidRPr="00F16BB5">
        <w:rPr>
          <w:rFonts w:ascii="Arial" w:hAnsi="Arial" w:cs="Arial"/>
        </w:rPr>
        <w:t>Publique-se</w:t>
      </w:r>
      <w:r w:rsidR="007D40B0">
        <w:rPr>
          <w:rFonts w:ascii="Arial" w:hAnsi="Arial" w:cs="Arial"/>
        </w:rPr>
        <w:t>.</w:t>
      </w:r>
      <w:r w:rsidRPr="00F16BB5">
        <w:rPr>
          <w:rFonts w:ascii="Arial" w:hAnsi="Arial" w:cs="Arial"/>
        </w:rPr>
        <w:t xml:space="preserve"> </w:t>
      </w:r>
    </w:p>
    <w:p w14:paraId="60B08743" w14:textId="15DFA0C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Prefeitura de Jóia - </w:t>
      </w:r>
      <w:r w:rsidRPr="00F16BB5">
        <w:rPr>
          <w:rFonts w:ascii="Arial" w:hAnsi="Arial" w:cs="Arial"/>
        </w:rPr>
        <w:t>RS, em</w:t>
      </w:r>
      <w:r>
        <w:rPr>
          <w:rFonts w:ascii="Arial" w:hAnsi="Arial" w:cs="Arial"/>
        </w:rPr>
        <w:t xml:space="preserve"> </w:t>
      </w:r>
      <w:r w:rsidR="007F7679">
        <w:rPr>
          <w:rFonts w:ascii="Arial" w:hAnsi="Arial" w:cs="Arial"/>
        </w:rPr>
        <w:t>01 de abril</w:t>
      </w:r>
      <w:bookmarkStart w:id="0" w:name="_GoBack"/>
      <w:bookmarkEnd w:id="0"/>
      <w:r w:rsidR="00E470DF">
        <w:rPr>
          <w:rFonts w:ascii="Arial" w:hAnsi="Arial" w:cs="Arial"/>
        </w:rPr>
        <w:t xml:space="preserve"> de 2022</w:t>
      </w:r>
      <w:r w:rsidRPr="00F16BB5">
        <w:rPr>
          <w:rFonts w:ascii="Arial" w:hAnsi="Arial" w:cs="Arial"/>
        </w:rPr>
        <w:t>.</w:t>
      </w:r>
    </w:p>
    <w:p w14:paraId="6F420BB9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3C8B81C" w14:textId="77777777" w:rsidR="00F85288" w:rsidRDefault="00F85288" w:rsidP="00F85288">
      <w:pPr>
        <w:spacing w:line="276" w:lineRule="auto"/>
        <w:jc w:val="center"/>
        <w:rPr>
          <w:rFonts w:ascii="Arial" w:hAnsi="Arial" w:cs="Arial"/>
        </w:rPr>
      </w:pPr>
    </w:p>
    <w:p w14:paraId="564BE668" w14:textId="77777777" w:rsidR="007D40B0" w:rsidRPr="00F16BB5" w:rsidRDefault="007D40B0" w:rsidP="00F85288">
      <w:pPr>
        <w:spacing w:line="276" w:lineRule="auto"/>
        <w:jc w:val="center"/>
        <w:rPr>
          <w:rFonts w:ascii="Arial" w:hAnsi="Arial" w:cs="Arial"/>
        </w:rPr>
      </w:pPr>
    </w:p>
    <w:p w14:paraId="38D314A0" w14:textId="77777777" w:rsidR="00F85288" w:rsidRPr="006C7513" w:rsidRDefault="00BD5D94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5D94">
        <w:rPr>
          <w:rFonts w:ascii="Arial" w:hAnsi="Arial" w:cs="Arial"/>
          <w:sz w:val="22"/>
          <w:szCs w:val="22"/>
        </w:rPr>
        <w:t>ADRIANO MARANGON DE LIMA</w:t>
      </w:r>
    </w:p>
    <w:p w14:paraId="14CB06BC" w14:textId="77777777" w:rsidR="00F85288" w:rsidRPr="00BC087A" w:rsidRDefault="00F85288" w:rsidP="00F852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C7513">
        <w:rPr>
          <w:rFonts w:ascii="Arial" w:hAnsi="Arial" w:cs="Arial"/>
          <w:sz w:val="22"/>
          <w:szCs w:val="22"/>
        </w:rPr>
        <w:t xml:space="preserve">Prefeito </w:t>
      </w:r>
      <w:r>
        <w:rPr>
          <w:rFonts w:ascii="Arial" w:hAnsi="Arial" w:cs="Arial"/>
          <w:sz w:val="22"/>
          <w:szCs w:val="22"/>
        </w:rPr>
        <w:t>de Jóia</w:t>
      </w:r>
    </w:p>
    <w:sectPr w:rsidR="00F85288" w:rsidRPr="00BC087A" w:rsidSect="00385A18">
      <w:headerReference w:type="default" r:id="rId7"/>
      <w:footerReference w:type="default" r:id="rId8"/>
      <w:pgSz w:w="11906" w:h="16838"/>
      <w:pgMar w:top="1418" w:right="991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6BD7" w14:textId="77777777" w:rsidR="00F85288" w:rsidRDefault="00F85288" w:rsidP="003E7C5E">
      <w:r>
        <w:separator/>
      </w:r>
    </w:p>
  </w:endnote>
  <w:endnote w:type="continuationSeparator" w:id="0">
    <w:p w14:paraId="3865C944" w14:textId="77777777" w:rsidR="00F85288" w:rsidRDefault="00F85288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8D6B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19F11259" w14:textId="034D9573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DA115C">
      <w:rPr>
        <w:rFonts w:ascii="Arial" w:hAnsi="Arial" w:cs="Arial"/>
        <w:sz w:val="18"/>
        <w:szCs w:val="18"/>
      </w:rPr>
      <w:t xml:space="preserve">Dr. Edmar </w:t>
    </w:r>
    <w:proofErr w:type="spellStart"/>
    <w:r w:rsidR="00DA115C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DA115C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DA115C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505996F4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95F5" w14:textId="77777777" w:rsidR="00F85288" w:rsidRDefault="00F85288" w:rsidP="003E7C5E">
      <w:r>
        <w:separator/>
      </w:r>
    </w:p>
  </w:footnote>
  <w:footnote w:type="continuationSeparator" w:id="0">
    <w:p w14:paraId="7EA5C17A" w14:textId="77777777" w:rsidR="00F85288" w:rsidRDefault="00F85288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59CBC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7588FF28" wp14:editId="23B19958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06CAA015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266BF98E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88"/>
    <w:rsid w:val="00011C52"/>
    <w:rsid w:val="000419FB"/>
    <w:rsid w:val="00057D56"/>
    <w:rsid w:val="0007626C"/>
    <w:rsid w:val="000A0481"/>
    <w:rsid w:val="000B6676"/>
    <w:rsid w:val="000C0994"/>
    <w:rsid w:val="000D79EB"/>
    <w:rsid w:val="00111AAC"/>
    <w:rsid w:val="00127509"/>
    <w:rsid w:val="00145EDD"/>
    <w:rsid w:val="001B31FC"/>
    <w:rsid w:val="001F0AB7"/>
    <w:rsid w:val="002156CC"/>
    <w:rsid w:val="0022097A"/>
    <w:rsid w:val="00250CAF"/>
    <w:rsid w:val="00252954"/>
    <w:rsid w:val="00260DDF"/>
    <w:rsid w:val="00274265"/>
    <w:rsid w:val="00293292"/>
    <w:rsid w:val="002A65B9"/>
    <w:rsid w:val="002A7053"/>
    <w:rsid w:val="002B5015"/>
    <w:rsid w:val="002D2477"/>
    <w:rsid w:val="002D5149"/>
    <w:rsid w:val="002D6399"/>
    <w:rsid w:val="002F26EC"/>
    <w:rsid w:val="00300919"/>
    <w:rsid w:val="003114DD"/>
    <w:rsid w:val="00381D5A"/>
    <w:rsid w:val="00385A18"/>
    <w:rsid w:val="003E7C5E"/>
    <w:rsid w:val="00410F3F"/>
    <w:rsid w:val="00436CCD"/>
    <w:rsid w:val="004420F3"/>
    <w:rsid w:val="00444D1E"/>
    <w:rsid w:val="004849E0"/>
    <w:rsid w:val="00524345"/>
    <w:rsid w:val="005429F4"/>
    <w:rsid w:val="00574E9C"/>
    <w:rsid w:val="005B4638"/>
    <w:rsid w:val="005C302B"/>
    <w:rsid w:val="005F74E8"/>
    <w:rsid w:val="006444C5"/>
    <w:rsid w:val="00645F4F"/>
    <w:rsid w:val="006801D4"/>
    <w:rsid w:val="006863F1"/>
    <w:rsid w:val="00743FF3"/>
    <w:rsid w:val="00754FB7"/>
    <w:rsid w:val="00771CBC"/>
    <w:rsid w:val="007A65AC"/>
    <w:rsid w:val="007B1201"/>
    <w:rsid w:val="007D40B0"/>
    <w:rsid w:val="007F5C04"/>
    <w:rsid w:val="007F7679"/>
    <w:rsid w:val="0080615C"/>
    <w:rsid w:val="00824323"/>
    <w:rsid w:val="00840361"/>
    <w:rsid w:val="008477E3"/>
    <w:rsid w:val="008505FE"/>
    <w:rsid w:val="0085213A"/>
    <w:rsid w:val="00887559"/>
    <w:rsid w:val="008A0FBD"/>
    <w:rsid w:val="008A5468"/>
    <w:rsid w:val="008C7976"/>
    <w:rsid w:val="00947F13"/>
    <w:rsid w:val="009502D1"/>
    <w:rsid w:val="009977B2"/>
    <w:rsid w:val="009E060E"/>
    <w:rsid w:val="00A03970"/>
    <w:rsid w:val="00A42E5D"/>
    <w:rsid w:val="00A60802"/>
    <w:rsid w:val="00A912C1"/>
    <w:rsid w:val="00A97690"/>
    <w:rsid w:val="00A97A7D"/>
    <w:rsid w:val="00AB63A8"/>
    <w:rsid w:val="00AC59D0"/>
    <w:rsid w:val="00AC5E96"/>
    <w:rsid w:val="00AD6C05"/>
    <w:rsid w:val="00B34193"/>
    <w:rsid w:val="00B37C42"/>
    <w:rsid w:val="00B64CA6"/>
    <w:rsid w:val="00B81381"/>
    <w:rsid w:val="00BA2875"/>
    <w:rsid w:val="00BB0833"/>
    <w:rsid w:val="00BC2AD6"/>
    <w:rsid w:val="00BD2846"/>
    <w:rsid w:val="00BD3A5C"/>
    <w:rsid w:val="00BD5D94"/>
    <w:rsid w:val="00BF3582"/>
    <w:rsid w:val="00BF574A"/>
    <w:rsid w:val="00C42AB0"/>
    <w:rsid w:val="00C8602D"/>
    <w:rsid w:val="00D00037"/>
    <w:rsid w:val="00D06E7C"/>
    <w:rsid w:val="00D67E9C"/>
    <w:rsid w:val="00D84251"/>
    <w:rsid w:val="00D87A23"/>
    <w:rsid w:val="00DA115C"/>
    <w:rsid w:val="00DA4B48"/>
    <w:rsid w:val="00DD0757"/>
    <w:rsid w:val="00DD1051"/>
    <w:rsid w:val="00DE2BAC"/>
    <w:rsid w:val="00DE386E"/>
    <w:rsid w:val="00E023D6"/>
    <w:rsid w:val="00E06AC3"/>
    <w:rsid w:val="00E33698"/>
    <w:rsid w:val="00E470DF"/>
    <w:rsid w:val="00E82E60"/>
    <w:rsid w:val="00E97236"/>
    <w:rsid w:val="00EB1067"/>
    <w:rsid w:val="00EB72D7"/>
    <w:rsid w:val="00EC38E6"/>
    <w:rsid w:val="00ED2794"/>
    <w:rsid w:val="00ED42D3"/>
    <w:rsid w:val="00EE2C3E"/>
    <w:rsid w:val="00F37B42"/>
    <w:rsid w:val="00F4624C"/>
    <w:rsid w:val="00F520B2"/>
    <w:rsid w:val="00F739C6"/>
    <w:rsid w:val="00F80B65"/>
    <w:rsid w:val="00F85288"/>
    <w:rsid w:val="00FA03EC"/>
    <w:rsid w:val="00FB0FF0"/>
    <w:rsid w:val="00FB58BD"/>
    <w:rsid w:val="00FC7504"/>
    <w:rsid w:val="00FE3CCC"/>
    <w:rsid w:val="00FF512D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92CE19A"/>
  <w15:chartTrackingRefBased/>
  <w15:docId w15:val="{7F84B267-F788-4FED-8E31-8528C9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88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F852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2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2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722D-62D4-4FA2-9703-937CA931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3</cp:revision>
  <cp:lastPrinted>2022-02-10T18:48:00Z</cp:lastPrinted>
  <dcterms:created xsi:type="dcterms:W3CDTF">2022-03-07T11:55:00Z</dcterms:created>
  <dcterms:modified xsi:type="dcterms:W3CDTF">2022-04-01T13:18:00Z</dcterms:modified>
</cp:coreProperties>
</file>